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D" w:rsidRDefault="00C3215D"/>
    <w:p w:rsidR="00700DF1" w:rsidRDefault="00B1210C">
      <w:r>
        <w:pict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:rsidR="00AC55DC" w:rsidRDefault="00B1210C">
      <w:pPr>
        <w:pStyle w:val="JazzyHeading10"/>
      </w:pPr>
      <w:r>
        <w:pict>
          <v:rect id="_x0000_s1028" style="position:absolute;margin-left:524.85pt;margin-top:461.85pt;width:100.85pt;height:50.45pt;z-index:251658240;mso-position-horizontal-relative:margin;mso-position-vertical-relative:margin" strokeweight="2pt">
            <v:textbox inset="5pt,5pt,5pt,5pt">
              <w:txbxContent>
                <w:p w:rsidR="00F46A47" w:rsidRPr="00192D75" w:rsidRDefault="00F46A47">
                  <w:pPr>
                    <w:pStyle w:val="BoxesHeading1"/>
                    <w:rPr>
                      <w:rFonts w:ascii="Minya Nouvelle" w:hAnsi="Minya Nouvelle"/>
                      <w:color w:val="FABF8F" w:themeColor="accent6" w:themeTint="99"/>
                    </w:rPr>
                  </w:pPr>
                  <w:r w:rsidRPr="00192D75">
                    <w:rPr>
                      <w:rFonts w:ascii="Minya Nouvelle" w:hAnsi="Minya Nouvelle"/>
                      <w:color w:val="FABF8F" w:themeColor="accent6" w:themeTint="99"/>
                    </w:rPr>
                    <w:t>201</w:t>
                  </w:r>
                  <w:r>
                    <w:rPr>
                      <w:rFonts w:ascii="Minya Nouvelle" w:hAnsi="Minya Nouvelle"/>
                      <w:color w:val="FABF8F" w:themeColor="accent6" w:themeTint="99"/>
                    </w:rPr>
                    <w:t>7</w:t>
                  </w:r>
                </w:p>
              </w:txbxContent>
            </v:textbox>
            <w10:wrap anchorx="margin" anchory="margin"/>
          </v:rect>
        </w:pict>
      </w:r>
      <w:r>
        <w:rPr>
          <w:noProof w:val="0"/>
        </w:rPr>
        <w:pict>
          <v:rect id="_x0000_s1027" style="position:absolute;margin-left:7.2pt;margin-top:21.6pt;width:705.65pt;height:496.8pt;z-index:251657216;mso-position-horizontal-relative:margin;mso-position-vertical-relative:margin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F46A47" w:rsidRPr="00700DF1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:rsidR="00F46A47" w:rsidRPr="00700DF1" w:rsidRDefault="00F46A4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46A47" w:rsidRPr="00700DF1" w:rsidRDefault="00F46A4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46A47" w:rsidRPr="00700DF1" w:rsidRDefault="00F46A4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F46A47" w:rsidRPr="00700DF1" w:rsidRDefault="00F46A4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46A47" w:rsidRPr="00700DF1" w:rsidRDefault="00F46A4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F46A47" w:rsidRPr="00700DF1" w:rsidRDefault="00F46A4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F46A47" w:rsidRPr="00700DF1" w:rsidRDefault="00F46A4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F46A47" w:rsidRPr="00700DF1" w:rsidTr="008D32C3">
                    <w:trPr>
                      <w:trHeight w:val="620"/>
                    </w:trPr>
                    <w:tc>
                      <w:tcPr>
                        <w:tcW w:w="2018" w:type="dxa"/>
                      </w:tcPr>
                      <w:p w:rsidR="00F46A47" w:rsidRPr="00700DF1" w:rsidRDefault="00F46A47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46A47" w:rsidRPr="00700DF1" w:rsidRDefault="00F46A47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46A47" w:rsidRPr="00700DF1" w:rsidRDefault="00F46A47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F46A47" w:rsidRDefault="00F46A47" w:rsidP="003A0129"/>
                      <w:p w:rsidR="00F46A47" w:rsidRPr="00B04233" w:rsidRDefault="00F46A47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F46A47" w:rsidRPr="009B283C" w:rsidRDefault="00F46A47" w:rsidP="00B07212"/>
                    </w:tc>
                    <w:tc>
                      <w:tcPr>
                        <w:tcW w:w="2029" w:type="dxa"/>
                      </w:tcPr>
                      <w:p w:rsidR="00F46A47" w:rsidRPr="00B42A49" w:rsidRDefault="00F46A47" w:rsidP="0065522E"/>
                      <w:p w:rsidR="00F46A47" w:rsidRPr="00B42A49" w:rsidRDefault="00F46A47" w:rsidP="003F514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F46A47" w:rsidRPr="00417D07" w:rsidRDefault="00F46A47" w:rsidP="00540067"/>
                    </w:tc>
                  </w:tr>
                  <w:tr w:rsidR="00F46A47" w:rsidRPr="00700DF1" w:rsidTr="008D32C3">
                    <w:trPr>
                      <w:trHeight w:val="1241"/>
                    </w:trPr>
                    <w:tc>
                      <w:tcPr>
                        <w:tcW w:w="2018" w:type="dxa"/>
                      </w:tcPr>
                      <w:p w:rsidR="00F46A47" w:rsidRPr="00417D07" w:rsidRDefault="00F46A47" w:rsidP="00C17D2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46A47" w:rsidRPr="00634425" w:rsidRDefault="00F46A47" w:rsidP="00540067">
                        <w:pPr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46A47" w:rsidRPr="00554538" w:rsidRDefault="00F46A47" w:rsidP="00540067">
                        <w:pPr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F46A47" w:rsidRPr="004F0D5F" w:rsidRDefault="00F46A47" w:rsidP="00CD1B24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F46A47" w:rsidRPr="00DE0FB2" w:rsidRDefault="00F46A47" w:rsidP="00540067">
                        <w:pPr>
                          <w:pStyle w:val="Boxes11"/>
                          <w:jc w:val="left"/>
                          <w:rPr>
                            <w:rFonts w:ascii="Bodoni MT Black" w:hAnsi="Bodoni MT Black"/>
                            <w:b w:val="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1</w:t>
                        </w:r>
                      </w:p>
                      <w:p w:rsidR="00F46A47" w:rsidRPr="00DE0FB2" w:rsidRDefault="00F46A47" w:rsidP="00536B8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F46A4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2</w:t>
                        </w:r>
                      </w:p>
                      <w:p w:rsidR="00203119" w:rsidRPr="00274E66" w:rsidRDefault="00203119" w:rsidP="0020311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46A47" w:rsidRPr="00540067" w:rsidRDefault="00F46A47" w:rsidP="00BA3E0D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</w:p>
                    </w:tc>
                  </w:tr>
                  <w:tr w:rsidR="00F46A47" w:rsidRPr="00700DF1" w:rsidTr="009B283C">
                    <w:trPr>
                      <w:trHeight w:val="1514"/>
                    </w:trPr>
                    <w:tc>
                      <w:tcPr>
                        <w:tcW w:w="2018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3</w:t>
                        </w:r>
                      </w:p>
                      <w:p w:rsidR="00F46A47" w:rsidRPr="00274E66" w:rsidRDefault="00F46A47" w:rsidP="0054006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46A47" w:rsidRPr="00E0740C" w:rsidRDefault="00F46A47" w:rsidP="00E0740C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4</w:t>
                        </w:r>
                      </w:p>
                      <w:p w:rsidR="00F46A47" w:rsidRPr="00274E66" w:rsidRDefault="00F46A47" w:rsidP="0054006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46A47" w:rsidRPr="007E7FA2" w:rsidRDefault="00F46A47" w:rsidP="0054006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  <w:color w:val="00B050"/>
                          </w:rPr>
                        </w:pPr>
                        <w:r w:rsidRPr="00540067">
                          <w:rPr>
                            <w:b/>
                            <w:noProof/>
                          </w:rPr>
                          <w:t>5</w:t>
                        </w:r>
                      </w:p>
                      <w:p w:rsidR="00F46A47" w:rsidRPr="00D95AC9" w:rsidRDefault="00F46A47" w:rsidP="00FC5BA3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  <w:r w:rsidRPr="00375205">
                          <w:rPr>
                            <w:rFonts w:ascii="Bodoni MT Black" w:hAnsi="Bodoni MT Black"/>
                            <w:sz w:val="18"/>
                            <w:szCs w:val="18"/>
                          </w:rPr>
                          <w:t>Executive Board Meeting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F46A4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6</w:t>
                        </w:r>
                      </w:p>
                      <w:p w:rsidR="00F46A47" w:rsidRPr="00094198" w:rsidRDefault="00F46A47" w:rsidP="0054006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F46A47" w:rsidRDefault="00F46A47" w:rsidP="0054006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  <w:p w:rsidR="009D6EE0" w:rsidRPr="00540067" w:rsidRDefault="009D6EE0" w:rsidP="00540067">
                        <w:pPr>
                          <w:jc w:val="center"/>
                          <w:rPr>
                            <w:b/>
                            <w:color w:val="943634" w:themeColor="accent2" w:themeShade="BF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F46A4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7</w:t>
                        </w:r>
                      </w:p>
                      <w:p w:rsidR="009D6EE0" w:rsidRPr="00540067" w:rsidRDefault="009D6EE0" w:rsidP="009D6EE0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:rsidR="00F46A47" w:rsidRPr="00540067" w:rsidRDefault="00F46A47" w:rsidP="00540067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 w:rsidRPr="00540067">
                          <w:rPr>
                            <w:sz w:val="20"/>
                          </w:rPr>
                          <w:t>8</w:t>
                        </w:r>
                      </w:p>
                      <w:p w:rsidR="00F46A47" w:rsidRPr="00626B75" w:rsidRDefault="00F46A47" w:rsidP="009D6EE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9</w:t>
                        </w:r>
                      </w:p>
                      <w:p w:rsidR="00203119" w:rsidRPr="00094198" w:rsidRDefault="00203119" w:rsidP="00203119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203119" w:rsidRDefault="00203119" w:rsidP="00203119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616FDE" w:rsidRDefault="00616FDE" w:rsidP="00F56F27">
                        <w:pPr>
                          <w:jc w:val="center"/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</w:p>
                      <w:p w:rsidR="00F46A47" w:rsidRDefault="00F46A47" w:rsidP="00F56F27">
                        <w:pPr>
                          <w:jc w:val="center"/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120105"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 xml:space="preserve">ASBESTOS REFRESHER (HALL) </w:t>
                        </w:r>
                      </w:p>
                      <w:p w:rsidR="00F46A47" w:rsidRPr="00203051" w:rsidRDefault="00F46A47" w:rsidP="00F56F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632423" w:themeColor="accent2" w:themeShade="80"/>
                          </w:rPr>
                        </w:pPr>
                        <w:r w:rsidRPr="00120105"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>8:00 am – 4:00 pm</w:t>
                        </w:r>
                      </w:p>
                      <w:p w:rsidR="00F46A47" w:rsidRPr="00583F54" w:rsidRDefault="00F46A47" w:rsidP="007E7FA2">
                        <w:pPr>
                          <w:jc w:val="center"/>
                        </w:pPr>
                      </w:p>
                    </w:tc>
                  </w:tr>
                  <w:tr w:rsidR="00F46A47" w:rsidRPr="00700DF1" w:rsidTr="0091360A">
                    <w:trPr>
                      <w:trHeight w:val="1412"/>
                    </w:trPr>
                    <w:tc>
                      <w:tcPr>
                        <w:tcW w:w="2018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10</w:t>
                        </w:r>
                      </w:p>
                      <w:p w:rsidR="00F46A47" w:rsidRPr="00274E66" w:rsidRDefault="00F46A47" w:rsidP="0054006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46A47" w:rsidRPr="0029010E" w:rsidRDefault="00F46A47" w:rsidP="009D6EE0">
                        <w:pPr>
                          <w:jc w:val="center"/>
                          <w:rPr>
                            <w:rFonts w:ascii="Bodoni MT Black" w:hAnsi="Bodoni MT Black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46A4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11</w:t>
                        </w:r>
                      </w:p>
                      <w:p w:rsidR="00F46A47" w:rsidRPr="00274E66" w:rsidRDefault="00F46A47" w:rsidP="0054006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46A47" w:rsidRPr="00540067" w:rsidRDefault="00F46A47" w:rsidP="009D6EE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  <w:color w:val="7030A0"/>
                          </w:rPr>
                        </w:pPr>
                        <w:r w:rsidRPr="00540067">
                          <w:rPr>
                            <w:b/>
                          </w:rPr>
                          <w:t>12</w:t>
                        </w:r>
                      </w:p>
                      <w:p w:rsidR="00F46A47" w:rsidRPr="007E7FA2" w:rsidRDefault="00F46A47" w:rsidP="009D6EE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F46A4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13</w:t>
                        </w:r>
                      </w:p>
                      <w:p w:rsidR="00F46A47" w:rsidRPr="00094198" w:rsidRDefault="00F46A47" w:rsidP="0054006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F46A47" w:rsidRDefault="00F46A47" w:rsidP="0054006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  <w:p w:rsidR="009D6EE0" w:rsidRPr="00ED6B09" w:rsidRDefault="00ED6B09" w:rsidP="009D6EE0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ED6B09">
                          <w:rPr>
                            <w:rFonts w:ascii="Bodoni MT Black" w:hAnsi="Bodoni MT Black"/>
                            <w:b/>
                          </w:rPr>
                          <w:t>Trustee Meeting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  <w:color w:val="7030A0"/>
                          </w:rPr>
                        </w:pPr>
                        <w:r w:rsidRPr="00540067">
                          <w:rPr>
                            <w:b/>
                          </w:rPr>
                          <w:t>14</w:t>
                        </w:r>
                      </w:p>
                      <w:p w:rsidR="00F46A47" w:rsidRPr="004F0D5F" w:rsidRDefault="00F46A47" w:rsidP="00CD1B24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</w:rPr>
                        </w:pPr>
                        <w:r w:rsidRPr="00375205">
                          <w:rPr>
                            <w:rFonts w:ascii="Bodoni MT Black" w:hAnsi="Bodoni MT Black"/>
                            <w:b/>
                          </w:rPr>
                          <w:t>Union Meeting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  <w:color w:val="76923C" w:themeColor="accent3" w:themeShade="BF"/>
                          </w:rPr>
                        </w:pPr>
                        <w:r w:rsidRPr="00540067">
                          <w:rPr>
                            <w:b/>
                          </w:rPr>
                          <w:t>15</w:t>
                        </w:r>
                      </w:p>
                      <w:p w:rsidR="00F46A47" w:rsidRPr="004F0D5F" w:rsidRDefault="00F46A47" w:rsidP="00FC5BA3">
                        <w:pPr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F46A4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16</w:t>
                        </w:r>
                      </w:p>
                      <w:p w:rsidR="00F46A47" w:rsidRPr="00094198" w:rsidRDefault="00F46A47" w:rsidP="0054006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F46A47" w:rsidRDefault="00F46A47" w:rsidP="0054006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F46A47" w:rsidRPr="00492B85" w:rsidRDefault="00F46A47" w:rsidP="00BA3E0D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  <w:t>Hazmat Refresher</w:t>
                        </w:r>
                      </w:p>
                      <w:p w:rsidR="00F46A47" w:rsidRPr="00492B85" w:rsidRDefault="00F46A47" w:rsidP="00BA3E0D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  <w:t xml:space="preserve"> (school)</w:t>
                        </w:r>
                      </w:p>
                      <w:p w:rsidR="00F46A47" w:rsidRPr="00492B85" w:rsidRDefault="00F46A47" w:rsidP="00BA3E0D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  <w:t>8:00am – 4:00pm</w:t>
                        </w:r>
                      </w:p>
                      <w:p w:rsidR="00F46A47" w:rsidRPr="00540067" w:rsidRDefault="00F46A47" w:rsidP="00540067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</w:p>
                    </w:tc>
                  </w:tr>
                  <w:tr w:rsidR="00F46A47" w:rsidRPr="00700DF1" w:rsidTr="008D32C3">
                    <w:trPr>
                      <w:trHeight w:val="1511"/>
                    </w:trPr>
                    <w:tc>
                      <w:tcPr>
                        <w:tcW w:w="2018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17</w:t>
                        </w:r>
                      </w:p>
                      <w:p w:rsidR="00F46A47" w:rsidRPr="00274E66" w:rsidRDefault="00F46A47" w:rsidP="0054006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46A47" w:rsidRPr="007E7FA2" w:rsidRDefault="00F46A47" w:rsidP="0054006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18</w:t>
                        </w:r>
                      </w:p>
                      <w:p w:rsidR="00F46A47" w:rsidRPr="00274E66" w:rsidRDefault="00F46A47" w:rsidP="0054006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46A47" w:rsidRPr="00EB1C52" w:rsidRDefault="00F46A47" w:rsidP="00EB1C5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19</w:t>
                        </w:r>
                      </w:p>
                      <w:p w:rsidR="00F46A47" w:rsidRPr="00FC5BA3" w:rsidRDefault="00F46A47" w:rsidP="00BA3E0D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F46A4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20</w:t>
                        </w:r>
                      </w:p>
                      <w:p w:rsidR="00F46A47" w:rsidRPr="00094198" w:rsidRDefault="00F46A47" w:rsidP="0054006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F46A47" w:rsidRPr="00540067" w:rsidRDefault="00F46A47" w:rsidP="00540067">
                        <w:pPr>
                          <w:jc w:val="center"/>
                          <w:rPr>
                            <w:b/>
                            <w:color w:val="F79646" w:themeColor="accent6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21</w:t>
                        </w:r>
                      </w:p>
                      <w:p w:rsidR="00F46A47" w:rsidRPr="00FC5BA3" w:rsidRDefault="00F46A47" w:rsidP="00BA3E0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  <w:color w:val="7030A0"/>
                          </w:rPr>
                        </w:pPr>
                        <w:r w:rsidRPr="00540067">
                          <w:rPr>
                            <w:b/>
                          </w:rPr>
                          <w:t>22</w:t>
                        </w:r>
                      </w:p>
                      <w:p w:rsidR="00F46A47" w:rsidRPr="005445AA" w:rsidRDefault="00F46A47" w:rsidP="00236DD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F46A4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23</w:t>
                        </w:r>
                      </w:p>
                      <w:p w:rsidR="00F46A47" w:rsidRPr="00094198" w:rsidRDefault="00F46A47" w:rsidP="0054006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F46A47" w:rsidRDefault="00F46A47" w:rsidP="0054006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F46A47" w:rsidRPr="00492B85" w:rsidRDefault="00F46A47" w:rsidP="00BA3E0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OSHA 10</w:t>
                        </w:r>
                      </w:p>
                      <w:p w:rsidR="00F46A47" w:rsidRDefault="00F46A47" w:rsidP="00BA3E0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(school)</w:t>
                        </w:r>
                      </w:p>
                      <w:p w:rsidR="00F46A47" w:rsidRPr="00540067" w:rsidRDefault="00F46A47" w:rsidP="008D32C3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 xml:space="preserve">8 am </w:t>
                        </w:r>
                      </w:p>
                    </w:tc>
                  </w:tr>
                  <w:tr w:rsidR="00F46A47" w:rsidRPr="00700DF1" w:rsidTr="008D32C3">
                    <w:trPr>
                      <w:trHeight w:val="1790"/>
                    </w:trPr>
                    <w:tc>
                      <w:tcPr>
                        <w:tcW w:w="2018" w:type="dxa"/>
                      </w:tcPr>
                      <w:p w:rsidR="00F46A47" w:rsidRPr="00F400E0" w:rsidRDefault="00F46A47" w:rsidP="008D32C3">
                        <w:pPr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 xml:space="preserve">24        </w:t>
                        </w: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NCCCO</w:t>
                        </w:r>
                      </w:p>
                      <w:p w:rsidR="00F46A47" w:rsidRPr="00F400E0" w:rsidRDefault="00F46A47" w:rsidP="00540067">
                        <w:pPr>
                          <w:jc w:val="center"/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Written Exam</w:t>
                        </w:r>
                      </w:p>
                      <w:p w:rsidR="00F46A47" w:rsidRDefault="00F46A47" w:rsidP="00540067">
                        <w:pPr>
                          <w:jc w:val="center"/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(School)</w:t>
                        </w:r>
                        <w:r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7:30am</w:t>
                        </w:r>
                      </w:p>
                      <w:p w:rsidR="00F46A47" w:rsidRPr="00492B85" w:rsidRDefault="00F46A47" w:rsidP="008D32C3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OSHA 10</w:t>
                        </w:r>
                      </w:p>
                      <w:p w:rsidR="00F46A47" w:rsidRDefault="00F46A47" w:rsidP="008D32C3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(school)</w:t>
                        </w:r>
                      </w:p>
                      <w:p w:rsidR="00F46A47" w:rsidRDefault="00F46A47" w:rsidP="008D32C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 xml:space="preserve">8 am </w:t>
                        </w:r>
                      </w:p>
                      <w:p w:rsidR="00F46A47" w:rsidRPr="00F221A8" w:rsidRDefault="00F46A47" w:rsidP="008D32C3">
                        <w:pPr>
                          <w:jc w:val="center"/>
                          <w:rPr>
                            <w:color w:val="00B050"/>
                            <w:sz w:val="16"/>
                            <w:szCs w:val="16"/>
                            <w:highlight w:val="yellow"/>
                          </w:rPr>
                        </w:pPr>
                        <w:r w:rsidRPr="00F221A8">
                          <w:rPr>
                            <w:color w:val="00B050"/>
                            <w:sz w:val="16"/>
                            <w:szCs w:val="16"/>
                            <w:highlight w:val="yellow"/>
                          </w:rPr>
                          <w:t>4 Hr. Scaffolding</w:t>
                        </w:r>
                      </w:p>
                      <w:p w:rsidR="00F46A47" w:rsidRPr="00F221A8" w:rsidRDefault="00F46A47" w:rsidP="008D32C3">
                        <w:pPr>
                          <w:jc w:val="center"/>
                          <w:rPr>
                            <w:color w:val="00B050"/>
                            <w:sz w:val="16"/>
                            <w:szCs w:val="16"/>
                            <w:highlight w:val="yellow"/>
                          </w:rPr>
                        </w:pPr>
                        <w:r w:rsidRPr="00F221A8">
                          <w:rPr>
                            <w:color w:val="00B050"/>
                            <w:sz w:val="16"/>
                            <w:szCs w:val="16"/>
                            <w:highlight w:val="yellow"/>
                          </w:rPr>
                          <w:t>(school)</w:t>
                        </w:r>
                      </w:p>
                      <w:p w:rsidR="00F46A47" w:rsidRPr="00F221A8" w:rsidRDefault="00F46A47" w:rsidP="008D32C3">
                        <w:pPr>
                          <w:jc w:val="center"/>
                          <w:rPr>
                            <w:color w:val="00B050"/>
                            <w:sz w:val="16"/>
                            <w:szCs w:val="16"/>
                          </w:rPr>
                        </w:pPr>
                        <w:r w:rsidRPr="00F221A8">
                          <w:rPr>
                            <w:color w:val="00B050"/>
                            <w:sz w:val="16"/>
                            <w:szCs w:val="16"/>
                            <w:highlight w:val="yellow"/>
                          </w:rPr>
                          <w:t>8:00am – 12:00pm</w:t>
                        </w:r>
                      </w:p>
                      <w:p w:rsidR="00F46A47" w:rsidRPr="00EA495C" w:rsidRDefault="00F46A47" w:rsidP="000C6C6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25</w:t>
                        </w:r>
                      </w:p>
                      <w:p w:rsidR="00F46A47" w:rsidRPr="00274E66" w:rsidRDefault="00F46A47" w:rsidP="0054006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46A47" w:rsidRPr="005445AA" w:rsidRDefault="00F46A47" w:rsidP="0054006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  <w:color w:val="00B050"/>
                          </w:rPr>
                        </w:pPr>
                        <w:r w:rsidRPr="00540067"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F46A4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27</w:t>
                        </w:r>
                      </w:p>
                      <w:p w:rsidR="00F46A47" w:rsidRPr="00395F83" w:rsidRDefault="00F46A47" w:rsidP="00540067">
                        <w:pPr>
                          <w:jc w:val="center"/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395F83"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NCCCO (hall)</w:t>
                        </w:r>
                      </w:p>
                      <w:p w:rsidR="00F46A47" w:rsidRPr="00395F83" w:rsidRDefault="00F46A47" w:rsidP="00540067">
                        <w:pPr>
                          <w:jc w:val="center"/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395F83"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5:00pm-9:00pm</w:t>
                        </w:r>
                      </w:p>
                      <w:p w:rsidR="00F46A47" w:rsidRPr="00540067" w:rsidRDefault="00F46A47" w:rsidP="00540067">
                        <w:pPr>
                          <w:jc w:val="center"/>
                          <w:rPr>
                            <w:b/>
                          </w:rPr>
                        </w:pPr>
                        <w:r w:rsidRPr="00395F83"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SIGN UP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46A47" w:rsidRPr="00540067" w:rsidRDefault="00F46A47" w:rsidP="00540067">
                        <w:pPr>
                          <w:rPr>
                            <w:b/>
                          </w:rPr>
                        </w:pPr>
                        <w:r w:rsidRPr="00540067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F46A47" w:rsidRPr="00540067" w:rsidRDefault="00F46A47" w:rsidP="00540067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 w:rsidRPr="00540067"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F46A47" w:rsidRDefault="00F46A47" w:rsidP="00540067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 w:rsidRPr="00540067">
                          <w:rPr>
                            <w:sz w:val="20"/>
                          </w:rPr>
                          <w:t>30</w:t>
                        </w:r>
                      </w:p>
                      <w:p w:rsidR="00F46A47" w:rsidRPr="00094198" w:rsidRDefault="00F46A47" w:rsidP="0054006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F46A47" w:rsidRDefault="00F46A47" w:rsidP="0054006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F46A47" w:rsidRPr="00540067" w:rsidRDefault="00F46A47" w:rsidP="00540067">
                        <w:pPr>
                          <w:jc w:val="center"/>
                        </w:pPr>
                      </w:p>
                    </w:tc>
                  </w:tr>
                </w:tbl>
                <w:p w:rsidR="00F46A47" w:rsidRDefault="00F46A47" w:rsidP="00E54BAE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**Calendars are subject to change.</w:t>
                  </w:r>
                </w:p>
                <w:p w:rsidR="00F46A47" w:rsidRPr="00700DF1" w:rsidRDefault="00F46A47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58.3pt;margin-top:91.4pt;width:172.85pt;height:50.45pt;z-index:251659264;mso-position-horizontal-relative:margin;mso-position-vertical-relative:margin" strokeweight="2pt">
            <v:textbox inset="5pt,5pt,5pt,5pt">
              <w:txbxContent>
                <w:p w:rsidR="00F46A47" w:rsidRPr="00192D75" w:rsidRDefault="00F46A47">
                  <w:pPr>
                    <w:pStyle w:val="BoxesHeading1"/>
                    <w:rPr>
                      <w:rFonts w:ascii="Minya Nouvelle" w:hAnsi="Minya Nouvelle"/>
                      <w:color w:val="FABF8F" w:themeColor="accent6" w:themeTint="99"/>
                    </w:rPr>
                  </w:pPr>
                  <w:r w:rsidRPr="00192D75">
                    <w:rPr>
                      <w:rFonts w:ascii="Minya Nouvelle" w:hAnsi="Minya Nouvelle"/>
                      <w:color w:val="FABF8F" w:themeColor="accent6" w:themeTint="99"/>
                    </w:rPr>
                    <w:t xml:space="preserve">September </w:t>
                  </w:r>
                </w:p>
              </w:txbxContent>
            </v:textbox>
            <w10:wrap anchorx="margin" anchory="margin"/>
          </v:rect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removePersonalInformation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700DF1"/>
    <w:rsid w:val="000002A1"/>
    <w:rsid w:val="000004FA"/>
    <w:rsid w:val="00001D10"/>
    <w:rsid w:val="00001EFB"/>
    <w:rsid w:val="00005192"/>
    <w:rsid w:val="0000674F"/>
    <w:rsid w:val="00007103"/>
    <w:rsid w:val="000117F4"/>
    <w:rsid w:val="000160F3"/>
    <w:rsid w:val="000276F2"/>
    <w:rsid w:val="00030DF9"/>
    <w:rsid w:val="000352B9"/>
    <w:rsid w:val="00037030"/>
    <w:rsid w:val="00044261"/>
    <w:rsid w:val="000469E1"/>
    <w:rsid w:val="00047257"/>
    <w:rsid w:val="00052A0B"/>
    <w:rsid w:val="00055655"/>
    <w:rsid w:val="00057797"/>
    <w:rsid w:val="00057E6A"/>
    <w:rsid w:val="00061B72"/>
    <w:rsid w:val="00062557"/>
    <w:rsid w:val="00071F01"/>
    <w:rsid w:val="00075BFB"/>
    <w:rsid w:val="00075C2C"/>
    <w:rsid w:val="00087F9E"/>
    <w:rsid w:val="0009061F"/>
    <w:rsid w:val="000918C2"/>
    <w:rsid w:val="0009199E"/>
    <w:rsid w:val="0009603E"/>
    <w:rsid w:val="000A2B2A"/>
    <w:rsid w:val="000A2D10"/>
    <w:rsid w:val="000A702A"/>
    <w:rsid w:val="000B0F02"/>
    <w:rsid w:val="000B7787"/>
    <w:rsid w:val="000B7EDF"/>
    <w:rsid w:val="000C3600"/>
    <w:rsid w:val="000C6C67"/>
    <w:rsid w:val="000D440E"/>
    <w:rsid w:val="000D5D0D"/>
    <w:rsid w:val="000E1E08"/>
    <w:rsid w:val="000E25C9"/>
    <w:rsid w:val="000F75CB"/>
    <w:rsid w:val="000F7EA4"/>
    <w:rsid w:val="0010115F"/>
    <w:rsid w:val="00104E41"/>
    <w:rsid w:val="0010585C"/>
    <w:rsid w:val="0011053A"/>
    <w:rsid w:val="00110C0E"/>
    <w:rsid w:val="00114A7C"/>
    <w:rsid w:val="00114BB8"/>
    <w:rsid w:val="00115785"/>
    <w:rsid w:val="00120105"/>
    <w:rsid w:val="001207EA"/>
    <w:rsid w:val="001279B8"/>
    <w:rsid w:val="00127CCB"/>
    <w:rsid w:val="00130FDF"/>
    <w:rsid w:val="001369CD"/>
    <w:rsid w:val="001378A4"/>
    <w:rsid w:val="00146AE4"/>
    <w:rsid w:val="00147BD8"/>
    <w:rsid w:val="0015093E"/>
    <w:rsid w:val="00161110"/>
    <w:rsid w:val="0016159D"/>
    <w:rsid w:val="00165D13"/>
    <w:rsid w:val="00166540"/>
    <w:rsid w:val="00171107"/>
    <w:rsid w:val="001744D7"/>
    <w:rsid w:val="00181018"/>
    <w:rsid w:val="00186A51"/>
    <w:rsid w:val="00187520"/>
    <w:rsid w:val="001912EB"/>
    <w:rsid w:val="0019193B"/>
    <w:rsid w:val="0019273D"/>
    <w:rsid w:val="00192D75"/>
    <w:rsid w:val="001944E5"/>
    <w:rsid w:val="001947D9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7681"/>
    <w:rsid w:val="001C1D6B"/>
    <w:rsid w:val="001C54B6"/>
    <w:rsid w:val="001C65F5"/>
    <w:rsid w:val="001C6F8C"/>
    <w:rsid w:val="001C7817"/>
    <w:rsid w:val="001C7ACB"/>
    <w:rsid w:val="001D0F0B"/>
    <w:rsid w:val="001D44D9"/>
    <w:rsid w:val="001D7BD6"/>
    <w:rsid w:val="001D7E22"/>
    <w:rsid w:val="001E2F2A"/>
    <w:rsid w:val="001E3CC9"/>
    <w:rsid w:val="001E5892"/>
    <w:rsid w:val="001E73B4"/>
    <w:rsid w:val="001F3BF6"/>
    <w:rsid w:val="001F78BC"/>
    <w:rsid w:val="00201AC4"/>
    <w:rsid w:val="00202138"/>
    <w:rsid w:val="00202908"/>
    <w:rsid w:val="00203119"/>
    <w:rsid w:val="0020323E"/>
    <w:rsid w:val="00206A37"/>
    <w:rsid w:val="00210E02"/>
    <w:rsid w:val="002150AB"/>
    <w:rsid w:val="00220BCF"/>
    <w:rsid w:val="00221561"/>
    <w:rsid w:val="002226B6"/>
    <w:rsid w:val="00222B27"/>
    <w:rsid w:val="00223E06"/>
    <w:rsid w:val="00227FC3"/>
    <w:rsid w:val="002321B3"/>
    <w:rsid w:val="00233733"/>
    <w:rsid w:val="00233E0D"/>
    <w:rsid w:val="00236DD0"/>
    <w:rsid w:val="002409E5"/>
    <w:rsid w:val="00241414"/>
    <w:rsid w:val="00241CAD"/>
    <w:rsid w:val="002427D4"/>
    <w:rsid w:val="00245BA0"/>
    <w:rsid w:val="002471B1"/>
    <w:rsid w:val="00247544"/>
    <w:rsid w:val="002475AA"/>
    <w:rsid w:val="00252F9B"/>
    <w:rsid w:val="00254753"/>
    <w:rsid w:val="002555C0"/>
    <w:rsid w:val="002618E7"/>
    <w:rsid w:val="00262318"/>
    <w:rsid w:val="00265CC9"/>
    <w:rsid w:val="00265D38"/>
    <w:rsid w:val="002663C3"/>
    <w:rsid w:val="00266D8A"/>
    <w:rsid w:val="0027161B"/>
    <w:rsid w:val="00271ACE"/>
    <w:rsid w:val="00274E66"/>
    <w:rsid w:val="002774B0"/>
    <w:rsid w:val="002863A4"/>
    <w:rsid w:val="002874CD"/>
    <w:rsid w:val="002875AC"/>
    <w:rsid w:val="0029010E"/>
    <w:rsid w:val="002913C9"/>
    <w:rsid w:val="00292796"/>
    <w:rsid w:val="00292E25"/>
    <w:rsid w:val="00295AAC"/>
    <w:rsid w:val="002961AB"/>
    <w:rsid w:val="002A0BCB"/>
    <w:rsid w:val="002A1D0F"/>
    <w:rsid w:val="002B45EE"/>
    <w:rsid w:val="002B7076"/>
    <w:rsid w:val="002C0A9C"/>
    <w:rsid w:val="002C23E3"/>
    <w:rsid w:val="002C3AD6"/>
    <w:rsid w:val="002C4DA6"/>
    <w:rsid w:val="002C67CC"/>
    <w:rsid w:val="002D0900"/>
    <w:rsid w:val="002D2667"/>
    <w:rsid w:val="002D2F71"/>
    <w:rsid w:val="002D4A89"/>
    <w:rsid w:val="002E0B5F"/>
    <w:rsid w:val="002E1B10"/>
    <w:rsid w:val="002E61FB"/>
    <w:rsid w:val="002F0065"/>
    <w:rsid w:val="002F0716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12676"/>
    <w:rsid w:val="00315F3F"/>
    <w:rsid w:val="00317233"/>
    <w:rsid w:val="0032040E"/>
    <w:rsid w:val="00324549"/>
    <w:rsid w:val="003249BE"/>
    <w:rsid w:val="00326516"/>
    <w:rsid w:val="003268AA"/>
    <w:rsid w:val="00330E10"/>
    <w:rsid w:val="003373FF"/>
    <w:rsid w:val="0033785F"/>
    <w:rsid w:val="00340A51"/>
    <w:rsid w:val="00342CB0"/>
    <w:rsid w:val="00344356"/>
    <w:rsid w:val="00345590"/>
    <w:rsid w:val="003527DC"/>
    <w:rsid w:val="003542DB"/>
    <w:rsid w:val="00354513"/>
    <w:rsid w:val="0035495B"/>
    <w:rsid w:val="0036223F"/>
    <w:rsid w:val="00362B7D"/>
    <w:rsid w:val="003652B2"/>
    <w:rsid w:val="0036607C"/>
    <w:rsid w:val="00367067"/>
    <w:rsid w:val="00370677"/>
    <w:rsid w:val="00373D87"/>
    <w:rsid w:val="00373E2E"/>
    <w:rsid w:val="00373F9D"/>
    <w:rsid w:val="003741D1"/>
    <w:rsid w:val="00375D04"/>
    <w:rsid w:val="00380B05"/>
    <w:rsid w:val="003822D6"/>
    <w:rsid w:val="003853A5"/>
    <w:rsid w:val="00386ACC"/>
    <w:rsid w:val="00394D8F"/>
    <w:rsid w:val="00397FEF"/>
    <w:rsid w:val="003A0129"/>
    <w:rsid w:val="003A0E2D"/>
    <w:rsid w:val="003A22AE"/>
    <w:rsid w:val="003A2342"/>
    <w:rsid w:val="003A386E"/>
    <w:rsid w:val="003A3FBB"/>
    <w:rsid w:val="003B64DE"/>
    <w:rsid w:val="003B742C"/>
    <w:rsid w:val="003C0189"/>
    <w:rsid w:val="003C0BFF"/>
    <w:rsid w:val="003C0DF1"/>
    <w:rsid w:val="003C55E7"/>
    <w:rsid w:val="003D09DE"/>
    <w:rsid w:val="003D34B6"/>
    <w:rsid w:val="003D7346"/>
    <w:rsid w:val="003D74D9"/>
    <w:rsid w:val="003E1957"/>
    <w:rsid w:val="003E1BAD"/>
    <w:rsid w:val="003E3FCA"/>
    <w:rsid w:val="003E4729"/>
    <w:rsid w:val="003E4DAF"/>
    <w:rsid w:val="003E77A1"/>
    <w:rsid w:val="003E796D"/>
    <w:rsid w:val="003E7EC4"/>
    <w:rsid w:val="003F19A4"/>
    <w:rsid w:val="003F3535"/>
    <w:rsid w:val="003F3B1C"/>
    <w:rsid w:val="003F5142"/>
    <w:rsid w:val="004005B8"/>
    <w:rsid w:val="00403A03"/>
    <w:rsid w:val="00410301"/>
    <w:rsid w:val="004110B3"/>
    <w:rsid w:val="00412CDC"/>
    <w:rsid w:val="004148E9"/>
    <w:rsid w:val="00414F6B"/>
    <w:rsid w:val="00417B3E"/>
    <w:rsid w:val="00417D07"/>
    <w:rsid w:val="00424BF9"/>
    <w:rsid w:val="0042690E"/>
    <w:rsid w:val="00432D1E"/>
    <w:rsid w:val="00434695"/>
    <w:rsid w:val="00434D3F"/>
    <w:rsid w:val="004358D3"/>
    <w:rsid w:val="004454D5"/>
    <w:rsid w:val="00446595"/>
    <w:rsid w:val="004530C8"/>
    <w:rsid w:val="00453CBB"/>
    <w:rsid w:val="0045431F"/>
    <w:rsid w:val="0046111C"/>
    <w:rsid w:val="0046470C"/>
    <w:rsid w:val="00473818"/>
    <w:rsid w:val="00480D5F"/>
    <w:rsid w:val="004836FD"/>
    <w:rsid w:val="00483EED"/>
    <w:rsid w:val="004871EF"/>
    <w:rsid w:val="0049226D"/>
    <w:rsid w:val="00495472"/>
    <w:rsid w:val="004966F2"/>
    <w:rsid w:val="004A39D2"/>
    <w:rsid w:val="004A4261"/>
    <w:rsid w:val="004A67B6"/>
    <w:rsid w:val="004B4710"/>
    <w:rsid w:val="004C1A46"/>
    <w:rsid w:val="004C2E2E"/>
    <w:rsid w:val="004C7333"/>
    <w:rsid w:val="004D342C"/>
    <w:rsid w:val="004D5EAF"/>
    <w:rsid w:val="004E3676"/>
    <w:rsid w:val="004E6375"/>
    <w:rsid w:val="004E7E05"/>
    <w:rsid w:val="004F0978"/>
    <w:rsid w:val="004F0D5F"/>
    <w:rsid w:val="004F32EB"/>
    <w:rsid w:val="004F35B7"/>
    <w:rsid w:val="004F3B97"/>
    <w:rsid w:val="004F4E3D"/>
    <w:rsid w:val="004F53C9"/>
    <w:rsid w:val="004F6450"/>
    <w:rsid w:val="00504811"/>
    <w:rsid w:val="005056AC"/>
    <w:rsid w:val="005076BE"/>
    <w:rsid w:val="00507DB7"/>
    <w:rsid w:val="00516272"/>
    <w:rsid w:val="00516588"/>
    <w:rsid w:val="005211F6"/>
    <w:rsid w:val="00523E37"/>
    <w:rsid w:val="00525409"/>
    <w:rsid w:val="005267CD"/>
    <w:rsid w:val="0053563A"/>
    <w:rsid w:val="00535730"/>
    <w:rsid w:val="00535A90"/>
    <w:rsid w:val="00536B8B"/>
    <w:rsid w:val="00537A55"/>
    <w:rsid w:val="00540067"/>
    <w:rsid w:val="00540370"/>
    <w:rsid w:val="00540C99"/>
    <w:rsid w:val="0054374B"/>
    <w:rsid w:val="005442C7"/>
    <w:rsid w:val="005445AA"/>
    <w:rsid w:val="00545136"/>
    <w:rsid w:val="00554538"/>
    <w:rsid w:val="00554F97"/>
    <w:rsid w:val="00560152"/>
    <w:rsid w:val="00560BB2"/>
    <w:rsid w:val="00563143"/>
    <w:rsid w:val="005639AB"/>
    <w:rsid w:val="00564745"/>
    <w:rsid w:val="0057024C"/>
    <w:rsid w:val="00573592"/>
    <w:rsid w:val="00573A5F"/>
    <w:rsid w:val="005757F4"/>
    <w:rsid w:val="00576424"/>
    <w:rsid w:val="00577E70"/>
    <w:rsid w:val="00580FA8"/>
    <w:rsid w:val="00581D9D"/>
    <w:rsid w:val="005825D4"/>
    <w:rsid w:val="00583F54"/>
    <w:rsid w:val="00584D65"/>
    <w:rsid w:val="0059095F"/>
    <w:rsid w:val="0059202F"/>
    <w:rsid w:val="00594A73"/>
    <w:rsid w:val="005A091A"/>
    <w:rsid w:val="005A0C96"/>
    <w:rsid w:val="005A140E"/>
    <w:rsid w:val="005A2535"/>
    <w:rsid w:val="005A3EAA"/>
    <w:rsid w:val="005B1698"/>
    <w:rsid w:val="005B350B"/>
    <w:rsid w:val="005B76F4"/>
    <w:rsid w:val="005C1544"/>
    <w:rsid w:val="005C26F9"/>
    <w:rsid w:val="005C3D41"/>
    <w:rsid w:val="005D4AAC"/>
    <w:rsid w:val="005D5CA1"/>
    <w:rsid w:val="005D665A"/>
    <w:rsid w:val="005D7D0C"/>
    <w:rsid w:val="005D7E26"/>
    <w:rsid w:val="005E0EB2"/>
    <w:rsid w:val="005E2B55"/>
    <w:rsid w:val="005E2FF0"/>
    <w:rsid w:val="005E50B7"/>
    <w:rsid w:val="005E6685"/>
    <w:rsid w:val="005E78A2"/>
    <w:rsid w:val="005F21E8"/>
    <w:rsid w:val="005F27CE"/>
    <w:rsid w:val="005F35C3"/>
    <w:rsid w:val="005F5D6D"/>
    <w:rsid w:val="00600FDC"/>
    <w:rsid w:val="006057FB"/>
    <w:rsid w:val="00607258"/>
    <w:rsid w:val="006112B3"/>
    <w:rsid w:val="00611C30"/>
    <w:rsid w:val="00616B4B"/>
    <w:rsid w:val="00616BEC"/>
    <w:rsid w:val="00616FDE"/>
    <w:rsid w:val="00620B07"/>
    <w:rsid w:val="00622599"/>
    <w:rsid w:val="00626B75"/>
    <w:rsid w:val="00630857"/>
    <w:rsid w:val="006313D7"/>
    <w:rsid w:val="00634425"/>
    <w:rsid w:val="00634C01"/>
    <w:rsid w:val="0063590C"/>
    <w:rsid w:val="0064019F"/>
    <w:rsid w:val="00640E9F"/>
    <w:rsid w:val="00644ABD"/>
    <w:rsid w:val="00646967"/>
    <w:rsid w:val="00651A9F"/>
    <w:rsid w:val="00652046"/>
    <w:rsid w:val="0065522E"/>
    <w:rsid w:val="0065679A"/>
    <w:rsid w:val="0065697D"/>
    <w:rsid w:val="0066137F"/>
    <w:rsid w:val="00664B63"/>
    <w:rsid w:val="006707E9"/>
    <w:rsid w:val="00670A27"/>
    <w:rsid w:val="0067125E"/>
    <w:rsid w:val="00672488"/>
    <w:rsid w:val="006725AA"/>
    <w:rsid w:val="00677C6D"/>
    <w:rsid w:val="00677CE8"/>
    <w:rsid w:val="00680917"/>
    <w:rsid w:val="0068230B"/>
    <w:rsid w:val="0068736E"/>
    <w:rsid w:val="00691737"/>
    <w:rsid w:val="006917E1"/>
    <w:rsid w:val="006937D6"/>
    <w:rsid w:val="00695BB9"/>
    <w:rsid w:val="006A3A47"/>
    <w:rsid w:val="006A3FFE"/>
    <w:rsid w:val="006A4DE4"/>
    <w:rsid w:val="006A77CA"/>
    <w:rsid w:val="006B03FC"/>
    <w:rsid w:val="006B1D3A"/>
    <w:rsid w:val="006B26BF"/>
    <w:rsid w:val="006B66BA"/>
    <w:rsid w:val="006C5ECB"/>
    <w:rsid w:val="006C7DFB"/>
    <w:rsid w:val="006D1A10"/>
    <w:rsid w:val="006D1EB0"/>
    <w:rsid w:val="006D25FD"/>
    <w:rsid w:val="006D5382"/>
    <w:rsid w:val="006D6F6B"/>
    <w:rsid w:val="006D79B4"/>
    <w:rsid w:val="006D7F82"/>
    <w:rsid w:val="006E04AD"/>
    <w:rsid w:val="006E1459"/>
    <w:rsid w:val="006E238C"/>
    <w:rsid w:val="006E7A4F"/>
    <w:rsid w:val="006F6158"/>
    <w:rsid w:val="006F721C"/>
    <w:rsid w:val="0070071C"/>
    <w:rsid w:val="00700DF1"/>
    <w:rsid w:val="00702B23"/>
    <w:rsid w:val="00703878"/>
    <w:rsid w:val="00704F40"/>
    <w:rsid w:val="00706E7C"/>
    <w:rsid w:val="0070711B"/>
    <w:rsid w:val="00711A0A"/>
    <w:rsid w:val="00713DBD"/>
    <w:rsid w:val="00715B25"/>
    <w:rsid w:val="00716D2D"/>
    <w:rsid w:val="00722521"/>
    <w:rsid w:val="00722B42"/>
    <w:rsid w:val="00723997"/>
    <w:rsid w:val="00723FB0"/>
    <w:rsid w:val="0073285A"/>
    <w:rsid w:val="007331B0"/>
    <w:rsid w:val="0073387D"/>
    <w:rsid w:val="00734F3D"/>
    <w:rsid w:val="00735F81"/>
    <w:rsid w:val="00737CE6"/>
    <w:rsid w:val="00737D4D"/>
    <w:rsid w:val="00737DBC"/>
    <w:rsid w:val="00740736"/>
    <w:rsid w:val="00744B25"/>
    <w:rsid w:val="00744B4E"/>
    <w:rsid w:val="00747F74"/>
    <w:rsid w:val="0075073B"/>
    <w:rsid w:val="0075132D"/>
    <w:rsid w:val="0076009A"/>
    <w:rsid w:val="00761241"/>
    <w:rsid w:val="00761D75"/>
    <w:rsid w:val="007652B8"/>
    <w:rsid w:val="00767BF4"/>
    <w:rsid w:val="00771521"/>
    <w:rsid w:val="00772621"/>
    <w:rsid w:val="00773ABE"/>
    <w:rsid w:val="007751EE"/>
    <w:rsid w:val="007766DA"/>
    <w:rsid w:val="00786C77"/>
    <w:rsid w:val="00787181"/>
    <w:rsid w:val="00787F92"/>
    <w:rsid w:val="00792904"/>
    <w:rsid w:val="00793CE9"/>
    <w:rsid w:val="007956BB"/>
    <w:rsid w:val="00795A94"/>
    <w:rsid w:val="007A0253"/>
    <w:rsid w:val="007A2941"/>
    <w:rsid w:val="007A35A2"/>
    <w:rsid w:val="007B0D92"/>
    <w:rsid w:val="007B2D94"/>
    <w:rsid w:val="007B510A"/>
    <w:rsid w:val="007B5A58"/>
    <w:rsid w:val="007C5316"/>
    <w:rsid w:val="007C601E"/>
    <w:rsid w:val="007C70B7"/>
    <w:rsid w:val="007D2316"/>
    <w:rsid w:val="007D3160"/>
    <w:rsid w:val="007D4EAB"/>
    <w:rsid w:val="007D5280"/>
    <w:rsid w:val="007D7B95"/>
    <w:rsid w:val="007E121B"/>
    <w:rsid w:val="007E127C"/>
    <w:rsid w:val="007E3E32"/>
    <w:rsid w:val="007E3E75"/>
    <w:rsid w:val="007E4503"/>
    <w:rsid w:val="007E5F12"/>
    <w:rsid w:val="007E7FA2"/>
    <w:rsid w:val="007F2AE5"/>
    <w:rsid w:val="007F3CC0"/>
    <w:rsid w:val="007F6A90"/>
    <w:rsid w:val="007F77D2"/>
    <w:rsid w:val="00801150"/>
    <w:rsid w:val="0080121E"/>
    <w:rsid w:val="00806BD0"/>
    <w:rsid w:val="00812A18"/>
    <w:rsid w:val="00812B07"/>
    <w:rsid w:val="00813BA1"/>
    <w:rsid w:val="008244F4"/>
    <w:rsid w:val="008246AF"/>
    <w:rsid w:val="0082624F"/>
    <w:rsid w:val="0083094A"/>
    <w:rsid w:val="00830D03"/>
    <w:rsid w:val="00832DBD"/>
    <w:rsid w:val="00833ABD"/>
    <w:rsid w:val="00836FB9"/>
    <w:rsid w:val="008377A3"/>
    <w:rsid w:val="008416E6"/>
    <w:rsid w:val="00841733"/>
    <w:rsid w:val="00847031"/>
    <w:rsid w:val="008475C5"/>
    <w:rsid w:val="008501F2"/>
    <w:rsid w:val="00852DBF"/>
    <w:rsid w:val="008532B4"/>
    <w:rsid w:val="00854AE2"/>
    <w:rsid w:val="008554B7"/>
    <w:rsid w:val="0085595F"/>
    <w:rsid w:val="0086148F"/>
    <w:rsid w:val="00864BCF"/>
    <w:rsid w:val="008710E8"/>
    <w:rsid w:val="00876027"/>
    <w:rsid w:val="00876F7E"/>
    <w:rsid w:val="00884183"/>
    <w:rsid w:val="00886C9F"/>
    <w:rsid w:val="008911B1"/>
    <w:rsid w:val="008933DD"/>
    <w:rsid w:val="00893651"/>
    <w:rsid w:val="00893D5C"/>
    <w:rsid w:val="00894005"/>
    <w:rsid w:val="008A08AC"/>
    <w:rsid w:val="008B0F27"/>
    <w:rsid w:val="008B3A77"/>
    <w:rsid w:val="008B71A8"/>
    <w:rsid w:val="008C1CB4"/>
    <w:rsid w:val="008C20B6"/>
    <w:rsid w:val="008C2312"/>
    <w:rsid w:val="008C2558"/>
    <w:rsid w:val="008C3428"/>
    <w:rsid w:val="008C4719"/>
    <w:rsid w:val="008C4A26"/>
    <w:rsid w:val="008C72A0"/>
    <w:rsid w:val="008D21C2"/>
    <w:rsid w:val="008D32C3"/>
    <w:rsid w:val="008E0915"/>
    <w:rsid w:val="008E5923"/>
    <w:rsid w:val="008E6F77"/>
    <w:rsid w:val="008F0F26"/>
    <w:rsid w:val="008F1826"/>
    <w:rsid w:val="008F2799"/>
    <w:rsid w:val="008F3606"/>
    <w:rsid w:val="00900460"/>
    <w:rsid w:val="00902AA8"/>
    <w:rsid w:val="00902D87"/>
    <w:rsid w:val="0090688A"/>
    <w:rsid w:val="00913189"/>
    <w:rsid w:val="0091360A"/>
    <w:rsid w:val="0092209B"/>
    <w:rsid w:val="00923461"/>
    <w:rsid w:val="00925805"/>
    <w:rsid w:val="009258B9"/>
    <w:rsid w:val="009300E4"/>
    <w:rsid w:val="00931927"/>
    <w:rsid w:val="00932974"/>
    <w:rsid w:val="009349BA"/>
    <w:rsid w:val="00941085"/>
    <w:rsid w:val="0094198A"/>
    <w:rsid w:val="00942381"/>
    <w:rsid w:val="009435F2"/>
    <w:rsid w:val="00943A04"/>
    <w:rsid w:val="00945357"/>
    <w:rsid w:val="00946B07"/>
    <w:rsid w:val="00950037"/>
    <w:rsid w:val="0095141C"/>
    <w:rsid w:val="009516BA"/>
    <w:rsid w:val="009525A8"/>
    <w:rsid w:val="009578B2"/>
    <w:rsid w:val="00962540"/>
    <w:rsid w:val="00962CA7"/>
    <w:rsid w:val="00972DAC"/>
    <w:rsid w:val="0097742B"/>
    <w:rsid w:val="00977EE0"/>
    <w:rsid w:val="00981923"/>
    <w:rsid w:val="00982A94"/>
    <w:rsid w:val="0098533B"/>
    <w:rsid w:val="00985C76"/>
    <w:rsid w:val="00986095"/>
    <w:rsid w:val="00986A0D"/>
    <w:rsid w:val="00987437"/>
    <w:rsid w:val="00991E17"/>
    <w:rsid w:val="009925F3"/>
    <w:rsid w:val="00993F07"/>
    <w:rsid w:val="009A1383"/>
    <w:rsid w:val="009A16C5"/>
    <w:rsid w:val="009A3483"/>
    <w:rsid w:val="009A77A0"/>
    <w:rsid w:val="009B283C"/>
    <w:rsid w:val="009B2B8C"/>
    <w:rsid w:val="009B3130"/>
    <w:rsid w:val="009B3ABB"/>
    <w:rsid w:val="009C4B42"/>
    <w:rsid w:val="009C4D1A"/>
    <w:rsid w:val="009D6EE0"/>
    <w:rsid w:val="009D7F44"/>
    <w:rsid w:val="009E01B4"/>
    <w:rsid w:val="009E14C8"/>
    <w:rsid w:val="009E209A"/>
    <w:rsid w:val="009E5ED4"/>
    <w:rsid w:val="009F062F"/>
    <w:rsid w:val="009F1D54"/>
    <w:rsid w:val="009F505C"/>
    <w:rsid w:val="00A0164E"/>
    <w:rsid w:val="00A0346A"/>
    <w:rsid w:val="00A03DEC"/>
    <w:rsid w:val="00A049DA"/>
    <w:rsid w:val="00A06201"/>
    <w:rsid w:val="00A12AAC"/>
    <w:rsid w:val="00A164CB"/>
    <w:rsid w:val="00A17F3B"/>
    <w:rsid w:val="00A37F06"/>
    <w:rsid w:val="00A455EF"/>
    <w:rsid w:val="00A50037"/>
    <w:rsid w:val="00A51E26"/>
    <w:rsid w:val="00A51FF8"/>
    <w:rsid w:val="00A53598"/>
    <w:rsid w:val="00A60121"/>
    <w:rsid w:val="00A6457F"/>
    <w:rsid w:val="00A70282"/>
    <w:rsid w:val="00A70746"/>
    <w:rsid w:val="00A71741"/>
    <w:rsid w:val="00A71CEB"/>
    <w:rsid w:val="00A7508D"/>
    <w:rsid w:val="00A8139D"/>
    <w:rsid w:val="00A81413"/>
    <w:rsid w:val="00A87791"/>
    <w:rsid w:val="00A92645"/>
    <w:rsid w:val="00A926E0"/>
    <w:rsid w:val="00A94374"/>
    <w:rsid w:val="00A9488E"/>
    <w:rsid w:val="00A959D0"/>
    <w:rsid w:val="00A96501"/>
    <w:rsid w:val="00A977B5"/>
    <w:rsid w:val="00A977CC"/>
    <w:rsid w:val="00A97DB7"/>
    <w:rsid w:val="00A97E89"/>
    <w:rsid w:val="00AA01AF"/>
    <w:rsid w:val="00AA03C8"/>
    <w:rsid w:val="00AA68C5"/>
    <w:rsid w:val="00AB0000"/>
    <w:rsid w:val="00AB0D1C"/>
    <w:rsid w:val="00AB3609"/>
    <w:rsid w:val="00AB6C59"/>
    <w:rsid w:val="00AC2063"/>
    <w:rsid w:val="00AC273A"/>
    <w:rsid w:val="00AC2A14"/>
    <w:rsid w:val="00AC2E13"/>
    <w:rsid w:val="00AC32D9"/>
    <w:rsid w:val="00AC55DC"/>
    <w:rsid w:val="00AC780E"/>
    <w:rsid w:val="00AC7F9D"/>
    <w:rsid w:val="00AD07A8"/>
    <w:rsid w:val="00AD26BE"/>
    <w:rsid w:val="00AD5FC1"/>
    <w:rsid w:val="00AE4A29"/>
    <w:rsid w:val="00AF1875"/>
    <w:rsid w:val="00AF34DE"/>
    <w:rsid w:val="00AF416B"/>
    <w:rsid w:val="00AF417E"/>
    <w:rsid w:val="00AF51DC"/>
    <w:rsid w:val="00AF5F64"/>
    <w:rsid w:val="00B00265"/>
    <w:rsid w:val="00B00B3D"/>
    <w:rsid w:val="00B00B86"/>
    <w:rsid w:val="00B04168"/>
    <w:rsid w:val="00B04233"/>
    <w:rsid w:val="00B051C2"/>
    <w:rsid w:val="00B066FA"/>
    <w:rsid w:val="00B07212"/>
    <w:rsid w:val="00B076FB"/>
    <w:rsid w:val="00B1210C"/>
    <w:rsid w:val="00B12685"/>
    <w:rsid w:val="00B13AB8"/>
    <w:rsid w:val="00B15A62"/>
    <w:rsid w:val="00B21077"/>
    <w:rsid w:val="00B227F1"/>
    <w:rsid w:val="00B26CC5"/>
    <w:rsid w:val="00B35BB1"/>
    <w:rsid w:val="00B42A49"/>
    <w:rsid w:val="00B567B2"/>
    <w:rsid w:val="00B61C25"/>
    <w:rsid w:val="00B638E2"/>
    <w:rsid w:val="00B65DA6"/>
    <w:rsid w:val="00B66245"/>
    <w:rsid w:val="00B672A6"/>
    <w:rsid w:val="00B70D45"/>
    <w:rsid w:val="00B73086"/>
    <w:rsid w:val="00B7697C"/>
    <w:rsid w:val="00B82504"/>
    <w:rsid w:val="00B868ED"/>
    <w:rsid w:val="00B86E43"/>
    <w:rsid w:val="00B92872"/>
    <w:rsid w:val="00B9737E"/>
    <w:rsid w:val="00BA00C1"/>
    <w:rsid w:val="00BA3E0D"/>
    <w:rsid w:val="00BA6671"/>
    <w:rsid w:val="00BB0ACA"/>
    <w:rsid w:val="00BB694A"/>
    <w:rsid w:val="00BB76A8"/>
    <w:rsid w:val="00BB7E4D"/>
    <w:rsid w:val="00BC0D90"/>
    <w:rsid w:val="00BC16CE"/>
    <w:rsid w:val="00BC239B"/>
    <w:rsid w:val="00BC24A1"/>
    <w:rsid w:val="00BC463A"/>
    <w:rsid w:val="00BC758A"/>
    <w:rsid w:val="00BD0D99"/>
    <w:rsid w:val="00BD37EE"/>
    <w:rsid w:val="00BD7170"/>
    <w:rsid w:val="00BE373C"/>
    <w:rsid w:val="00BE59F2"/>
    <w:rsid w:val="00BF0947"/>
    <w:rsid w:val="00BF2882"/>
    <w:rsid w:val="00BF2AD3"/>
    <w:rsid w:val="00BF4C14"/>
    <w:rsid w:val="00BF7F31"/>
    <w:rsid w:val="00C024AB"/>
    <w:rsid w:val="00C02A46"/>
    <w:rsid w:val="00C04E1D"/>
    <w:rsid w:val="00C070DD"/>
    <w:rsid w:val="00C1057C"/>
    <w:rsid w:val="00C13C5C"/>
    <w:rsid w:val="00C145EA"/>
    <w:rsid w:val="00C15A54"/>
    <w:rsid w:val="00C17764"/>
    <w:rsid w:val="00C17D04"/>
    <w:rsid w:val="00C17D2D"/>
    <w:rsid w:val="00C212F7"/>
    <w:rsid w:val="00C2162A"/>
    <w:rsid w:val="00C25FDF"/>
    <w:rsid w:val="00C26133"/>
    <w:rsid w:val="00C2729A"/>
    <w:rsid w:val="00C31199"/>
    <w:rsid w:val="00C32156"/>
    <w:rsid w:val="00C3215D"/>
    <w:rsid w:val="00C354BB"/>
    <w:rsid w:val="00C36CB5"/>
    <w:rsid w:val="00C411B7"/>
    <w:rsid w:val="00C417D2"/>
    <w:rsid w:val="00C466D1"/>
    <w:rsid w:val="00C53AF9"/>
    <w:rsid w:val="00C60601"/>
    <w:rsid w:val="00C60634"/>
    <w:rsid w:val="00C62096"/>
    <w:rsid w:val="00C62B68"/>
    <w:rsid w:val="00C63234"/>
    <w:rsid w:val="00C632D2"/>
    <w:rsid w:val="00C63EE9"/>
    <w:rsid w:val="00C63F36"/>
    <w:rsid w:val="00C66C0A"/>
    <w:rsid w:val="00C70BBC"/>
    <w:rsid w:val="00C74D7E"/>
    <w:rsid w:val="00C75A47"/>
    <w:rsid w:val="00C768DD"/>
    <w:rsid w:val="00C82061"/>
    <w:rsid w:val="00C8507D"/>
    <w:rsid w:val="00C87729"/>
    <w:rsid w:val="00C91F98"/>
    <w:rsid w:val="00C927E2"/>
    <w:rsid w:val="00C93C49"/>
    <w:rsid w:val="00C961A0"/>
    <w:rsid w:val="00C9695C"/>
    <w:rsid w:val="00C96ECC"/>
    <w:rsid w:val="00C9725F"/>
    <w:rsid w:val="00CA3411"/>
    <w:rsid w:val="00CA601A"/>
    <w:rsid w:val="00CB10D5"/>
    <w:rsid w:val="00CB3558"/>
    <w:rsid w:val="00CC0C21"/>
    <w:rsid w:val="00CC1247"/>
    <w:rsid w:val="00CC1BEB"/>
    <w:rsid w:val="00CC376B"/>
    <w:rsid w:val="00CC4769"/>
    <w:rsid w:val="00CD1B24"/>
    <w:rsid w:val="00CD58BA"/>
    <w:rsid w:val="00CD6314"/>
    <w:rsid w:val="00CD63A4"/>
    <w:rsid w:val="00CE4016"/>
    <w:rsid w:val="00CE48EB"/>
    <w:rsid w:val="00CE55BB"/>
    <w:rsid w:val="00CE5C92"/>
    <w:rsid w:val="00CF17EC"/>
    <w:rsid w:val="00CF6067"/>
    <w:rsid w:val="00CF60F3"/>
    <w:rsid w:val="00CF7FB1"/>
    <w:rsid w:val="00CF7FF4"/>
    <w:rsid w:val="00D004CE"/>
    <w:rsid w:val="00D064AF"/>
    <w:rsid w:val="00D15D4B"/>
    <w:rsid w:val="00D22D16"/>
    <w:rsid w:val="00D23219"/>
    <w:rsid w:val="00D23970"/>
    <w:rsid w:val="00D23FC2"/>
    <w:rsid w:val="00D25DC9"/>
    <w:rsid w:val="00D304A2"/>
    <w:rsid w:val="00D304F0"/>
    <w:rsid w:val="00D30501"/>
    <w:rsid w:val="00D30E49"/>
    <w:rsid w:val="00D36B8E"/>
    <w:rsid w:val="00D41B0B"/>
    <w:rsid w:val="00D43439"/>
    <w:rsid w:val="00D44A68"/>
    <w:rsid w:val="00D47CDC"/>
    <w:rsid w:val="00D5118A"/>
    <w:rsid w:val="00D54667"/>
    <w:rsid w:val="00D56750"/>
    <w:rsid w:val="00D56F8F"/>
    <w:rsid w:val="00D56F9D"/>
    <w:rsid w:val="00D63B45"/>
    <w:rsid w:val="00D67EC1"/>
    <w:rsid w:val="00D751E9"/>
    <w:rsid w:val="00D75854"/>
    <w:rsid w:val="00D75E82"/>
    <w:rsid w:val="00D760B7"/>
    <w:rsid w:val="00D76298"/>
    <w:rsid w:val="00D85D1D"/>
    <w:rsid w:val="00D87325"/>
    <w:rsid w:val="00D902DC"/>
    <w:rsid w:val="00D95AC9"/>
    <w:rsid w:val="00D97DB9"/>
    <w:rsid w:val="00DA49C8"/>
    <w:rsid w:val="00DB0D80"/>
    <w:rsid w:val="00DB2227"/>
    <w:rsid w:val="00DC1075"/>
    <w:rsid w:val="00DC2EE7"/>
    <w:rsid w:val="00DC3537"/>
    <w:rsid w:val="00DC3ED2"/>
    <w:rsid w:val="00DC408A"/>
    <w:rsid w:val="00DC5715"/>
    <w:rsid w:val="00DC7D2B"/>
    <w:rsid w:val="00DD3342"/>
    <w:rsid w:val="00DD5BEC"/>
    <w:rsid w:val="00DE0FB2"/>
    <w:rsid w:val="00DE422A"/>
    <w:rsid w:val="00DE6EC6"/>
    <w:rsid w:val="00DF062F"/>
    <w:rsid w:val="00DF0840"/>
    <w:rsid w:val="00DF3769"/>
    <w:rsid w:val="00DF4BEC"/>
    <w:rsid w:val="00DF6D77"/>
    <w:rsid w:val="00E01BAA"/>
    <w:rsid w:val="00E02E90"/>
    <w:rsid w:val="00E0740C"/>
    <w:rsid w:val="00E075F0"/>
    <w:rsid w:val="00E07949"/>
    <w:rsid w:val="00E10DC7"/>
    <w:rsid w:val="00E15351"/>
    <w:rsid w:val="00E233FD"/>
    <w:rsid w:val="00E30575"/>
    <w:rsid w:val="00E316F4"/>
    <w:rsid w:val="00E31F88"/>
    <w:rsid w:val="00E32893"/>
    <w:rsid w:val="00E32E3A"/>
    <w:rsid w:val="00E3549F"/>
    <w:rsid w:val="00E36A8A"/>
    <w:rsid w:val="00E50685"/>
    <w:rsid w:val="00E50BBE"/>
    <w:rsid w:val="00E53EF1"/>
    <w:rsid w:val="00E54BAE"/>
    <w:rsid w:val="00E558F6"/>
    <w:rsid w:val="00E64D6B"/>
    <w:rsid w:val="00E6667F"/>
    <w:rsid w:val="00E670B3"/>
    <w:rsid w:val="00E7078A"/>
    <w:rsid w:val="00E72F60"/>
    <w:rsid w:val="00E7514D"/>
    <w:rsid w:val="00E77109"/>
    <w:rsid w:val="00E77752"/>
    <w:rsid w:val="00E836D3"/>
    <w:rsid w:val="00E867A6"/>
    <w:rsid w:val="00E93816"/>
    <w:rsid w:val="00E960B0"/>
    <w:rsid w:val="00EA19FB"/>
    <w:rsid w:val="00EA495C"/>
    <w:rsid w:val="00EB1C52"/>
    <w:rsid w:val="00EB7516"/>
    <w:rsid w:val="00EC2660"/>
    <w:rsid w:val="00EC2959"/>
    <w:rsid w:val="00EC3C76"/>
    <w:rsid w:val="00EC3F43"/>
    <w:rsid w:val="00EC6ABE"/>
    <w:rsid w:val="00EC6DBC"/>
    <w:rsid w:val="00ED09A8"/>
    <w:rsid w:val="00ED1BAA"/>
    <w:rsid w:val="00ED6B09"/>
    <w:rsid w:val="00EE7904"/>
    <w:rsid w:val="00EF0C90"/>
    <w:rsid w:val="00EF32DE"/>
    <w:rsid w:val="00EF34E9"/>
    <w:rsid w:val="00EF40F5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A1C"/>
    <w:rsid w:val="00F13BCA"/>
    <w:rsid w:val="00F14855"/>
    <w:rsid w:val="00F173C0"/>
    <w:rsid w:val="00F17E1E"/>
    <w:rsid w:val="00F2221F"/>
    <w:rsid w:val="00F3004F"/>
    <w:rsid w:val="00F3513D"/>
    <w:rsid w:val="00F374F9"/>
    <w:rsid w:val="00F43210"/>
    <w:rsid w:val="00F4363B"/>
    <w:rsid w:val="00F4398B"/>
    <w:rsid w:val="00F4463B"/>
    <w:rsid w:val="00F46A47"/>
    <w:rsid w:val="00F55C36"/>
    <w:rsid w:val="00F56F27"/>
    <w:rsid w:val="00F57526"/>
    <w:rsid w:val="00F63F61"/>
    <w:rsid w:val="00F6527D"/>
    <w:rsid w:val="00F70601"/>
    <w:rsid w:val="00F73286"/>
    <w:rsid w:val="00F743DA"/>
    <w:rsid w:val="00F76274"/>
    <w:rsid w:val="00F762C0"/>
    <w:rsid w:val="00F80F10"/>
    <w:rsid w:val="00F81028"/>
    <w:rsid w:val="00F840CA"/>
    <w:rsid w:val="00F86D90"/>
    <w:rsid w:val="00F91172"/>
    <w:rsid w:val="00F9362F"/>
    <w:rsid w:val="00F95422"/>
    <w:rsid w:val="00F9742A"/>
    <w:rsid w:val="00FA1C1B"/>
    <w:rsid w:val="00FA21AD"/>
    <w:rsid w:val="00FA3B2F"/>
    <w:rsid w:val="00FA5FC8"/>
    <w:rsid w:val="00FB1306"/>
    <w:rsid w:val="00FB1B37"/>
    <w:rsid w:val="00FB4891"/>
    <w:rsid w:val="00FB4EC6"/>
    <w:rsid w:val="00FB5340"/>
    <w:rsid w:val="00FB763A"/>
    <w:rsid w:val="00FC1A37"/>
    <w:rsid w:val="00FC2FC6"/>
    <w:rsid w:val="00FC4183"/>
    <w:rsid w:val="00FC428F"/>
    <w:rsid w:val="00FC5BA3"/>
    <w:rsid w:val="00FC6A29"/>
    <w:rsid w:val="00FC7946"/>
    <w:rsid w:val="00FD0319"/>
    <w:rsid w:val="00FD55EE"/>
    <w:rsid w:val="00FD5706"/>
    <w:rsid w:val="00FD642B"/>
    <w:rsid w:val="00FE0957"/>
    <w:rsid w:val="00FE6E64"/>
    <w:rsid w:val="00FF0D80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5C53-6296-489D-B37A-8CE7C2FF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2017-08-03T17:16:00Z</dcterms:created>
  <dcterms:modified xsi:type="dcterms:W3CDTF">2017-09-05T15:53:00Z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