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E465C3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E465C3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6A7DBA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6A7DBA" w:rsidRPr="00700DF1" w:rsidRDefault="006A7DBA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6A7DBA" w:rsidRPr="00700DF1" w:rsidRDefault="006A7DBA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6A7DBA" w:rsidRPr="00700DF1" w:rsidRDefault="006A7DBA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6A7DBA" w:rsidRPr="00700DF1" w:rsidRDefault="006A7DBA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6A7DBA" w:rsidRPr="00700DF1" w:rsidRDefault="006A7DBA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6A7DBA" w:rsidRPr="00700DF1" w:rsidRDefault="006A7DBA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6A7DBA" w:rsidRPr="00700DF1" w:rsidRDefault="006A7DBA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6A7DBA" w:rsidRPr="00700DF1" w:rsidTr="00644AB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6A7DBA" w:rsidRPr="00700DF1" w:rsidRDefault="006A7DBA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Pr="00700DF1" w:rsidRDefault="006A7DBA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Pr="00700DF1" w:rsidRDefault="006A7DBA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6A7DBA" w:rsidRDefault="006A7DBA" w:rsidP="003A0129"/>
                      <w:p w:rsidR="006A7DBA" w:rsidRPr="00B04233" w:rsidRDefault="006A7DBA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6A7DBA" w:rsidRDefault="006A7DBA" w:rsidP="005A140E"/>
                      <w:p w:rsidR="006A7DBA" w:rsidRPr="009B283C" w:rsidRDefault="006A7DBA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6A7DBA" w:rsidRPr="00B42A49" w:rsidRDefault="006A7DBA" w:rsidP="0065522E"/>
                      <w:p w:rsidR="006A7DBA" w:rsidRPr="00B42A49" w:rsidRDefault="006A7DBA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6A7DBA" w:rsidRPr="00417D07" w:rsidRDefault="006A7DBA" w:rsidP="00722F0B">
                        <w:pPr>
                          <w:jc w:val="center"/>
                        </w:pPr>
                      </w:p>
                    </w:tc>
                  </w:tr>
                  <w:tr w:rsidR="006A7DBA" w:rsidRPr="00700DF1" w:rsidTr="005F0BD8">
                    <w:trPr>
                      <w:trHeight w:val="989"/>
                    </w:trPr>
                    <w:tc>
                      <w:tcPr>
                        <w:tcW w:w="2018" w:type="dxa"/>
                      </w:tcPr>
                      <w:p w:rsidR="006A7DBA" w:rsidRPr="00417D07" w:rsidRDefault="006A7DBA" w:rsidP="00542F0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Pr="00A12AAC" w:rsidRDefault="006A7DBA" w:rsidP="00A12AA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Pr="004D342C" w:rsidRDefault="006A7DBA" w:rsidP="00DD563E">
                        <w:pPr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6A7DBA" w:rsidRPr="00BC1D2E" w:rsidRDefault="006A7DBA" w:rsidP="00DD563E">
                        <w:pPr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6A7DBA" w:rsidRPr="00203051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6A7DBA" w:rsidRPr="003752EC" w:rsidRDefault="006A7DBA" w:rsidP="006A7DBA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6A7DBA" w:rsidRPr="00542F0C" w:rsidRDefault="006A7DBA" w:rsidP="00A12A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6A7DBA" w:rsidRPr="00737D4D" w:rsidRDefault="006A7DBA" w:rsidP="00EC266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6A7DBA" w:rsidRPr="00274E66" w:rsidRDefault="006A7DBA" w:rsidP="00542F0C">
                        <w:pP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6A7DBA" w:rsidRPr="005A140E" w:rsidRDefault="006A7DBA" w:rsidP="00536B8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6A7DBA" w:rsidRPr="00203051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6A7DBA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6A7DBA" w:rsidRPr="0065522E" w:rsidRDefault="006A7DBA" w:rsidP="006A7D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6A7DBA" w:rsidRPr="00700DF1" w:rsidTr="005F0BD8">
                    <w:trPr>
                      <w:trHeight w:val="1250"/>
                    </w:trPr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A7DBA" w:rsidRPr="0045795F" w:rsidRDefault="006A7DBA" w:rsidP="008D223B">
                        <w:pPr>
                          <w:jc w:val="center"/>
                          <w:rPr>
                            <w:rFonts w:asciiTheme="minorHAnsi" w:hAnsiTheme="minorHAnsi"/>
                            <w:color w:val="4BACC6" w:themeColor="accent5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A7DBA" w:rsidRPr="00626B75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Default="006A7DBA" w:rsidP="00A203A6">
                        <w:pPr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>7</w:t>
                        </w:r>
                      </w:p>
                      <w:p w:rsidR="006A7DBA" w:rsidRDefault="006A7DBA" w:rsidP="009F1ED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>
                          <w:rPr>
                            <w:rFonts w:ascii="Bodoni MT Black" w:hAnsi="Bodoni MT Black"/>
                          </w:rPr>
                          <w:t>Executive Board</w:t>
                        </w:r>
                        <w:r w:rsidRPr="005A11A0">
                          <w:rPr>
                            <w:rFonts w:ascii="Bodoni MT Black" w:hAnsi="Bodoni MT Black"/>
                          </w:rPr>
                          <w:t xml:space="preserve"> Meeting</w:t>
                        </w:r>
                      </w:p>
                      <w:p w:rsidR="006A7DBA" w:rsidRPr="00D95AC9" w:rsidRDefault="006A7DBA" w:rsidP="009F1ED9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6A7DBA" w:rsidRPr="00203051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6A7DBA" w:rsidRPr="00737D4D" w:rsidRDefault="006A7DBA" w:rsidP="006A7DBA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6A7DBA" w:rsidRDefault="006A7DBA" w:rsidP="009F1ED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>
                          <w:rPr>
                            <w:rFonts w:ascii="Bodoni MT Black" w:hAnsi="Bodoni MT Black"/>
                          </w:rPr>
                          <w:t>Union</w:t>
                        </w:r>
                        <w:r w:rsidRPr="005A11A0">
                          <w:rPr>
                            <w:rFonts w:ascii="Bodoni MT Black" w:hAnsi="Bodoni MT Black"/>
                          </w:rPr>
                          <w:t xml:space="preserve"> Meeting</w:t>
                        </w:r>
                      </w:p>
                      <w:p w:rsidR="006A7DBA" w:rsidRPr="005A11A0" w:rsidRDefault="006A7DBA" w:rsidP="009F1ED9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6A7DBA" w:rsidRPr="00104E41" w:rsidRDefault="006A7DBA" w:rsidP="00AA03C8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  <w:p w:rsidR="006A7DBA" w:rsidRPr="00626B75" w:rsidRDefault="006A7DBA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6A7DBA" w:rsidRPr="00203051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6A7DBA" w:rsidRPr="006A7DBA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6A7DBA" w:rsidRDefault="006A7DBA" w:rsidP="00DD563E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 xml:space="preserve">ASBESTOS REFRESHER (HALL) </w:t>
                        </w:r>
                      </w:p>
                      <w:p w:rsidR="006A7DBA" w:rsidRPr="00203051" w:rsidRDefault="006A7DBA" w:rsidP="00DD563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632423" w:themeColor="accent2" w:themeShade="80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8:00 am – 4:00 pm</w:t>
                        </w:r>
                      </w:p>
                      <w:p w:rsidR="006A7DBA" w:rsidRPr="0057024C" w:rsidRDefault="006A7DBA" w:rsidP="00DD563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</w:p>
                    </w:tc>
                  </w:tr>
                  <w:tr w:rsidR="006A7DBA" w:rsidRPr="00700DF1" w:rsidTr="005F0BD8">
                    <w:trPr>
                      <w:trHeight w:val="1322"/>
                    </w:trPr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A7DBA" w:rsidRPr="007331B0" w:rsidRDefault="006A7DBA" w:rsidP="005F0BD8">
                        <w:pPr>
                          <w:jc w:val="center"/>
                          <w:rPr>
                            <w:rFonts w:ascii="Bodoni MT Black" w:hAnsi="Bodoni MT Black"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A7DBA" w:rsidRPr="008D21C2" w:rsidRDefault="006A7DBA" w:rsidP="00BC522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Pr="001B6313" w:rsidRDefault="006A7DBA" w:rsidP="00DD563E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382419" w:rsidRPr="005F0BD8" w:rsidRDefault="00382419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6A7DBA" w:rsidRPr="0045795F" w:rsidRDefault="006A7DBA" w:rsidP="00276DE0">
                        <w:pPr>
                          <w:jc w:val="center"/>
                          <w:rPr>
                            <w:rFonts w:ascii="Centaur" w:hAnsi="Centaur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1249D1" w:rsidRPr="00203051" w:rsidRDefault="001249D1" w:rsidP="001249D1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1249D1" w:rsidRDefault="001249D1" w:rsidP="001249D1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5:00pm-9:00pm</w:t>
                        </w:r>
                      </w:p>
                      <w:p w:rsidR="001249D1" w:rsidRPr="008B3A77" w:rsidRDefault="001249D1" w:rsidP="006A7DB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382419" w:rsidRDefault="00382419" w:rsidP="0038241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40 Hr. Hazmat</w:t>
                        </w:r>
                      </w:p>
                      <w:p w:rsidR="00382419" w:rsidRDefault="00382419" w:rsidP="0038241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:rsidR="00382419" w:rsidRPr="002C6C93" w:rsidRDefault="00382419" w:rsidP="0038241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5:00pm – 10:00pm</w:t>
                        </w:r>
                      </w:p>
                      <w:p w:rsidR="006A7DBA" w:rsidRPr="00A42A0A" w:rsidRDefault="006A7DBA" w:rsidP="00DD563E">
                        <w:pPr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6A7DBA" w:rsidRPr="00BA7D8A" w:rsidRDefault="006A7DBA" w:rsidP="00A203A6">
                        <w:pPr>
                          <w:rPr>
                            <w:rFonts w:ascii="Bodoni MT" w:hAnsi="Bodoni MT"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6A7DBA" w:rsidRPr="00DD563E" w:rsidRDefault="006A7DBA" w:rsidP="00626B75">
                        <w:pPr>
                          <w:jc w:val="center"/>
                          <w:rPr>
                            <w:rFonts w:ascii="Batang" w:eastAsia="Batang" w:hAnsi="Batang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tang" w:eastAsia="Batang" w:hAnsi="Batang"/>
                            <w:b/>
                            <w:noProof/>
                            <w:color w:val="00B05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51255" cy="638810"/>
                              <wp:effectExtent l="19050" t="0" r="0" b="0"/>
                              <wp:docPr id="5" name="Picture 4" descr="st. patrick's da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t. patrick's day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1255" cy="6388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11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6A7DBA" w:rsidRPr="00203051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6A7DBA" w:rsidRPr="006A7DBA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40 Hr. Hazmat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(school)</w:t>
                        </w:r>
                      </w:p>
                      <w:p w:rsidR="005F0BD8" w:rsidRPr="002C6C93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7:30 am – 3:30 pm</w:t>
                        </w:r>
                      </w:p>
                      <w:p w:rsidR="006A7DBA" w:rsidRPr="00A12AAC" w:rsidRDefault="006A7DBA" w:rsidP="006A7DBA">
                        <w:pPr>
                          <w:jc w:val="center"/>
                          <w:rPr>
                            <w:rFonts w:ascii="Bodoni MT Black" w:hAnsi="Bodoni MT Black"/>
                            <w:color w:val="00B050"/>
                          </w:rPr>
                        </w:pPr>
                      </w:p>
                    </w:tc>
                  </w:tr>
                  <w:tr w:rsidR="006A7DBA" w:rsidRPr="00700DF1" w:rsidTr="005F0BD8">
                    <w:trPr>
                      <w:trHeight w:val="1529"/>
                    </w:trPr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5F0BD8" w:rsidRPr="00D21EC8" w:rsidRDefault="005F0BD8" w:rsidP="005F0BD8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D21EC8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NCCCO Written Exam</w:t>
                        </w:r>
                      </w:p>
                      <w:p w:rsidR="005F0BD8" w:rsidRPr="00D21EC8" w:rsidRDefault="005F0BD8" w:rsidP="005F0BD8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D21EC8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 xml:space="preserve"> (school)</w:t>
                        </w:r>
                      </w:p>
                      <w:p w:rsidR="005F0BD8" w:rsidRPr="00D21EC8" w:rsidRDefault="005F0BD8" w:rsidP="005F0BD8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D21EC8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7:30 am – 3:00 pm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40 Hr. Hazmat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(school)</w:t>
                        </w:r>
                      </w:p>
                      <w:p w:rsidR="005F0BD8" w:rsidRPr="002C6C93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7:30 am – 3:30 pm</w:t>
                        </w:r>
                      </w:p>
                      <w:p w:rsidR="006A7DBA" w:rsidRPr="00FC428F" w:rsidRDefault="006A7DBA" w:rsidP="008D223B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A7DBA" w:rsidRPr="00EC6ABE" w:rsidRDefault="006A7DBA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Pr="00BA7D8A" w:rsidRDefault="006A7DBA" w:rsidP="00A203A6">
                        <w:pPr>
                          <w:rPr>
                            <w:rFonts w:ascii="Bodoni MT" w:hAnsi="Bodoni MT"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40 Hr. Hazmat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:rsidR="005F0BD8" w:rsidRPr="002C6C93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5:00pm – 10:00pm</w:t>
                        </w:r>
                      </w:p>
                      <w:p w:rsidR="006A7DBA" w:rsidRPr="0057024C" w:rsidRDefault="006A7DBA" w:rsidP="008B3A77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6A7DBA" w:rsidRDefault="006A7DBA" w:rsidP="009F1ED9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  <w:r>
                          <w:rPr>
                            <w:rFonts w:ascii="Bodoni MT Black" w:hAnsi="Bodoni MT Black"/>
                          </w:rPr>
                          <w:t>Trustee</w:t>
                        </w:r>
                        <w:r w:rsidRPr="005A11A0">
                          <w:rPr>
                            <w:rFonts w:ascii="Bodoni MT Black" w:hAnsi="Bodoni MT Black"/>
                          </w:rPr>
                          <w:t xml:space="preserve"> Meeting</w:t>
                        </w:r>
                      </w:p>
                      <w:p w:rsidR="001249D1" w:rsidRPr="00312676" w:rsidRDefault="001249D1" w:rsidP="001249D1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NCCCO SIGN-UP (hall)</w:t>
                        </w:r>
                      </w:p>
                      <w:p w:rsidR="001249D1" w:rsidRPr="001249D1" w:rsidRDefault="001249D1" w:rsidP="001249D1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5:00 pm – 10:00 pm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40 Hr. Hazmat</w:t>
                        </w:r>
                      </w:p>
                      <w:p w:rsidR="005F0BD8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:rsidR="005F0BD8" w:rsidRPr="002C6C93" w:rsidRDefault="005F0BD8" w:rsidP="005F0BD8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5:00pm – 10:00pm</w:t>
                        </w:r>
                      </w:p>
                      <w:p w:rsidR="006A7DBA" w:rsidRPr="0091360A" w:rsidRDefault="006A7DBA" w:rsidP="009F1ED9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6A7DBA" w:rsidRDefault="006A7DBA" w:rsidP="0064696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6A7DBA" w:rsidRPr="00A12AAC" w:rsidRDefault="006A7DBA" w:rsidP="009A77A0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6A7DBA" w:rsidRPr="00A42A0A" w:rsidRDefault="006A7DBA" w:rsidP="00DD563E">
                        <w:pPr>
                          <w:rPr>
                            <w:b/>
                            <w:color w:val="943634" w:themeColor="accent2" w:themeShade="BF"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6A7DBA" w:rsidRDefault="006A7DBA" w:rsidP="00DD563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6A7DBA" w:rsidRPr="00203051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6A7DBA" w:rsidRPr="006A7DBA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5F0BD8" w:rsidRPr="001B6313" w:rsidRDefault="005F0BD8" w:rsidP="005F0BD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5F0BD8" w:rsidRPr="005F0BD8" w:rsidRDefault="005F0BD8" w:rsidP="005F0BD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5F0BD8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(school)</w:t>
                        </w:r>
                      </w:p>
                      <w:p w:rsidR="005F0BD8" w:rsidRPr="001B6313" w:rsidRDefault="005F0BD8" w:rsidP="005F0BD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8:00 am – 4:00 pm</w:t>
                        </w:r>
                      </w:p>
                      <w:p w:rsidR="006A7DBA" w:rsidRPr="0065522E" w:rsidRDefault="006A7DBA" w:rsidP="00276DE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6A7DBA" w:rsidRPr="00700DF1" w:rsidTr="005F0BD8">
                    <w:trPr>
                      <w:trHeight w:val="1016"/>
                    </w:trPr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A7DBA" w:rsidRPr="00A42A0A" w:rsidRDefault="006A7DBA" w:rsidP="008D223B">
                        <w:pPr>
                          <w:jc w:val="center"/>
                          <w:rPr>
                            <w:b/>
                            <w:i/>
                            <w:color w:val="5F497A" w:themeColor="accent4" w:themeShade="B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Default="006A7DBA" w:rsidP="00DD563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6A7DBA" w:rsidRPr="00A86527" w:rsidRDefault="006A7DBA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A7DBA" w:rsidRPr="00542F0C" w:rsidRDefault="006A7DBA" w:rsidP="008D223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A7DBA" w:rsidRPr="00104E41" w:rsidRDefault="006A7DBA" w:rsidP="001E58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6A7DBA" w:rsidRDefault="006A7DBA" w:rsidP="00DD56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  <w:p w:rsidR="006A7DBA" w:rsidRPr="00203051" w:rsidRDefault="006A7DBA" w:rsidP="006A7DBA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6A7DBA" w:rsidRPr="00104E41" w:rsidRDefault="006A7DBA" w:rsidP="006A7DBA">
                        <w:pPr>
                          <w:jc w:val="center"/>
                          <w:rPr>
                            <w:b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6A7DBA" w:rsidRPr="00104E41" w:rsidRDefault="006A7DBA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  <w:p w:rsidR="006A7DBA" w:rsidRPr="00A12AAC" w:rsidRDefault="006A7DBA" w:rsidP="0030618A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6A7DBA" w:rsidRPr="00DD563E" w:rsidRDefault="006A7DBA" w:rsidP="00700DF1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DD563E"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6A7DBA" w:rsidRPr="00700DF1" w:rsidRDefault="006A7DBA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7DBA" w:rsidRDefault="006A7DBA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change.</w:t>
                  </w:r>
                </w:p>
                <w:p w:rsidR="006A7DBA" w:rsidRPr="00A42A0A" w:rsidRDefault="006A7DBA" w:rsidP="00A42A0A"/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6A7DBA" w:rsidRPr="00494FB6" w:rsidRDefault="006A7DBA">
                  <w:pPr>
                    <w:pStyle w:val="BoxesHeading1"/>
                    <w:rPr>
                      <w:rFonts w:ascii="Minya Nouvelle" w:hAnsi="Minya Nouvelle"/>
                      <w:color w:val="00B050"/>
                    </w:rPr>
                  </w:pPr>
                  <w:r w:rsidRPr="00494FB6">
                    <w:rPr>
                      <w:rFonts w:ascii="Minya Nouvelle" w:hAnsi="Minya Nouvelle"/>
                      <w:color w:val="00B050"/>
                    </w:rPr>
                    <w:t>201</w:t>
                  </w:r>
                  <w:r>
                    <w:rPr>
                      <w:rFonts w:ascii="Minya Nouvelle" w:hAnsi="Minya Nouvelle"/>
                      <w:color w:val="00B050"/>
                    </w:rPr>
                    <w:t>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6A7DBA" w:rsidRPr="00542F0C" w:rsidRDefault="006A7DBA">
                  <w:pPr>
                    <w:pStyle w:val="BoxesHeading1"/>
                    <w:rPr>
                      <w:rFonts w:ascii="Minya Nouvelle" w:hAnsi="Minya Nouvelle"/>
                      <w:color w:val="00B050"/>
                    </w:rPr>
                  </w:pPr>
                  <w:r w:rsidRPr="00542F0C">
                    <w:rPr>
                      <w:rFonts w:ascii="Minya Nouvelle" w:hAnsi="Minya Nouvelle"/>
                      <w:color w:val="00B050"/>
                    </w:rPr>
                    <w:t xml:space="preserve">March </w:t>
                  </w:r>
                </w:p>
              </w:txbxContent>
            </v:textbox>
            <w10:wrap anchorx="margin" anchory="margin"/>
          </v:rect>
        </w:pict>
      </w:r>
      <w:r>
        <w:pict>
          <v:group id="_x0000_s1032" editas="canvas" style="width:10in;height:6in;mso-position-horizontal-relative:char;mso-position-vertical-relative:line" coordorigin="4325,18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325;top:189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1EFB"/>
    <w:rsid w:val="00005192"/>
    <w:rsid w:val="0000674F"/>
    <w:rsid w:val="00007103"/>
    <w:rsid w:val="000117F4"/>
    <w:rsid w:val="00014F34"/>
    <w:rsid w:val="000160F3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E6A"/>
    <w:rsid w:val="00061B72"/>
    <w:rsid w:val="00062557"/>
    <w:rsid w:val="00071F01"/>
    <w:rsid w:val="00075BFB"/>
    <w:rsid w:val="00075C2C"/>
    <w:rsid w:val="00081773"/>
    <w:rsid w:val="00087F9E"/>
    <w:rsid w:val="0009061F"/>
    <w:rsid w:val="000918C2"/>
    <w:rsid w:val="0009199E"/>
    <w:rsid w:val="0009603E"/>
    <w:rsid w:val="000A2B2A"/>
    <w:rsid w:val="000A6F8C"/>
    <w:rsid w:val="000A702A"/>
    <w:rsid w:val="000B0F02"/>
    <w:rsid w:val="000B3AB6"/>
    <w:rsid w:val="000B7EDF"/>
    <w:rsid w:val="000C3600"/>
    <w:rsid w:val="000D440E"/>
    <w:rsid w:val="000D5D0D"/>
    <w:rsid w:val="000E1E08"/>
    <w:rsid w:val="000E478E"/>
    <w:rsid w:val="000F75CB"/>
    <w:rsid w:val="000F78F3"/>
    <w:rsid w:val="000F7EA4"/>
    <w:rsid w:val="0010115F"/>
    <w:rsid w:val="00104E41"/>
    <w:rsid w:val="0011053A"/>
    <w:rsid w:val="00110C0E"/>
    <w:rsid w:val="00114A7C"/>
    <w:rsid w:val="00115785"/>
    <w:rsid w:val="001207EA"/>
    <w:rsid w:val="001249D1"/>
    <w:rsid w:val="001279B8"/>
    <w:rsid w:val="00127CCB"/>
    <w:rsid w:val="00130FDF"/>
    <w:rsid w:val="001369CD"/>
    <w:rsid w:val="001378A4"/>
    <w:rsid w:val="00147BD8"/>
    <w:rsid w:val="0015093E"/>
    <w:rsid w:val="00155AF5"/>
    <w:rsid w:val="00156BAA"/>
    <w:rsid w:val="00161110"/>
    <w:rsid w:val="00165D13"/>
    <w:rsid w:val="00166540"/>
    <w:rsid w:val="00171107"/>
    <w:rsid w:val="001744D7"/>
    <w:rsid w:val="00177867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56C0"/>
    <w:rsid w:val="001B7681"/>
    <w:rsid w:val="001C1D6B"/>
    <w:rsid w:val="001C54B6"/>
    <w:rsid w:val="001C65F5"/>
    <w:rsid w:val="001C6F8C"/>
    <w:rsid w:val="001C7817"/>
    <w:rsid w:val="001C7ACB"/>
    <w:rsid w:val="001D44D9"/>
    <w:rsid w:val="001D7BD6"/>
    <w:rsid w:val="001D7E22"/>
    <w:rsid w:val="001E2F2A"/>
    <w:rsid w:val="001E3CC9"/>
    <w:rsid w:val="001E5892"/>
    <w:rsid w:val="001E73B4"/>
    <w:rsid w:val="001F1C5C"/>
    <w:rsid w:val="001F3BF6"/>
    <w:rsid w:val="001F78BC"/>
    <w:rsid w:val="00201AC4"/>
    <w:rsid w:val="00202138"/>
    <w:rsid w:val="00202908"/>
    <w:rsid w:val="00206A37"/>
    <w:rsid w:val="00210E02"/>
    <w:rsid w:val="0021405C"/>
    <w:rsid w:val="002142F4"/>
    <w:rsid w:val="002150AB"/>
    <w:rsid w:val="002156FC"/>
    <w:rsid w:val="00220BCF"/>
    <w:rsid w:val="00221561"/>
    <w:rsid w:val="002226B6"/>
    <w:rsid w:val="00222B27"/>
    <w:rsid w:val="00223E06"/>
    <w:rsid w:val="00227FC3"/>
    <w:rsid w:val="002317DF"/>
    <w:rsid w:val="002321B3"/>
    <w:rsid w:val="00233733"/>
    <w:rsid w:val="00233E0D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6DE0"/>
    <w:rsid w:val="002774B0"/>
    <w:rsid w:val="002863A4"/>
    <w:rsid w:val="002874CD"/>
    <w:rsid w:val="002875AC"/>
    <w:rsid w:val="002913C9"/>
    <w:rsid w:val="00292796"/>
    <w:rsid w:val="00292E25"/>
    <w:rsid w:val="00294740"/>
    <w:rsid w:val="002961AB"/>
    <w:rsid w:val="002A0BCB"/>
    <w:rsid w:val="002A1D0F"/>
    <w:rsid w:val="002B45EE"/>
    <w:rsid w:val="002B7076"/>
    <w:rsid w:val="002C0A9C"/>
    <w:rsid w:val="002C23E3"/>
    <w:rsid w:val="002C3AD6"/>
    <w:rsid w:val="002C4D30"/>
    <w:rsid w:val="002C4DA6"/>
    <w:rsid w:val="002C67CC"/>
    <w:rsid w:val="002D0900"/>
    <w:rsid w:val="002D2667"/>
    <w:rsid w:val="002D2F71"/>
    <w:rsid w:val="002D4A89"/>
    <w:rsid w:val="002D5BEA"/>
    <w:rsid w:val="002E020B"/>
    <w:rsid w:val="002E0B5F"/>
    <w:rsid w:val="002E1B10"/>
    <w:rsid w:val="002E6548"/>
    <w:rsid w:val="002F0065"/>
    <w:rsid w:val="002F0716"/>
    <w:rsid w:val="002F0DC5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8AA"/>
    <w:rsid w:val="00330A1F"/>
    <w:rsid w:val="00330E10"/>
    <w:rsid w:val="00331B13"/>
    <w:rsid w:val="003373FF"/>
    <w:rsid w:val="0033785F"/>
    <w:rsid w:val="00340A13"/>
    <w:rsid w:val="00342CB0"/>
    <w:rsid w:val="00345590"/>
    <w:rsid w:val="003527DC"/>
    <w:rsid w:val="00354513"/>
    <w:rsid w:val="0035495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52EC"/>
    <w:rsid w:val="00375D04"/>
    <w:rsid w:val="00380B05"/>
    <w:rsid w:val="003822D6"/>
    <w:rsid w:val="00382419"/>
    <w:rsid w:val="00394D8F"/>
    <w:rsid w:val="00395321"/>
    <w:rsid w:val="00397FEF"/>
    <w:rsid w:val="003A0129"/>
    <w:rsid w:val="003A2342"/>
    <w:rsid w:val="003A386E"/>
    <w:rsid w:val="003A3FBB"/>
    <w:rsid w:val="003B64DE"/>
    <w:rsid w:val="003B742C"/>
    <w:rsid w:val="003C0189"/>
    <w:rsid w:val="003C0DF1"/>
    <w:rsid w:val="003C55E7"/>
    <w:rsid w:val="003D09DE"/>
    <w:rsid w:val="003D34B6"/>
    <w:rsid w:val="003D74D9"/>
    <w:rsid w:val="003E1BAD"/>
    <w:rsid w:val="003E3FCA"/>
    <w:rsid w:val="003E4729"/>
    <w:rsid w:val="003E4DAF"/>
    <w:rsid w:val="003E796D"/>
    <w:rsid w:val="003E7EC4"/>
    <w:rsid w:val="003F19A4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4BF9"/>
    <w:rsid w:val="0042690E"/>
    <w:rsid w:val="00426C33"/>
    <w:rsid w:val="00432083"/>
    <w:rsid w:val="00432D1E"/>
    <w:rsid w:val="00433069"/>
    <w:rsid w:val="00433B58"/>
    <w:rsid w:val="00434695"/>
    <w:rsid w:val="0043536C"/>
    <w:rsid w:val="004358D3"/>
    <w:rsid w:val="004454D5"/>
    <w:rsid w:val="00446595"/>
    <w:rsid w:val="00450873"/>
    <w:rsid w:val="004530C8"/>
    <w:rsid w:val="00453BB3"/>
    <w:rsid w:val="00453CBB"/>
    <w:rsid w:val="0045431F"/>
    <w:rsid w:val="0045795F"/>
    <w:rsid w:val="0046111C"/>
    <w:rsid w:val="00463D48"/>
    <w:rsid w:val="0046470C"/>
    <w:rsid w:val="00473818"/>
    <w:rsid w:val="00475453"/>
    <w:rsid w:val="00480D5F"/>
    <w:rsid w:val="004836FD"/>
    <w:rsid w:val="004871EF"/>
    <w:rsid w:val="00491F52"/>
    <w:rsid w:val="0049226D"/>
    <w:rsid w:val="00494FB6"/>
    <w:rsid w:val="00495472"/>
    <w:rsid w:val="004966F2"/>
    <w:rsid w:val="004A4261"/>
    <w:rsid w:val="004B4710"/>
    <w:rsid w:val="004C1A46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76BE"/>
    <w:rsid w:val="00507DB7"/>
    <w:rsid w:val="005161F8"/>
    <w:rsid w:val="00516272"/>
    <w:rsid w:val="00516588"/>
    <w:rsid w:val="005211F6"/>
    <w:rsid w:val="00523E37"/>
    <w:rsid w:val="00523FD3"/>
    <w:rsid w:val="00525409"/>
    <w:rsid w:val="005267CD"/>
    <w:rsid w:val="00534FDA"/>
    <w:rsid w:val="0053563A"/>
    <w:rsid w:val="00535730"/>
    <w:rsid w:val="00536B8B"/>
    <w:rsid w:val="00537A55"/>
    <w:rsid w:val="00540370"/>
    <w:rsid w:val="005418CB"/>
    <w:rsid w:val="00542F0C"/>
    <w:rsid w:val="0054374B"/>
    <w:rsid w:val="005442C7"/>
    <w:rsid w:val="00554F97"/>
    <w:rsid w:val="00560152"/>
    <w:rsid w:val="00560B75"/>
    <w:rsid w:val="00563143"/>
    <w:rsid w:val="005639AB"/>
    <w:rsid w:val="0057024C"/>
    <w:rsid w:val="00571762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1A0"/>
    <w:rsid w:val="005A140E"/>
    <w:rsid w:val="005A2535"/>
    <w:rsid w:val="005B1698"/>
    <w:rsid w:val="005B350B"/>
    <w:rsid w:val="005B76F4"/>
    <w:rsid w:val="005C1544"/>
    <w:rsid w:val="005C26F9"/>
    <w:rsid w:val="005C3D41"/>
    <w:rsid w:val="005C6389"/>
    <w:rsid w:val="005D2557"/>
    <w:rsid w:val="005D5CA1"/>
    <w:rsid w:val="005D7D0C"/>
    <w:rsid w:val="005E00F4"/>
    <w:rsid w:val="005E0EB2"/>
    <w:rsid w:val="005E2B55"/>
    <w:rsid w:val="005E2FF0"/>
    <w:rsid w:val="005E50B7"/>
    <w:rsid w:val="005E6685"/>
    <w:rsid w:val="005E78A2"/>
    <w:rsid w:val="005F0BD8"/>
    <w:rsid w:val="005F21E8"/>
    <w:rsid w:val="005F5D6D"/>
    <w:rsid w:val="00600FDC"/>
    <w:rsid w:val="00602EDB"/>
    <w:rsid w:val="006057FB"/>
    <w:rsid w:val="00605B6F"/>
    <w:rsid w:val="00607258"/>
    <w:rsid w:val="00615787"/>
    <w:rsid w:val="00616B4B"/>
    <w:rsid w:val="00616BEC"/>
    <w:rsid w:val="00622599"/>
    <w:rsid w:val="00626B75"/>
    <w:rsid w:val="006313D7"/>
    <w:rsid w:val="00634C01"/>
    <w:rsid w:val="0063590C"/>
    <w:rsid w:val="0064019F"/>
    <w:rsid w:val="00641D2A"/>
    <w:rsid w:val="00644ABD"/>
    <w:rsid w:val="00646967"/>
    <w:rsid w:val="00651A9F"/>
    <w:rsid w:val="00652046"/>
    <w:rsid w:val="0065522E"/>
    <w:rsid w:val="00656901"/>
    <w:rsid w:val="0065697D"/>
    <w:rsid w:val="0066137F"/>
    <w:rsid w:val="00664B63"/>
    <w:rsid w:val="006707E9"/>
    <w:rsid w:val="0067125E"/>
    <w:rsid w:val="00672488"/>
    <w:rsid w:val="006725AA"/>
    <w:rsid w:val="00677C6D"/>
    <w:rsid w:val="00677CE8"/>
    <w:rsid w:val="00680917"/>
    <w:rsid w:val="0068230B"/>
    <w:rsid w:val="00684EB6"/>
    <w:rsid w:val="0068736E"/>
    <w:rsid w:val="00691737"/>
    <w:rsid w:val="006937D6"/>
    <w:rsid w:val="0069569D"/>
    <w:rsid w:val="00695BB9"/>
    <w:rsid w:val="006A3A47"/>
    <w:rsid w:val="006A3FFE"/>
    <w:rsid w:val="006A4DE4"/>
    <w:rsid w:val="006A77CA"/>
    <w:rsid w:val="006A7DBA"/>
    <w:rsid w:val="006B1D3A"/>
    <w:rsid w:val="006B26BF"/>
    <w:rsid w:val="006B66BA"/>
    <w:rsid w:val="006C5ECB"/>
    <w:rsid w:val="006C7DFB"/>
    <w:rsid w:val="006D0601"/>
    <w:rsid w:val="006D1EB0"/>
    <w:rsid w:val="006D25FD"/>
    <w:rsid w:val="006D5382"/>
    <w:rsid w:val="006D79B4"/>
    <w:rsid w:val="006D7F82"/>
    <w:rsid w:val="006E002A"/>
    <w:rsid w:val="006E04AD"/>
    <w:rsid w:val="006E067D"/>
    <w:rsid w:val="006E1459"/>
    <w:rsid w:val="006F12CF"/>
    <w:rsid w:val="006F6158"/>
    <w:rsid w:val="0070071C"/>
    <w:rsid w:val="00700DF1"/>
    <w:rsid w:val="0070143B"/>
    <w:rsid w:val="00702035"/>
    <w:rsid w:val="00702B23"/>
    <w:rsid w:val="00703878"/>
    <w:rsid w:val="00706E7C"/>
    <w:rsid w:val="0070711B"/>
    <w:rsid w:val="00711A0A"/>
    <w:rsid w:val="00713DBD"/>
    <w:rsid w:val="00715B25"/>
    <w:rsid w:val="00722B42"/>
    <w:rsid w:val="00722F0B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C7F"/>
    <w:rsid w:val="00744B25"/>
    <w:rsid w:val="00744B4E"/>
    <w:rsid w:val="00747F74"/>
    <w:rsid w:val="0075073B"/>
    <w:rsid w:val="0075132D"/>
    <w:rsid w:val="00753D53"/>
    <w:rsid w:val="0076009A"/>
    <w:rsid w:val="00761241"/>
    <w:rsid w:val="00761D75"/>
    <w:rsid w:val="00767BF4"/>
    <w:rsid w:val="00771521"/>
    <w:rsid w:val="007751EE"/>
    <w:rsid w:val="00780BC8"/>
    <w:rsid w:val="00787181"/>
    <w:rsid w:val="00787F92"/>
    <w:rsid w:val="00792904"/>
    <w:rsid w:val="00793CE9"/>
    <w:rsid w:val="007956BB"/>
    <w:rsid w:val="00795A94"/>
    <w:rsid w:val="007A0253"/>
    <w:rsid w:val="007A0606"/>
    <w:rsid w:val="007A35A2"/>
    <w:rsid w:val="007A4492"/>
    <w:rsid w:val="007B0D92"/>
    <w:rsid w:val="007B2D94"/>
    <w:rsid w:val="007B510A"/>
    <w:rsid w:val="007B5A58"/>
    <w:rsid w:val="007C4A8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3E32"/>
    <w:rsid w:val="007E3E75"/>
    <w:rsid w:val="007E4503"/>
    <w:rsid w:val="007E5F12"/>
    <w:rsid w:val="007F2AE5"/>
    <w:rsid w:val="007F3CC0"/>
    <w:rsid w:val="007F6A90"/>
    <w:rsid w:val="00801150"/>
    <w:rsid w:val="0080121E"/>
    <w:rsid w:val="00806BD0"/>
    <w:rsid w:val="00812B07"/>
    <w:rsid w:val="00813A3A"/>
    <w:rsid w:val="00813BA1"/>
    <w:rsid w:val="00814A95"/>
    <w:rsid w:val="008244F4"/>
    <w:rsid w:val="008246AF"/>
    <w:rsid w:val="0082493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148F"/>
    <w:rsid w:val="00862533"/>
    <w:rsid w:val="008710E8"/>
    <w:rsid w:val="00876027"/>
    <w:rsid w:val="00876F7E"/>
    <w:rsid w:val="00884183"/>
    <w:rsid w:val="00884FFC"/>
    <w:rsid w:val="008911B1"/>
    <w:rsid w:val="008933DD"/>
    <w:rsid w:val="00893651"/>
    <w:rsid w:val="00893D5C"/>
    <w:rsid w:val="00894005"/>
    <w:rsid w:val="008A08AC"/>
    <w:rsid w:val="008B0F27"/>
    <w:rsid w:val="008B3A77"/>
    <w:rsid w:val="008B7189"/>
    <w:rsid w:val="008B71A8"/>
    <w:rsid w:val="008C1CB4"/>
    <w:rsid w:val="008C2121"/>
    <w:rsid w:val="008C2558"/>
    <w:rsid w:val="008C3428"/>
    <w:rsid w:val="008C4719"/>
    <w:rsid w:val="008C4A26"/>
    <w:rsid w:val="008C6F47"/>
    <w:rsid w:val="008C72A0"/>
    <w:rsid w:val="008D21C2"/>
    <w:rsid w:val="008D223B"/>
    <w:rsid w:val="008E5923"/>
    <w:rsid w:val="008E6F77"/>
    <w:rsid w:val="008F0F26"/>
    <w:rsid w:val="008F1826"/>
    <w:rsid w:val="00900460"/>
    <w:rsid w:val="00902D87"/>
    <w:rsid w:val="0090688A"/>
    <w:rsid w:val="00911D32"/>
    <w:rsid w:val="0091360A"/>
    <w:rsid w:val="00913CD0"/>
    <w:rsid w:val="0092209B"/>
    <w:rsid w:val="00923461"/>
    <w:rsid w:val="00925805"/>
    <w:rsid w:val="009258B9"/>
    <w:rsid w:val="009300E4"/>
    <w:rsid w:val="00931682"/>
    <w:rsid w:val="00932974"/>
    <w:rsid w:val="009349BA"/>
    <w:rsid w:val="0094198A"/>
    <w:rsid w:val="00942381"/>
    <w:rsid w:val="009435F2"/>
    <w:rsid w:val="00943A04"/>
    <w:rsid w:val="00945357"/>
    <w:rsid w:val="00950037"/>
    <w:rsid w:val="00950A2E"/>
    <w:rsid w:val="009516BA"/>
    <w:rsid w:val="00955B14"/>
    <w:rsid w:val="00955C87"/>
    <w:rsid w:val="00957074"/>
    <w:rsid w:val="00957710"/>
    <w:rsid w:val="009578B2"/>
    <w:rsid w:val="009611F9"/>
    <w:rsid w:val="00962540"/>
    <w:rsid w:val="00962CA7"/>
    <w:rsid w:val="00972DAC"/>
    <w:rsid w:val="009779F1"/>
    <w:rsid w:val="00977EE0"/>
    <w:rsid w:val="00981923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7D75"/>
    <w:rsid w:val="009C288A"/>
    <w:rsid w:val="009C4B42"/>
    <w:rsid w:val="009D27B0"/>
    <w:rsid w:val="009D7F44"/>
    <w:rsid w:val="009E01B4"/>
    <w:rsid w:val="009E14C8"/>
    <w:rsid w:val="009E209A"/>
    <w:rsid w:val="009F062F"/>
    <w:rsid w:val="009F1D54"/>
    <w:rsid w:val="009F1ED9"/>
    <w:rsid w:val="009F505C"/>
    <w:rsid w:val="00A0164E"/>
    <w:rsid w:val="00A0346A"/>
    <w:rsid w:val="00A03DEC"/>
    <w:rsid w:val="00A06201"/>
    <w:rsid w:val="00A12AAC"/>
    <w:rsid w:val="00A17F3B"/>
    <w:rsid w:val="00A203A6"/>
    <w:rsid w:val="00A42A0A"/>
    <w:rsid w:val="00A438DF"/>
    <w:rsid w:val="00A44E42"/>
    <w:rsid w:val="00A455EF"/>
    <w:rsid w:val="00A50037"/>
    <w:rsid w:val="00A51E26"/>
    <w:rsid w:val="00A51FF8"/>
    <w:rsid w:val="00A53598"/>
    <w:rsid w:val="00A60121"/>
    <w:rsid w:val="00A644AE"/>
    <w:rsid w:val="00A6457F"/>
    <w:rsid w:val="00A70746"/>
    <w:rsid w:val="00A71741"/>
    <w:rsid w:val="00A71CEB"/>
    <w:rsid w:val="00A7508D"/>
    <w:rsid w:val="00A8139D"/>
    <w:rsid w:val="00A81413"/>
    <w:rsid w:val="00A87791"/>
    <w:rsid w:val="00A92645"/>
    <w:rsid w:val="00A94374"/>
    <w:rsid w:val="00A9488E"/>
    <w:rsid w:val="00A959D0"/>
    <w:rsid w:val="00A96501"/>
    <w:rsid w:val="00A977B5"/>
    <w:rsid w:val="00A977CC"/>
    <w:rsid w:val="00A97E89"/>
    <w:rsid w:val="00AA01AF"/>
    <w:rsid w:val="00AA03C8"/>
    <w:rsid w:val="00AA68C5"/>
    <w:rsid w:val="00AB0D1C"/>
    <w:rsid w:val="00AB3609"/>
    <w:rsid w:val="00AC2063"/>
    <w:rsid w:val="00AC273A"/>
    <w:rsid w:val="00AC2A14"/>
    <w:rsid w:val="00AC55DC"/>
    <w:rsid w:val="00AC780E"/>
    <w:rsid w:val="00AC7F9D"/>
    <w:rsid w:val="00AD07A8"/>
    <w:rsid w:val="00AD5FC1"/>
    <w:rsid w:val="00AE4A29"/>
    <w:rsid w:val="00AF0A68"/>
    <w:rsid w:val="00AF1875"/>
    <w:rsid w:val="00AF354B"/>
    <w:rsid w:val="00AF416B"/>
    <w:rsid w:val="00AF417E"/>
    <w:rsid w:val="00AF51DC"/>
    <w:rsid w:val="00AF5F64"/>
    <w:rsid w:val="00B00265"/>
    <w:rsid w:val="00B00B3D"/>
    <w:rsid w:val="00B04233"/>
    <w:rsid w:val="00B051C2"/>
    <w:rsid w:val="00B05C87"/>
    <w:rsid w:val="00B066FA"/>
    <w:rsid w:val="00B0738F"/>
    <w:rsid w:val="00B076FB"/>
    <w:rsid w:val="00B12685"/>
    <w:rsid w:val="00B13AB8"/>
    <w:rsid w:val="00B21077"/>
    <w:rsid w:val="00B3234C"/>
    <w:rsid w:val="00B35BB1"/>
    <w:rsid w:val="00B42A49"/>
    <w:rsid w:val="00B536F9"/>
    <w:rsid w:val="00B567B2"/>
    <w:rsid w:val="00B60FEE"/>
    <w:rsid w:val="00B61C25"/>
    <w:rsid w:val="00B638E2"/>
    <w:rsid w:val="00B65DA6"/>
    <w:rsid w:val="00B66245"/>
    <w:rsid w:val="00B672A6"/>
    <w:rsid w:val="00B70D45"/>
    <w:rsid w:val="00B868ED"/>
    <w:rsid w:val="00B86E43"/>
    <w:rsid w:val="00B92872"/>
    <w:rsid w:val="00B9737E"/>
    <w:rsid w:val="00BA00C1"/>
    <w:rsid w:val="00BA24B2"/>
    <w:rsid w:val="00BA6671"/>
    <w:rsid w:val="00BA7D8A"/>
    <w:rsid w:val="00BB76A8"/>
    <w:rsid w:val="00BB7E4D"/>
    <w:rsid w:val="00BC0D90"/>
    <w:rsid w:val="00BC239B"/>
    <w:rsid w:val="00BC463A"/>
    <w:rsid w:val="00BC522C"/>
    <w:rsid w:val="00BC758A"/>
    <w:rsid w:val="00BD0D99"/>
    <w:rsid w:val="00BD7170"/>
    <w:rsid w:val="00BE373C"/>
    <w:rsid w:val="00BE57CF"/>
    <w:rsid w:val="00BF2882"/>
    <w:rsid w:val="00BF4C14"/>
    <w:rsid w:val="00BF7F31"/>
    <w:rsid w:val="00C00C4C"/>
    <w:rsid w:val="00C02A46"/>
    <w:rsid w:val="00C070DD"/>
    <w:rsid w:val="00C1057C"/>
    <w:rsid w:val="00C13C5C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6CB5"/>
    <w:rsid w:val="00C411B7"/>
    <w:rsid w:val="00C417D2"/>
    <w:rsid w:val="00C53AF9"/>
    <w:rsid w:val="00C54500"/>
    <w:rsid w:val="00C56BC3"/>
    <w:rsid w:val="00C60601"/>
    <w:rsid w:val="00C60634"/>
    <w:rsid w:val="00C62096"/>
    <w:rsid w:val="00C632D2"/>
    <w:rsid w:val="00C63F36"/>
    <w:rsid w:val="00C65CB1"/>
    <w:rsid w:val="00C66C0A"/>
    <w:rsid w:val="00C70BBC"/>
    <w:rsid w:val="00C729EF"/>
    <w:rsid w:val="00C768DD"/>
    <w:rsid w:val="00C82061"/>
    <w:rsid w:val="00C8507D"/>
    <w:rsid w:val="00C87729"/>
    <w:rsid w:val="00C927E2"/>
    <w:rsid w:val="00C95EBB"/>
    <w:rsid w:val="00C961A0"/>
    <w:rsid w:val="00C961E7"/>
    <w:rsid w:val="00C9695C"/>
    <w:rsid w:val="00C96ECC"/>
    <w:rsid w:val="00C9725F"/>
    <w:rsid w:val="00CA3411"/>
    <w:rsid w:val="00CA50C0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21A1"/>
    <w:rsid w:val="00CE4016"/>
    <w:rsid w:val="00CE55BB"/>
    <w:rsid w:val="00CE5C92"/>
    <w:rsid w:val="00CF6067"/>
    <w:rsid w:val="00CF60F3"/>
    <w:rsid w:val="00CF7FB1"/>
    <w:rsid w:val="00CF7FF4"/>
    <w:rsid w:val="00D004CE"/>
    <w:rsid w:val="00D023EC"/>
    <w:rsid w:val="00D064AF"/>
    <w:rsid w:val="00D068EC"/>
    <w:rsid w:val="00D21EC8"/>
    <w:rsid w:val="00D22D16"/>
    <w:rsid w:val="00D23219"/>
    <w:rsid w:val="00D23970"/>
    <w:rsid w:val="00D304A2"/>
    <w:rsid w:val="00D304F0"/>
    <w:rsid w:val="00D30501"/>
    <w:rsid w:val="00D3666E"/>
    <w:rsid w:val="00D36B8E"/>
    <w:rsid w:val="00D41B0B"/>
    <w:rsid w:val="00D43439"/>
    <w:rsid w:val="00D44A68"/>
    <w:rsid w:val="00D5118A"/>
    <w:rsid w:val="00D52BF5"/>
    <w:rsid w:val="00D56F8F"/>
    <w:rsid w:val="00D56F9D"/>
    <w:rsid w:val="00D63B45"/>
    <w:rsid w:val="00D67EC1"/>
    <w:rsid w:val="00D751E9"/>
    <w:rsid w:val="00D75854"/>
    <w:rsid w:val="00D760B7"/>
    <w:rsid w:val="00D76298"/>
    <w:rsid w:val="00D87325"/>
    <w:rsid w:val="00D902DC"/>
    <w:rsid w:val="00D95AC9"/>
    <w:rsid w:val="00D97DB9"/>
    <w:rsid w:val="00DA49C8"/>
    <w:rsid w:val="00DB0D80"/>
    <w:rsid w:val="00DC1075"/>
    <w:rsid w:val="00DC2EE7"/>
    <w:rsid w:val="00DC3537"/>
    <w:rsid w:val="00DC3ED2"/>
    <w:rsid w:val="00DC408A"/>
    <w:rsid w:val="00DC5715"/>
    <w:rsid w:val="00DC6EB9"/>
    <w:rsid w:val="00DD3342"/>
    <w:rsid w:val="00DD563E"/>
    <w:rsid w:val="00DD5BEC"/>
    <w:rsid w:val="00DE422A"/>
    <w:rsid w:val="00DE6EC6"/>
    <w:rsid w:val="00DF062F"/>
    <w:rsid w:val="00DF0E0E"/>
    <w:rsid w:val="00DF3769"/>
    <w:rsid w:val="00DF4BEC"/>
    <w:rsid w:val="00DF6D77"/>
    <w:rsid w:val="00E01BAA"/>
    <w:rsid w:val="00E02E90"/>
    <w:rsid w:val="00E075F0"/>
    <w:rsid w:val="00E07949"/>
    <w:rsid w:val="00E10DC7"/>
    <w:rsid w:val="00E15351"/>
    <w:rsid w:val="00E233FD"/>
    <w:rsid w:val="00E30575"/>
    <w:rsid w:val="00E316F4"/>
    <w:rsid w:val="00E31F88"/>
    <w:rsid w:val="00E32893"/>
    <w:rsid w:val="00E3549F"/>
    <w:rsid w:val="00E36A8A"/>
    <w:rsid w:val="00E40561"/>
    <w:rsid w:val="00E4094C"/>
    <w:rsid w:val="00E465C3"/>
    <w:rsid w:val="00E5319D"/>
    <w:rsid w:val="00E53EF1"/>
    <w:rsid w:val="00E558F6"/>
    <w:rsid w:val="00E56233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5E57"/>
    <w:rsid w:val="00E960B0"/>
    <w:rsid w:val="00EA19FB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3CBD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221B"/>
    <w:rsid w:val="00F3513D"/>
    <w:rsid w:val="00F374F9"/>
    <w:rsid w:val="00F43210"/>
    <w:rsid w:val="00F4363B"/>
    <w:rsid w:val="00F4463B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5FC8"/>
    <w:rsid w:val="00FB0190"/>
    <w:rsid w:val="00FB1B37"/>
    <w:rsid w:val="00FB3A21"/>
    <w:rsid w:val="00FB4891"/>
    <w:rsid w:val="00FB4EC6"/>
    <w:rsid w:val="00FC1A37"/>
    <w:rsid w:val="00FC428F"/>
    <w:rsid w:val="00FC6A29"/>
    <w:rsid w:val="00FC7946"/>
    <w:rsid w:val="00FD55EE"/>
    <w:rsid w:val="00FD5706"/>
    <w:rsid w:val="00FD642B"/>
    <w:rsid w:val="00FD6665"/>
    <w:rsid w:val="00FD72AB"/>
    <w:rsid w:val="00FE0957"/>
    <w:rsid w:val="00FE0CA9"/>
    <w:rsid w:val="00FE3E48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73E7-EBD5-42D7-AF23-1BAEC583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2016-12-14T13:27:00Z</dcterms:created>
  <dcterms:modified xsi:type="dcterms:W3CDTF">2017-03-13T19:18:00Z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