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F1" w:rsidRDefault="008E3BCC">
      <w:r>
        <w:pict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:rsidR="00AC55DC" w:rsidRDefault="008E3BCC">
      <w:pPr>
        <w:pStyle w:val="JazzyHeading10"/>
      </w:pPr>
      <w:r>
        <w:rPr>
          <w:noProof w:val="0"/>
        </w:rPr>
        <w:pict>
          <v:rect id="_x0000_s1027" style="position:absolute;margin-left:7.2pt;margin-top:21.6pt;width:705.65pt;height:496.8pt;z-index:251657216;mso-position-horizontal-relative:margin;mso-position-vertical-relative:margin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46"/>
                    <w:gridCol w:w="1980"/>
                    <w:gridCol w:w="2029"/>
                    <w:gridCol w:w="2111"/>
                  </w:tblGrid>
                  <w:tr w:rsidR="008B0F29" w:rsidRPr="00700DF1" w:rsidTr="005C3D41">
                    <w:trPr>
                      <w:trHeight w:val="890"/>
                    </w:trPr>
                    <w:tc>
                      <w:tcPr>
                        <w:tcW w:w="2018" w:type="dxa"/>
                      </w:tcPr>
                      <w:p w:rsidR="008B0F29" w:rsidRPr="00700DF1" w:rsidRDefault="008B0F29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8B0F29" w:rsidRPr="00700DF1" w:rsidRDefault="008B0F29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8B0F29" w:rsidRPr="00700DF1" w:rsidRDefault="008B0F29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8B0F29" w:rsidRPr="00700DF1" w:rsidRDefault="008B0F29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8B0F29" w:rsidRPr="00700DF1" w:rsidRDefault="008B0F29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8B0F29" w:rsidRPr="00700DF1" w:rsidRDefault="008B0F29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8B0F29" w:rsidRPr="00700DF1" w:rsidRDefault="008B0F29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Sat</w:t>
                        </w:r>
                      </w:p>
                    </w:tc>
                  </w:tr>
                  <w:tr w:rsidR="008B0F29" w:rsidRPr="00700DF1" w:rsidTr="00644ABD">
                    <w:trPr>
                      <w:trHeight w:val="1325"/>
                    </w:trPr>
                    <w:tc>
                      <w:tcPr>
                        <w:tcW w:w="2018" w:type="dxa"/>
                      </w:tcPr>
                      <w:p w:rsidR="008B0F29" w:rsidRPr="00700DF1" w:rsidRDefault="008B0F29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8B0F29" w:rsidRPr="00700DF1" w:rsidRDefault="008B0F29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8B0F29" w:rsidRPr="00700DF1" w:rsidRDefault="008B0F29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8B0F29" w:rsidRDefault="008B0F29" w:rsidP="003A0129"/>
                      <w:p w:rsidR="008B0F29" w:rsidRPr="00B04233" w:rsidRDefault="008B0F29" w:rsidP="00EA495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8B0F29" w:rsidRDefault="008B0F29" w:rsidP="005A140E"/>
                      <w:p w:rsidR="008B0F29" w:rsidRPr="009B283C" w:rsidRDefault="008B0F29" w:rsidP="009A77A0">
                        <w:pPr>
                          <w:jc w:val="center"/>
                        </w:pPr>
                      </w:p>
                    </w:tc>
                    <w:tc>
                      <w:tcPr>
                        <w:tcW w:w="2029" w:type="dxa"/>
                      </w:tcPr>
                      <w:p w:rsidR="008B0F29" w:rsidRPr="00254D9C" w:rsidRDefault="008B0F29" w:rsidP="0065522E">
                        <w:pPr>
                          <w:rPr>
                            <w:b/>
                          </w:rPr>
                        </w:pPr>
                      </w:p>
                      <w:p w:rsidR="008B0F29" w:rsidRPr="00B42A49" w:rsidRDefault="008B0F29" w:rsidP="00375205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8B0F29" w:rsidRPr="00274E66" w:rsidRDefault="008B0F29" w:rsidP="00375205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  <w:p w:rsidR="001F104B" w:rsidRPr="00094198" w:rsidRDefault="001F104B" w:rsidP="001F104B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1F104B" w:rsidRDefault="001F104B" w:rsidP="001F104B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8B0F29" w:rsidRPr="00417D07" w:rsidRDefault="008B0F29" w:rsidP="00FC5BA3">
                        <w:pPr>
                          <w:jc w:val="center"/>
                        </w:pPr>
                      </w:p>
                    </w:tc>
                  </w:tr>
                  <w:tr w:rsidR="008B0F29" w:rsidRPr="00700DF1" w:rsidTr="0057024C">
                    <w:trPr>
                      <w:trHeight w:val="1352"/>
                    </w:trPr>
                    <w:tc>
                      <w:tcPr>
                        <w:tcW w:w="2018" w:type="dxa"/>
                      </w:tcPr>
                      <w:p w:rsidR="008B0F29" w:rsidRPr="00274E66" w:rsidRDefault="008B0F29" w:rsidP="00375205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  <w:p w:rsidR="008B0F29" w:rsidRPr="00274E66" w:rsidRDefault="008B0F29" w:rsidP="008B0F29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8B0F29" w:rsidRPr="00417D07" w:rsidRDefault="008B0F29" w:rsidP="003F514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8B0F29" w:rsidRDefault="008B0F29" w:rsidP="003752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8B0F29" w:rsidRPr="00274E66" w:rsidRDefault="008B0F29" w:rsidP="008B0F29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8B0F29" w:rsidRPr="00634425" w:rsidRDefault="008B0F29" w:rsidP="008B0F29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8B0F29" w:rsidRDefault="008B0F29" w:rsidP="003752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8B0F29" w:rsidRPr="00274E66" w:rsidRDefault="008B0F29" w:rsidP="008B0F29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Hall/</w:t>
                        </w: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8B0F29" w:rsidRPr="00AA1521" w:rsidRDefault="008B0F29" w:rsidP="0018287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831149" cy="661415"/>
                              <wp:effectExtent l="19050" t="0" r="7051" b="0"/>
                              <wp:docPr id="2" name="Picture 1" descr="4th of Ju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th of July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4246" cy="663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46" w:type="dxa"/>
                      </w:tcPr>
                      <w:p w:rsidR="008B0F29" w:rsidRDefault="008B0F29" w:rsidP="003752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  <w:p w:rsidR="001F104B" w:rsidRPr="00094198" w:rsidRDefault="001F104B" w:rsidP="001F104B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1F104B" w:rsidRPr="00AA1521" w:rsidRDefault="001F104B" w:rsidP="001F104B">
                        <w:pPr>
                          <w:jc w:val="center"/>
                          <w:rPr>
                            <w:b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8B0F29" w:rsidRPr="00AA1521" w:rsidRDefault="008B0F29" w:rsidP="0065522E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  <w:p w:rsidR="008B0F29" w:rsidRPr="00737D4D" w:rsidRDefault="008B0F29" w:rsidP="00844E35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8B0F29" w:rsidRPr="00AA1521" w:rsidRDefault="008B0F29" w:rsidP="00C8507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8B0F29" w:rsidRPr="005A140E" w:rsidRDefault="008B0F29" w:rsidP="00536B8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8B0F29" w:rsidRDefault="008B0F29" w:rsidP="003752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  <w:p w:rsidR="001F104B" w:rsidRPr="00094198" w:rsidRDefault="001F104B" w:rsidP="001F104B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1F104B" w:rsidRDefault="001F104B" w:rsidP="001F104B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1F104B" w:rsidRPr="00AA1521" w:rsidRDefault="001F104B" w:rsidP="001F104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8B0F29" w:rsidRPr="00700DF1" w:rsidTr="00423F94">
                    <w:trPr>
                      <w:trHeight w:val="1342"/>
                    </w:trPr>
                    <w:tc>
                      <w:tcPr>
                        <w:tcW w:w="2018" w:type="dxa"/>
                      </w:tcPr>
                      <w:p w:rsidR="008B0F29" w:rsidRPr="00274E66" w:rsidRDefault="008B0F29" w:rsidP="00375205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  <w:p w:rsidR="008B0F29" w:rsidRPr="00274E66" w:rsidRDefault="008B0F29" w:rsidP="008B0F29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8B0F29" w:rsidRPr="00E0740C" w:rsidRDefault="008B0F29" w:rsidP="00534B5E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8B0F29" w:rsidRPr="00274E66" w:rsidRDefault="008B0F29" w:rsidP="00375205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  <w:p w:rsidR="008B0F29" w:rsidRPr="00274E66" w:rsidRDefault="008B0F29" w:rsidP="008B0F29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8B0F29" w:rsidRPr="00626B75" w:rsidRDefault="008B0F29" w:rsidP="00FC5BA3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8B0F29" w:rsidRPr="00AA1521" w:rsidRDefault="008B0F29" w:rsidP="00AA15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t>11</w:t>
                        </w:r>
                      </w:p>
                      <w:p w:rsidR="008B0F29" w:rsidRPr="00375205" w:rsidRDefault="008B0F29" w:rsidP="00FC5BA3">
                        <w:pPr>
                          <w:jc w:val="center"/>
                          <w:rPr>
                            <w:rFonts w:ascii="Bodoni MT Black" w:hAnsi="Bodoni MT Black"/>
                            <w:sz w:val="18"/>
                            <w:szCs w:val="18"/>
                          </w:rPr>
                        </w:pPr>
                        <w:r w:rsidRPr="00375205">
                          <w:rPr>
                            <w:rFonts w:ascii="Bodoni MT Black" w:hAnsi="Bodoni MT Black"/>
                            <w:sz w:val="18"/>
                            <w:szCs w:val="18"/>
                          </w:rPr>
                          <w:t>Executive Board Meeting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8B0F29" w:rsidRDefault="008B0F29" w:rsidP="003752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  <w:p w:rsidR="00534B5E" w:rsidRPr="00094198" w:rsidRDefault="00534B5E" w:rsidP="00534B5E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(hall)</w:t>
                        </w:r>
                      </w:p>
                      <w:p w:rsidR="001F104B" w:rsidRPr="00AA1521" w:rsidRDefault="00534B5E" w:rsidP="00534B5E">
                        <w:pPr>
                          <w:jc w:val="center"/>
                          <w:rPr>
                            <w:b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5:00pm-9:00pm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8B0F29" w:rsidRDefault="008B0F29" w:rsidP="003752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  <w:p w:rsidR="008B0F29" w:rsidRPr="00375205" w:rsidRDefault="008B0F29" w:rsidP="00375205">
                        <w:pPr>
                          <w:jc w:val="center"/>
                          <w:rPr>
                            <w:rFonts w:ascii="Bodoni MT Black" w:hAnsi="Bodoni MT Black"/>
                          </w:rPr>
                        </w:pPr>
                        <w:r w:rsidRPr="00375205">
                          <w:rPr>
                            <w:rFonts w:ascii="Bodoni MT Black" w:hAnsi="Bodoni MT Black"/>
                            <w:b/>
                          </w:rPr>
                          <w:t>Union Meeting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8B0F29" w:rsidRPr="00AA1521" w:rsidRDefault="008B0F29" w:rsidP="00AA03C8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  <w:p w:rsidR="008B0F29" w:rsidRPr="00626B75" w:rsidRDefault="008B0F29" w:rsidP="00C8507D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8B0F29" w:rsidRPr="00274E66" w:rsidRDefault="008B0F29" w:rsidP="00375205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  <w:p w:rsidR="001F104B" w:rsidRPr="00094198" w:rsidRDefault="001F104B" w:rsidP="001F104B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1F104B" w:rsidRDefault="001F104B" w:rsidP="001F104B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 w:rsidRPr="00094198"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2321CE" w:rsidRPr="00492B85" w:rsidRDefault="002321CE" w:rsidP="002321CE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  <w:t>Hazmat Refresher</w:t>
                        </w:r>
                      </w:p>
                      <w:p w:rsidR="002321CE" w:rsidRPr="00492B85" w:rsidRDefault="002321CE" w:rsidP="002321CE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  <w:t xml:space="preserve"> (school)</w:t>
                        </w:r>
                      </w:p>
                      <w:p w:rsidR="002321CE" w:rsidRPr="00492B85" w:rsidRDefault="002321CE" w:rsidP="002321CE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  <w:t>8:00am – 4:00pm</w:t>
                        </w:r>
                      </w:p>
                      <w:p w:rsidR="008B0F29" w:rsidRPr="0057024C" w:rsidRDefault="008B0F29" w:rsidP="0018287F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</w:rPr>
                        </w:pPr>
                      </w:p>
                    </w:tc>
                  </w:tr>
                  <w:tr w:rsidR="008B0F29" w:rsidRPr="00700DF1" w:rsidTr="0091360A">
                    <w:trPr>
                      <w:trHeight w:val="1412"/>
                    </w:trPr>
                    <w:tc>
                      <w:tcPr>
                        <w:tcW w:w="2018" w:type="dxa"/>
                      </w:tcPr>
                      <w:p w:rsidR="008B0F29" w:rsidRDefault="008B0F29" w:rsidP="003752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  <w:p w:rsidR="008B0F29" w:rsidRPr="00274E66" w:rsidRDefault="008B0F29" w:rsidP="008B0F29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534B5E" w:rsidRPr="00F400E0" w:rsidRDefault="00534B5E" w:rsidP="00534B5E">
                        <w:pPr>
                          <w:jc w:val="center"/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F400E0"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>NCCCO</w:t>
                        </w:r>
                      </w:p>
                      <w:p w:rsidR="00534B5E" w:rsidRPr="00F400E0" w:rsidRDefault="00534B5E" w:rsidP="00534B5E">
                        <w:pPr>
                          <w:jc w:val="center"/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F400E0"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>Written Exam</w:t>
                        </w:r>
                      </w:p>
                      <w:p w:rsidR="00534B5E" w:rsidRDefault="00534B5E" w:rsidP="00534B5E">
                        <w:pPr>
                          <w:jc w:val="center"/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F400E0"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>(School)</w:t>
                        </w:r>
                        <w:r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F400E0">
                          <w:rPr>
                            <w:rFonts w:ascii="Bodoni MT" w:hAnsi="Bodoni MT"/>
                            <w:b/>
                            <w:color w:val="FF0000"/>
                            <w:sz w:val="18"/>
                            <w:szCs w:val="18"/>
                          </w:rPr>
                          <w:t>7:30am</w:t>
                        </w:r>
                      </w:p>
                      <w:p w:rsidR="008B0F29" w:rsidRPr="00254D9C" w:rsidRDefault="008B0F29" w:rsidP="008B0F29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8B0F29" w:rsidRPr="00274E66" w:rsidRDefault="008B0F29" w:rsidP="00375205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  <w:p w:rsidR="008B0F29" w:rsidRPr="00274E66" w:rsidRDefault="008B0F29" w:rsidP="008B0F29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8B0F29" w:rsidRPr="008D21C2" w:rsidRDefault="008B0F29" w:rsidP="0018287F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8B0F29" w:rsidRPr="00AA1521" w:rsidRDefault="008B0F29" w:rsidP="00AA15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  <w:p w:rsidR="001F104B" w:rsidRPr="00492B85" w:rsidRDefault="001F104B" w:rsidP="001F104B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OSHA 10</w:t>
                        </w:r>
                      </w:p>
                      <w:p w:rsidR="001F104B" w:rsidRPr="00492B85" w:rsidRDefault="001F104B" w:rsidP="001F104B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(hall)</w:t>
                        </w:r>
                      </w:p>
                      <w:p w:rsidR="001F104B" w:rsidRPr="00492B85" w:rsidRDefault="001F104B" w:rsidP="001F104B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5:00pm-10:00pm</w:t>
                        </w:r>
                      </w:p>
                      <w:p w:rsidR="008B0F29" w:rsidRPr="00FC5BA3" w:rsidRDefault="008B0F29" w:rsidP="0088030E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8B0F29" w:rsidRDefault="008B0F29" w:rsidP="00AA15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  <w:p w:rsidR="008B0F29" w:rsidRPr="00AA1521" w:rsidRDefault="008B0F29" w:rsidP="00534B5E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8B0F29" w:rsidRPr="00AA1521" w:rsidRDefault="008B0F29" w:rsidP="00AA15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  <w:p w:rsidR="001F104B" w:rsidRPr="00492B85" w:rsidRDefault="001F104B" w:rsidP="001F104B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OSHA 10</w:t>
                        </w:r>
                      </w:p>
                      <w:p w:rsidR="001F104B" w:rsidRPr="00492B85" w:rsidRDefault="001F104B" w:rsidP="001F104B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(hall)</w:t>
                        </w:r>
                      </w:p>
                      <w:p w:rsidR="001F104B" w:rsidRPr="00492B85" w:rsidRDefault="001F104B" w:rsidP="001F104B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</w:pPr>
                        <w:r w:rsidRPr="00492B85">
                          <w:rPr>
                            <w:rFonts w:ascii="Bodoni MT" w:hAnsi="Bodoni MT"/>
                            <w:b/>
                            <w:color w:val="002060"/>
                            <w:sz w:val="18"/>
                            <w:szCs w:val="18"/>
                          </w:rPr>
                          <w:t>5:00pm-10:00pm</w:t>
                        </w:r>
                      </w:p>
                      <w:p w:rsidR="008B0F29" w:rsidRPr="004F0D5F" w:rsidRDefault="008B0F29" w:rsidP="0088030E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8B0F29" w:rsidRPr="00AA1521" w:rsidRDefault="008B0F29" w:rsidP="00844E3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  <w:p w:rsidR="008B0F29" w:rsidRPr="004F0D5F" w:rsidRDefault="008B0F29" w:rsidP="00FC5BA3">
                        <w:pPr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8B0F29" w:rsidRPr="00274E66" w:rsidRDefault="008B0F29" w:rsidP="00375205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  <w:p w:rsidR="004F2DBB" w:rsidRPr="00274E66" w:rsidRDefault="004F2DBB" w:rsidP="004F2DB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4F2DBB" w:rsidRDefault="004F2DBB" w:rsidP="001F104B">
                        <w:pPr>
                          <w:jc w:val="center"/>
                          <w:rPr>
                            <w:rFonts w:ascii="Bodoni MT" w:hAnsi="Bodoni MT"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doni MT" w:hAnsi="Bodoni MT"/>
                            <w:noProof/>
                            <w:color w:val="943634" w:themeColor="accent2" w:themeShade="BF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203325" cy="489585"/>
                              <wp:effectExtent l="19050" t="0" r="0" b="0"/>
                              <wp:docPr id="1" name="Picture 0" descr="golf outin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olf outing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3325" cy="4895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B0F29" w:rsidRPr="00AA1521" w:rsidRDefault="008B0F29" w:rsidP="002321CE">
                        <w:pPr>
                          <w:jc w:val="center"/>
                        </w:pPr>
                      </w:p>
                    </w:tc>
                  </w:tr>
                  <w:tr w:rsidR="008B0F29" w:rsidRPr="00700DF1" w:rsidTr="0016159D">
                    <w:trPr>
                      <w:trHeight w:val="1325"/>
                    </w:trPr>
                    <w:tc>
                      <w:tcPr>
                        <w:tcW w:w="2018" w:type="dxa"/>
                      </w:tcPr>
                      <w:p w:rsidR="008B0F29" w:rsidRPr="00274E66" w:rsidRDefault="008B0F29" w:rsidP="00375205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  <w:p w:rsidR="008B0F29" w:rsidRPr="00274E66" w:rsidRDefault="008B0F29" w:rsidP="008B0F29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8B0F29" w:rsidRPr="00FC428F" w:rsidRDefault="008B0F29" w:rsidP="00423F94">
                        <w:pPr>
                          <w:jc w:val="center"/>
                        </w:pPr>
                      </w:p>
                    </w:tc>
                    <w:tc>
                      <w:tcPr>
                        <w:tcW w:w="2018" w:type="dxa"/>
                      </w:tcPr>
                      <w:p w:rsidR="008B0F29" w:rsidRPr="00274E66" w:rsidRDefault="008B0F29" w:rsidP="00375205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  <w:p w:rsidR="008B0F29" w:rsidRPr="00274E66" w:rsidRDefault="008B0F29" w:rsidP="008B0F29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8B0F29" w:rsidRPr="00EC6ABE" w:rsidRDefault="008B0F29" w:rsidP="00C8507D">
                        <w:pPr>
                          <w:jc w:val="center"/>
                          <w:rPr>
                            <w:b/>
                            <w:color w:val="CC00FF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8B0F29" w:rsidRPr="001B6313" w:rsidRDefault="008B0F29" w:rsidP="00375205">
                        <w:pPr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  <w:p w:rsidR="008B0F29" w:rsidRPr="00FC5BA3" w:rsidRDefault="008B0F29" w:rsidP="00145B8D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8B0F29" w:rsidRDefault="008B0F29" w:rsidP="003752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  <w:p w:rsidR="001F104B" w:rsidRPr="00AA1521" w:rsidRDefault="001F104B" w:rsidP="001F104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8B0F29" w:rsidRPr="001B6313" w:rsidRDefault="008B0F29" w:rsidP="00375205">
                        <w:pPr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  <w:p w:rsidR="008B0F29" w:rsidRPr="009F3F29" w:rsidRDefault="008B0F29" w:rsidP="00145B8D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8B0F29" w:rsidRPr="00AA1521" w:rsidRDefault="008B0F29" w:rsidP="00AA1521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  <w:p w:rsidR="008B0F29" w:rsidRPr="005445AA" w:rsidRDefault="008B0F29" w:rsidP="00236DD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8B0F29" w:rsidRDefault="008B0F29" w:rsidP="003752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</w:t>
                        </w:r>
                      </w:p>
                      <w:p w:rsidR="001F104B" w:rsidRPr="00AA1521" w:rsidRDefault="001F104B" w:rsidP="00C049F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8B0F29" w:rsidRPr="00700DF1" w:rsidTr="005C3D41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8B0F29" w:rsidRPr="00274E66" w:rsidRDefault="008B0F29" w:rsidP="00375205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  <w:p w:rsidR="008B0F29" w:rsidRPr="00274E66" w:rsidRDefault="008B0F29" w:rsidP="008B0F29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8B0F29" w:rsidRPr="00EA495C" w:rsidRDefault="008B0F29" w:rsidP="00982A94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8B0F29" w:rsidRDefault="008B0F29" w:rsidP="00AA15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31</w:t>
                        </w:r>
                      </w:p>
                      <w:p w:rsidR="008B0F29" w:rsidRPr="00274E66" w:rsidRDefault="008B0F29" w:rsidP="008B0F29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  <w:r w:rsidRPr="0016159D"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  <w:highlight w:val="yellow"/>
                          </w:rPr>
                          <w:t>School Closed</w:t>
                        </w:r>
                      </w:p>
                      <w:p w:rsidR="008B0F29" w:rsidRPr="005445AA" w:rsidRDefault="008B0F29" w:rsidP="008B0F29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8B0F29" w:rsidRPr="00104E41" w:rsidRDefault="008B0F29" w:rsidP="00AA1521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8B0F29" w:rsidRPr="00104E41" w:rsidRDefault="008B0F29" w:rsidP="00AA152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8B0F29" w:rsidRPr="00A12AAC" w:rsidRDefault="008B0F29" w:rsidP="00AA1521">
                        <w:pPr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8B0F29" w:rsidRPr="000004FA" w:rsidRDefault="008B0F29" w:rsidP="00700DF1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8B0F29" w:rsidRPr="00700DF1" w:rsidRDefault="008B0F29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B0F29" w:rsidRPr="00700DF1" w:rsidRDefault="008B0F29" w:rsidP="0069259D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*ALL CALENDARS ARE SUBJECT TO CHANGE*</w:t>
                  </w:r>
                </w:p>
                <w:p w:rsidR="008B0F29" w:rsidRPr="00700DF1" w:rsidRDefault="008B0F29" w:rsidP="00700DF1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>
        <w:pict>
          <v:rect id="_x0000_s1028" style="position:absolute;margin-left:553.85pt;margin-top:456.05pt;width:100.85pt;height:50.45pt;z-index:251658240;mso-position-horizontal-relative:margin;mso-position-vertical-relative:margin" strokeweight="2pt">
            <v:textbox inset="5pt,5pt,5pt,5pt">
              <w:txbxContent>
                <w:p w:rsidR="008B0F29" w:rsidRPr="0018287F" w:rsidRDefault="008B0F29">
                  <w:pPr>
                    <w:pStyle w:val="BoxesHeading1"/>
                    <w:rPr>
                      <w:rFonts w:ascii="Minya Nouvelle" w:hAnsi="Minya Nouvelle"/>
                      <w:color w:val="FF0000"/>
                    </w:rPr>
                  </w:pPr>
                  <w:r w:rsidRPr="0018287F">
                    <w:rPr>
                      <w:rFonts w:ascii="Minya Nouvelle" w:hAnsi="Minya Nouvelle"/>
                      <w:color w:val="FF0000"/>
                    </w:rPr>
                    <w:t>201</w:t>
                  </w:r>
                  <w:r>
                    <w:rPr>
                      <w:rFonts w:ascii="Minya Nouvelle" w:hAnsi="Minya Nouvelle"/>
                      <w:color w:val="FF0000"/>
                    </w:rPr>
                    <w:t>7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58.3pt;margin-top:91.4pt;width:172.85pt;height:50.45pt;z-index:251659264;mso-position-horizontal-relative:margin;mso-position-vertical-relative:margin" strokeweight="2pt">
            <v:textbox inset="5pt,5pt,5pt,5pt">
              <w:txbxContent>
                <w:p w:rsidR="008B0F29" w:rsidRPr="00254D9C" w:rsidRDefault="008B0F29">
                  <w:pPr>
                    <w:pStyle w:val="BoxesHeading1"/>
                    <w:rPr>
                      <w:rFonts w:ascii="Minya Nouvelle" w:hAnsi="Minya Nouvelle"/>
                      <w:color w:val="FF0000"/>
                    </w:rPr>
                  </w:pPr>
                  <w:r w:rsidRPr="00254D9C">
                    <w:rPr>
                      <w:rFonts w:ascii="Minya Nouvelle" w:hAnsi="Minya Nouvelle"/>
                      <w:color w:val="FF0000"/>
                    </w:rPr>
                    <w:t xml:space="preserve">JULY </w:t>
                  </w:r>
                </w:p>
              </w:txbxContent>
            </v:textbox>
            <w10:wrap anchorx="margin" anchory="margin"/>
          </v:rect>
        </w:pict>
      </w:r>
    </w:p>
    <w:sectPr w:rsidR="00AC55DC" w:rsidSect="000D5D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removePersonalInformation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700DF1"/>
    <w:rsid w:val="000002A1"/>
    <w:rsid w:val="000004FA"/>
    <w:rsid w:val="00001EFB"/>
    <w:rsid w:val="00005192"/>
    <w:rsid w:val="0000674F"/>
    <w:rsid w:val="00007103"/>
    <w:rsid w:val="000117F4"/>
    <w:rsid w:val="000160F3"/>
    <w:rsid w:val="000276F2"/>
    <w:rsid w:val="00030DF9"/>
    <w:rsid w:val="000352B9"/>
    <w:rsid w:val="00037030"/>
    <w:rsid w:val="00044261"/>
    <w:rsid w:val="000469E1"/>
    <w:rsid w:val="00047257"/>
    <w:rsid w:val="00052A0B"/>
    <w:rsid w:val="00055655"/>
    <w:rsid w:val="00057797"/>
    <w:rsid w:val="00057E6A"/>
    <w:rsid w:val="00061B72"/>
    <w:rsid w:val="00062557"/>
    <w:rsid w:val="00071F01"/>
    <w:rsid w:val="00075BFB"/>
    <w:rsid w:val="00075C2C"/>
    <w:rsid w:val="00085696"/>
    <w:rsid w:val="00087F9E"/>
    <w:rsid w:val="0009061F"/>
    <w:rsid w:val="000918C2"/>
    <w:rsid w:val="0009199E"/>
    <w:rsid w:val="0009552F"/>
    <w:rsid w:val="0009603E"/>
    <w:rsid w:val="000A2B2A"/>
    <w:rsid w:val="000A702A"/>
    <w:rsid w:val="000B0F02"/>
    <w:rsid w:val="000B7EDF"/>
    <w:rsid w:val="000C3600"/>
    <w:rsid w:val="000D440E"/>
    <w:rsid w:val="000D5D0D"/>
    <w:rsid w:val="000E1E08"/>
    <w:rsid w:val="000E25C9"/>
    <w:rsid w:val="000E3313"/>
    <w:rsid w:val="000F75CB"/>
    <w:rsid w:val="000F7EA4"/>
    <w:rsid w:val="0010115F"/>
    <w:rsid w:val="00104E41"/>
    <w:rsid w:val="0011053A"/>
    <w:rsid w:val="00110C0E"/>
    <w:rsid w:val="00114A7C"/>
    <w:rsid w:val="00115785"/>
    <w:rsid w:val="001207EA"/>
    <w:rsid w:val="00126A02"/>
    <w:rsid w:val="001279B8"/>
    <w:rsid w:val="00127CCB"/>
    <w:rsid w:val="00130FDF"/>
    <w:rsid w:val="001369CD"/>
    <w:rsid w:val="001378A4"/>
    <w:rsid w:val="001445DA"/>
    <w:rsid w:val="00145B8D"/>
    <w:rsid w:val="00147BD8"/>
    <w:rsid w:val="0015093E"/>
    <w:rsid w:val="00161110"/>
    <w:rsid w:val="0016159D"/>
    <w:rsid w:val="00165D13"/>
    <w:rsid w:val="00166540"/>
    <w:rsid w:val="00171107"/>
    <w:rsid w:val="001744D7"/>
    <w:rsid w:val="0018287F"/>
    <w:rsid w:val="00186A51"/>
    <w:rsid w:val="00187520"/>
    <w:rsid w:val="001912EB"/>
    <w:rsid w:val="0019193B"/>
    <w:rsid w:val="0019273D"/>
    <w:rsid w:val="001944E5"/>
    <w:rsid w:val="001947D9"/>
    <w:rsid w:val="00194E65"/>
    <w:rsid w:val="001974B8"/>
    <w:rsid w:val="001A0A00"/>
    <w:rsid w:val="001A0EE2"/>
    <w:rsid w:val="001A45A7"/>
    <w:rsid w:val="001A4CD5"/>
    <w:rsid w:val="001B0998"/>
    <w:rsid w:val="001B1573"/>
    <w:rsid w:val="001B2675"/>
    <w:rsid w:val="001B7681"/>
    <w:rsid w:val="001C1D6B"/>
    <w:rsid w:val="001C54B6"/>
    <w:rsid w:val="001C65F5"/>
    <w:rsid w:val="001C6F8C"/>
    <w:rsid w:val="001C7817"/>
    <w:rsid w:val="001C7ACB"/>
    <w:rsid w:val="001D2937"/>
    <w:rsid w:val="001D44D9"/>
    <w:rsid w:val="001D7BD6"/>
    <w:rsid w:val="001D7E22"/>
    <w:rsid w:val="001E2F2A"/>
    <w:rsid w:val="001E3CC9"/>
    <w:rsid w:val="001E5892"/>
    <w:rsid w:val="001E6D7F"/>
    <w:rsid w:val="001E73B4"/>
    <w:rsid w:val="001F104B"/>
    <w:rsid w:val="001F3BF6"/>
    <w:rsid w:val="001F78BC"/>
    <w:rsid w:val="00201AC4"/>
    <w:rsid w:val="00202138"/>
    <w:rsid w:val="00202908"/>
    <w:rsid w:val="0020323E"/>
    <w:rsid w:val="00206A37"/>
    <w:rsid w:val="00210E02"/>
    <w:rsid w:val="002150AB"/>
    <w:rsid w:val="00220BCF"/>
    <w:rsid w:val="00221561"/>
    <w:rsid w:val="002226B6"/>
    <w:rsid w:val="00222B27"/>
    <w:rsid w:val="00223E06"/>
    <w:rsid w:val="00227FC3"/>
    <w:rsid w:val="002321B3"/>
    <w:rsid w:val="002321CE"/>
    <w:rsid w:val="00233733"/>
    <w:rsid w:val="00233E0D"/>
    <w:rsid w:val="00236DD0"/>
    <w:rsid w:val="00241414"/>
    <w:rsid w:val="00241CAD"/>
    <w:rsid w:val="00245BA0"/>
    <w:rsid w:val="00247544"/>
    <w:rsid w:val="002475AA"/>
    <w:rsid w:val="00252F9B"/>
    <w:rsid w:val="00254753"/>
    <w:rsid w:val="00254D9C"/>
    <w:rsid w:val="002555C0"/>
    <w:rsid w:val="002618E7"/>
    <w:rsid w:val="00262318"/>
    <w:rsid w:val="00265CC9"/>
    <w:rsid w:val="00265D38"/>
    <w:rsid w:val="002663C3"/>
    <w:rsid w:val="00266D8A"/>
    <w:rsid w:val="0027161B"/>
    <w:rsid w:val="00271ACE"/>
    <w:rsid w:val="00274E66"/>
    <w:rsid w:val="002774B0"/>
    <w:rsid w:val="002863A4"/>
    <w:rsid w:val="002874CD"/>
    <w:rsid w:val="002875AC"/>
    <w:rsid w:val="0029010E"/>
    <w:rsid w:val="002913C9"/>
    <w:rsid w:val="00292796"/>
    <w:rsid w:val="00292E25"/>
    <w:rsid w:val="002961AB"/>
    <w:rsid w:val="002A0BCB"/>
    <w:rsid w:val="002A1D0F"/>
    <w:rsid w:val="002B45EE"/>
    <w:rsid w:val="002B7076"/>
    <w:rsid w:val="002C0A9C"/>
    <w:rsid w:val="002C23E3"/>
    <w:rsid w:val="002C3AD6"/>
    <w:rsid w:val="002C4DA6"/>
    <w:rsid w:val="002C5BF1"/>
    <w:rsid w:val="002C67CC"/>
    <w:rsid w:val="002D0900"/>
    <w:rsid w:val="002D2667"/>
    <w:rsid w:val="002D2F71"/>
    <w:rsid w:val="002D4A89"/>
    <w:rsid w:val="002E0B5F"/>
    <w:rsid w:val="002E1B10"/>
    <w:rsid w:val="002F0065"/>
    <w:rsid w:val="002F0716"/>
    <w:rsid w:val="002F4B52"/>
    <w:rsid w:val="002F51B7"/>
    <w:rsid w:val="002F52F9"/>
    <w:rsid w:val="002F5F61"/>
    <w:rsid w:val="003017A4"/>
    <w:rsid w:val="00301A7A"/>
    <w:rsid w:val="0030270B"/>
    <w:rsid w:val="0030618A"/>
    <w:rsid w:val="0030691A"/>
    <w:rsid w:val="00307191"/>
    <w:rsid w:val="00315F3F"/>
    <w:rsid w:val="00317233"/>
    <w:rsid w:val="0032040E"/>
    <w:rsid w:val="00324549"/>
    <w:rsid w:val="003249BE"/>
    <w:rsid w:val="00326085"/>
    <w:rsid w:val="00326516"/>
    <w:rsid w:val="003268AA"/>
    <w:rsid w:val="00330E10"/>
    <w:rsid w:val="003373FF"/>
    <w:rsid w:val="0033785F"/>
    <w:rsid w:val="00340A51"/>
    <w:rsid w:val="00342CB0"/>
    <w:rsid w:val="00345590"/>
    <w:rsid w:val="00347233"/>
    <w:rsid w:val="003527DC"/>
    <w:rsid w:val="003542DB"/>
    <w:rsid w:val="00354513"/>
    <w:rsid w:val="0035495B"/>
    <w:rsid w:val="0036223F"/>
    <w:rsid w:val="00362B7D"/>
    <w:rsid w:val="003652B2"/>
    <w:rsid w:val="0036607C"/>
    <w:rsid w:val="00367067"/>
    <w:rsid w:val="00370677"/>
    <w:rsid w:val="00372672"/>
    <w:rsid w:val="00373D87"/>
    <w:rsid w:val="00373E2E"/>
    <w:rsid w:val="00373F9D"/>
    <w:rsid w:val="003741D1"/>
    <w:rsid w:val="00375205"/>
    <w:rsid w:val="00375D04"/>
    <w:rsid w:val="00380B05"/>
    <w:rsid w:val="003822D6"/>
    <w:rsid w:val="00390304"/>
    <w:rsid w:val="00394D8F"/>
    <w:rsid w:val="00397FEF"/>
    <w:rsid w:val="003A0129"/>
    <w:rsid w:val="003A0E2D"/>
    <w:rsid w:val="003A2342"/>
    <w:rsid w:val="003A386E"/>
    <w:rsid w:val="003A3FBB"/>
    <w:rsid w:val="003A7107"/>
    <w:rsid w:val="003B64DE"/>
    <w:rsid w:val="003B742C"/>
    <w:rsid w:val="003C0189"/>
    <w:rsid w:val="003C0BFF"/>
    <w:rsid w:val="003C0DF1"/>
    <w:rsid w:val="003C55E7"/>
    <w:rsid w:val="003D09DE"/>
    <w:rsid w:val="003D34B6"/>
    <w:rsid w:val="003D74D9"/>
    <w:rsid w:val="003E1957"/>
    <w:rsid w:val="003E1BAD"/>
    <w:rsid w:val="003E3FCA"/>
    <w:rsid w:val="003E4729"/>
    <w:rsid w:val="003E4DAF"/>
    <w:rsid w:val="003E796D"/>
    <w:rsid w:val="003E7EC4"/>
    <w:rsid w:val="003F19A4"/>
    <w:rsid w:val="003F3535"/>
    <w:rsid w:val="003F3B1C"/>
    <w:rsid w:val="003F5142"/>
    <w:rsid w:val="004005B8"/>
    <w:rsid w:val="00403A03"/>
    <w:rsid w:val="00410301"/>
    <w:rsid w:val="004110B3"/>
    <w:rsid w:val="004148E9"/>
    <w:rsid w:val="00414F6B"/>
    <w:rsid w:val="00417B3E"/>
    <w:rsid w:val="00417D07"/>
    <w:rsid w:val="00423F94"/>
    <w:rsid w:val="00424BF9"/>
    <w:rsid w:val="0042690E"/>
    <w:rsid w:val="0043299D"/>
    <w:rsid w:val="00432D1E"/>
    <w:rsid w:val="00434695"/>
    <w:rsid w:val="004358D3"/>
    <w:rsid w:val="004454D5"/>
    <w:rsid w:val="00446595"/>
    <w:rsid w:val="004530C8"/>
    <w:rsid w:val="00453CBB"/>
    <w:rsid w:val="0045431F"/>
    <w:rsid w:val="0046111C"/>
    <w:rsid w:val="0046470C"/>
    <w:rsid w:val="00473818"/>
    <w:rsid w:val="00480D5F"/>
    <w:rsid w:val="004836FD"/>
    <w:rsid w:val="004871EF"/>
    <w:rsid w:val="0049226D"/>
    <w:rsid w:val="00495472"/>
    <w:rsid w:val="004966F2"/>
    <w:rsid w:val="004A4261"/>
    <w:rsid w:val="004B4710"/>
    <w:rsid w:val="004C1A46"/>
    <w:rsid w:val="004C1E93"/>
    <w:rsid w:val="004C2E2E"/>
    <w:rsid w:val="004C7333"/>
    <w:rsid w:val="004D342C"/>
    <w:rsid w:val="004D5EAF"/>
    <w:rsid w:val="004E3676"/>
    <w:rsid w:val="004E6375"/>
    <w:rsid w:val="004E7E05"/>
    <w:rsid w:val="004F0978"/>
    <w:rsid w:val="004F0D5F"/>
    <w:rsid w:val="004F23DD"/>
    <w:rsid w:val="004F2DBB"/>
    <w:rsid w:val="004F32EB"/>
    <w:rsid w:val="004F35B7"/>
    <w:rsid w:val="004F3B97"/>
    <w:rsid w:val="004F4E3D"/>
    <w:rsid w:val="004F53C9"/>
    <w:rsid w:val="004F6450"/>
    <w:rsid w:val="005076BE"/>
    <w:rsid w:val="00507DB7"/>
    <w:rsid w:val="00516272"/>
    <w:rsid w:val="00516588"/>
    <w:rsid w:val="005211F6"/>
    <w:rsid w:val="00523E37"/>
    <w:rsid w:val="00525409"/>
    <w:rsid w:val="005267CD"/>
    <w:rsid w:val="00534B5E"/>
    <w:rsid w:val="0053563A"/>
    <w:rsid w:val="00535730"/>
    <w:rsid w:val="00536B8B"/>
    <w:rsid w:val="00537A55"/>
    <w:rsid w:val="00540370"/>
    <w:rsid w:val="00540C99"/>
    <w:rsid w:val="0054374B"/>
    <w:rsid w:val="005442C7"/>
    <w:rsid w:val="005445AA"/>
    <w:rsid w:val="00554F97"/>
    <w:rsid w:val="00560152"/>
    <w:rsid w:val="00563143"/>
    <w:rsid w:val="005639AB"/>
    <w:rsid w:val="00565B4C"/>
    <w:rsid w:val="0057024C"/>
    <w:rsid w:val="00573592"/>
    <w:rsid w:val="00573A5F"/>
    <w:rsid w:val="005757F4"/>
    <w:rsid w:val="00576424"/>
    <w:rsid w:val="00580FA8"/>
    <w:rsid w:val="00581D9D"/>
    <w:rsid w:val="00584D65"/>
    <w:rsid w:val="0059095F"/>
    <w:rsid w:val="0059202F"/>
    <w:rsid w:val="00594915"/>
    <w:rsid w:val="00594A73"/>
    <w:rsid w:val="005A091A"/>
    <w:rsid w:val="005A0AD9"/>
    <w:rsid w:val="005A0C96"/>
    <w:rsid w:val="005A140E"/>
    <w:rsid w:val="005A2108"/>
    <w:rsid w:val="005A2535"/>
    <w:rsid w:val="005B1698"/>
    <w:rsid w:val="005B350B"/>
    <w:rsid w:val="005B76F4"/>
    <w:rsid w:val="005C1544"/>
    <w:rsid w:val="005C26F9"/>
    <w:rsid w:val="005C3D41"/>
    <w:rsid w:val="005C55E1"/>
    <w:rsid w:val="005D5CA1"/>
    <w:rsid w:val="005D7D0C"/>
    <w:rsid w:val="005D7E26"/>
    <w:rsid w:val="005E0EB2"/>
    <w:rsid w:val="005E2B55"/>
    <w:rsid w:val="005E2FF0"/>
    <w:rsid w:val="005E50B7"/>
    <w:rsid w:val="005E659A"/>
    <w:rsid w:val="005E6685"/>
    <w:rsid w:val="005E78A2"/>
    <w:rsid w:val="005F21E8"/>
    <w:rsid w:val="005F27CE"/>
    <w:rsid w:val="005F5D6D"/>
    <w:rsid w:val="00600FDC"/>
    <w:rsid w:val="006057FB"/>
    <w:rsid w:val="00607258"/>
    <w:rsid w:val="006112B3"/>
    <w:rsid w:val="00616B4B"/>
    <w:rsid w:val="00616BEC"/>
    <w:rsid w:val="00622599"/>
    <w:rsid w:val="00626B75"/>
    <w:rsid w:val="006313D7"/>
    <w:rsid w:val="00634425"/>
    <w:rsid w:val="00634C01"/>
    <w:rsid w:val="0063590C"/>
    <w:rsid w:val="0064019F"/>
    <w:rsid w:val="00644ABD"/>
    <w:rsid w:val="00646967"/>
    <w:rsid w:val="00651A9F"/>
    <w:rsid w:val="00652046"/>
    <w:rsid w:val="0065522E"/>
    <w:rsid w:val="0065679A"/>
    <w:rsid w:val="0065697D"/>
    <w:rsid w:val="0066137F"/>
    <w:rsid w:val="00664B63"/>
    <w:rsid w:val="006707E9"/>
    <w:rsid w:val="00670A27"/>
    <w:rsid w:val="0067125E"/>
    <w:rsid w:val="00672488"/>
    <w:rsid w:val="006725AA"/>
    <w:rsid w:val="00677C6D"/>
    <w:rsid w:val="00677CE8"/>
    <w:rsid w:val="00680917"/>
    <w:rsid w:val="0068230B"/>
    <w:rsid w:val="0068736E"/>
    <w:rsid w:val="00691737"/>
    <w:rsid w:val="006917E1"/>
    <w:rsid w:val="0069259D"/>
    <w:rsid w:val="006937D6"/>
    <w:rsid w:val="00695BB9"/>
    <w:rsid w:val="006A3A47"/>
    <w:rsid w:val="006A3FFE"/>
    <w:rsid w:val="006A4D0E"/>
    <w:rsid w:val="006A4DE4"/>
    <w:rsid w:val="006A77CA"/>
    <w:rsid w:val="006B03FC"/>
    <w:rsid w:val="006B1D3A"/>
    <w:rsid w:val="006B26BF"/>
    <w:rsid w:val="006B66BA"/>
    <w:rsid w:val="006C5ECB"/>
    <w:rsid w:val="006C7DFB"/>
    <w:rsid w:val="006D03B0"/>
    <w:rsid w:val="006D1EB0"/>
    <w:rsid w:val="006D25FD"/>
    <w:rsid w:val="006D5382"/>
    <w:rsid w:val="006D79B4"/>
    <w:rsid w:val="006D7F82"/>
    <w:rsid w:val="006E04AD"/>
    <w:rsid w:val="006E1459"/>
    <w:rsid w:val="006E238C"/>
    <w:rsid w:val="006F6158"/>
    <w:rsid w:val="0070071C"/>
    <w:rsid w:val="00700DF1"/>
    <w:rsid w:val="00702B23"/>
    <w:rsid w:val="00703878"/>
    <w:rsid w:val="0070400D"/>
    <w:rsid w:val="00706E7C"/>
    <w:rsid w:val="0070711B"/>
    <w:rsid w:val="00711A0A"/>
    <w:rsid w:val="00713DBD"/>
    <w:rsid w:val="00715B25"/>
    <w:rsid w:val="00716D2D"/>
    <w:rsid w:val="00722521"/>
    <w:rsid w:val="00722B42"/>
    <w:rsid w:val="00723FB0"/>
    <w:rsid w:val="0073285A"/>
    <w:rsid w:val="007331B0"/>
    <w:rsid w:val="0073387D"/>
    <w:rsid w:val="00734F3D"/>
    <w:rsid w:val="00735F81"/>
    <w:rsid w:val="00737CE6"/>
    <w:rsid w:val="00737D4D"/>
    <w:rsid w:val="00737DBC"/>
    <w:rsid w:val="00740736"/>
    <w:rsid w:val="00744B25"/>
    <w:rsid w:val="00744B4E"/>
    <w:rsid w:val="00745273"/>
    <w:rsid w:val="00747F74"/>
    <w:rsid w:val="0075073B"/>
    <w:rsid w:val="0075132D"/>
    <w:rsid w:val="0076009A"/>
    <w:rsid w:val="00761241"/>
    <w:rsid w:val="00761D75"/>
    <w:rsid w:val="007634AF"/>
    <w:rsid w:val="007652B8"/>
    <w:rsid w:val="00767BF4"/>
    <w:rsid w:val="00771521"/>
    <w:rsid w:val="007751EE"/>
    <w:rsid w:val="00787181"/>
    <w:rsid w:val="00787F92"/>
    <w:rsid w:val="007921DF"/>
    <w:rsid w:val="00792904"/>
    <w:rsid w:val="00793CE9"/>
    <w:rsid w:val="007956BB"/>
    <w:rsid w:val="00795A94"/>
    <w:rsid w:val="007A0253"/>
    <w:rsid w:val="007A192C"/>
    <w:rsid w:val="007A2941"/>
    <w:rsid w:val="007A35A2"/>
    <w:rsid w:val="007B0D92"/>
    <w:rsid w:val="007B2D94"/>
    <w:rsid w:val="007B510A"/>
    <w:rsid w:val="007B5A58"/>
    <w:rsid w:val="007C5316"/>
    <w:rsid w:val="007C601E"/>
    <w:rsid w:val="007C70B7"/>
    <w:rsid w:val="007D2316"/>
    <w:rsid w:val="007D3160"/>
    <w:rsid w:val="007D4EAB"/>
    <w:rsid w:val="007D7B95"/>
    <w:rsid w:val="007E121B"/>
    <w:rsid w:val="007E127C"/>
    <w:rsid w:val="007E2F63"/>
    <w:rsid w:val="007E3E32"/>
    <w:rsid w:val="007E3E75"/>
    <w:rsid w:val="007E4503"/>
    <w:rsid w:val="007E5F12"/>
    <w:rsid w:val="007F2AE5"/>
    <w:rsid w:val="007F3CC0"/>
    <w:rsid w:val="007F5561"/>
    <w:rsid w:val="007F6A90"/>
    <w:rsid w:val="00801150"/>
    <w:rsid w:val="0080121E"/>
    <w:rsid w:val="00806BD0"/>
    <w:rsid w:val="00812A18"/>
    <w:rsid w:val="00812B07"/>
    <w:rsid w:val="00813BA1"/>
    <w:rsid w:val="008244F4"/>
    <w:rsid w:val="008246AF"/>
    <w:rsid w:val="0082624F"/>
    <w:rsid w:val="00827CBE"/>
    <w:rsid w:val="0083094A"/>
    <w:rsid w:val="00830D03"/>
    <w:rsid w:val="00833ABD"/>
    <w:rsid w:val="00836FB9"/>
    <w:rsid w:val="008377A3"/>
    <w:rsid w:val="008416E6"/>
    <w:rsid w:val="00841733"/>
    <w:rsid w:val="00844E35"/>
    <w:rsid w:val="008475C5"/>
    <w:rsid w:val="008501F2"/>
    <w:rsid w:val="00852DBF"/>
    <w:rsid w:val="008532B4"/>
    <w:rsid w:val="00854AE2"/>
    <w:rsid w:val="0085595F"/>
    <w:rsid w:val="0086148F"/>
    <w:rsid w:val="00864BCF"/>
    <w:rsid w:val="008710E8"/>
    <w:rsid w:val="00876027"/>
    <w:rsid w:val="00876F7E"/>
    <w:rsid w:val="0088030E"/>
    <w:rsid w:val="00884183"/>
    <w:rsid w:val="00886C9F"/>
    <w:rsid w:val="008911B1"/>
    <w:rsid w:val="008933DD"/>
    <w:rsid w:val="00893651"/>
    <w:rsid w:val="00893D5C"/>
    <w:rsid w:val="00894005"/>
    <w:rsid w:val="008A08AC"/>
    <w:rsid w:val="008B0F27"/>
    <w:rsid w:val="008B0F29"/>
    <w:rsid w:val="008B3A77"/>
    <w:rsid w:val="008B71A8"/>
    <w:rsid w:val="008C1CB4"/>
    <w:rsid w:val="008C2312"/>
    <w:rsid w:val="008C2558"/>
    <w:rsid w:val="008C3428"/>
    <w:rsid w:val="008C4719"/>
    <w:rsid w:val="008C4A26"/>
    <w:rsid w:val="008C72A0"/>
    <w:rsid w:val="008D21C2"/>
    <w:rsid w:val="008E3BCC"/>
    <w:rsid w:val="008E5923"/>
    <w:rsid w:val="008E6F77"/>
    <w:rsid w:val="008F0F26"/>
    <w:rsid w:val="008F1826"/>
    <w:rsid w:val="008F2799"/>
    <w:rsid w:val="008F3606"/>
    <w:rsid w:val="00900460"/>
    <w:rsid w:val="00902D87"/>
    <w:rsid w:val="0090688A"/>
    <w:rsid w:val="0091360A"/>
    <w:rsid w:val="0092209B"/>
    <w:rsid w:val="00923461"/>
    <w:rsid w:val="00925805"/>
    <w:rsid w:val="009258B9"/>
    <w:rsid w:val="009300E4"/>
    <w:rsid w:val="00931927"/>
    <w:rsid w:val="00932974"/>
    <w:rsid w:val="009349BA"/>
    <w:rsid w:val="00941386"/>
    <w:rsid w:val="0094198A"/>
    <w:rsid w:val="00942381"/>
    <w:rsid w:val="009435F2"/>
    <w:rsid w:val="00943A04"/>
    <w:rsid w:val="00945357"/>
    <w:rsid w:val="00950037"/>
    <w:rsid w:val="009516BA"/>
    <w:rsid w:val="009578B2"/>
    <w:rsid w:val="00962540"/>
    <w:rsid w:val="00962CA7"/>
    <w:rsid w:val="00972DAC"/>
    <w:rsid w:val="00977EE0"/>
    <w:rsid w:val="00981923"/>
    <w:rsid w:val="00982A94"/>
    <w:rsid w:val="00985C76"/>
    <w:rsid w:val="00986095"/>
    <w:rsid w:val="00986A0D"/>
    <w:rsid w:val="00987437"/>
    <w:rsid w:val="00991E17"/>
    <w:rsid w:val="00993F07"/>
    <w:rsid w:val="009A1383"/>
    <w:rsid w:val="009A16C5"/>
    <w:rsid w:val="009A3483"/>
    <w:rsid w:val="009A77A0"/>
    <w:rsid w:val="009B283C"/>
    <w:rsid w:val="009B2B8C"/>
    <w:rsid w:val="009B3ABB"/>
    <w:rsid w:val="009B6F11"/>
    <w:rsid w:val="009C4B42"/>
    <w:rsid w:val="009D7F44"/>
    <w:rsid w:val="009E01B4"/>
    <w:rsid w:val="009E14C8"/>
    <w:rsid w:val="009E209A"/>
    <w:rsid w:val="009F062F"/>
    <w:rsid w:val="009F1D54"/>
    <w:rsid w:val="009F3F29"/>
    <w:rsid w:val="009F505C"/>
    <w:rsid w:val="00A0164E"/>
    <w:rsid w:val="00A0346A"/>
    <w:rsid w:val="00A03DEC"/>
    <w:rsid w:val="00A06201"/>
    <w:rsid w:val="00A12AAC"/>
    <w:rsid w:val="00A17F3B"/>
    <w:rsid w:val="00A37F06"/>
    <w:rsid w:val="00A455EF"/>
    <w:rsid w:val="00A50037"/>
    <w:rsid w:val="00A50544"/>
    <w:rsid w:val="00A51E26"/>
    <w:rsid w:val="00A51FF8"/>
    <w:rsid w:val="00A53598"/>
    <w:rsid w:val="00A60121"/>
    <w:rsid w:val="00A6457F"/>
    <w:rsid w:val="00A70282"/>
    <w:rsid w:val="00A70746"/>
    <w:rsid w:val="00A71741"/>
    <w:rsid w:val="00A71CEB"/>
    <w:rsid w:val="00A74598"/>
    <w:rsid w:val="00A7508D"/>
    <w:rsid w:val="00A8139D"/>
    <w:rsid w:val="00A81413"/>
    <w:rsid w:val="00A84795"/>
    <w:rsid w:val="00A87791"/>
    <w:rsid w:val="00A92645"/>
    <w:rsid w:val="00A9397C"/>
    <w:rsid w:val="00A94374"/>
    <w:rsid w:val="00A9488E"/>
    <w:rsid w:val="00A959D0"/>
    <w:rsid w:val="00A96501"/>
    <w:rsid w:val="00A977B5"/>
    <w:rsid w:val="00A977CC"/>
    <w:rsid w:val="00A97DB7"/>
    <w:rsid w:val="00A97E89"/>
    <w:rsid w:val="00AA01AF"/>
    <w:rsid w:val="00AA03C8"/>
    <w:rsid w:val="00AA1521"/>
    <w:rsid w:val="00AA68C5"/>
    <w:rsid w:val="00AB0000"/>
    <w:rsid w:val="00AB0D1C"/>
    <w:rsid w:val="00AB3609"/>
    <w:rsid w:val="00AC2063"/>
    <w:rsid w:val="00AC273A"/>
    <w:rsid w:val="00AC2A14"/>
    <w:rsid w:val="00AC2E13"/>
    <w:rsid w:val="00AC32D9"/>
    <w:rsid w:val="00AC55DC"/>
    <w:rsid w:val="00AC780E"/>
    <w:rsid w:val="00AC7F9D"/>
    <w:rsid w:val="00AD07A8"/>
    <w:rsid w:val="00AD5FC1"/>
    <w:rsid w:val="00AE4A29"/>
    <w:rsid w:val="00AF1875"/>
    <w:rsid w:val="00AF416B"/>
    <w:rsid w:val="00AF417E"/>
    <w:rsid w:val="00AF51DC"/>
    <w:rsid w:val="00AF5F64"/>
    <w:rsid w:val="00B00265"/>
    <w:rsid w:val="00B00B3D"/>
    <w:rsid w:val="00B04233"/>
    <w:rsid w:val="00B051C2"/>
    <w:rsid w:val="00B066FA"/>
    <w:rsid w:val="00B076FB"/>
    <w:rsid w:val="00B12685"/>
    <w:rsid w:val="00B13AB8"/>
    <w:rsid w:val="00B15A62"/>
    <w:rsid w:val="00B21077"/>
    <w:rsid w:val="00B227F1"/>
    <w:rsid w:val="00B26CC5"/>
    <w:rsid w:val="00B35BB1"/>
    <w:rsid w:val="00B42A49"/>
    <w:rsid w:val="00B42A57"/>
    <w:rsid w:val="00B567B2"/>
    <w:rsid w:val="00B61C25"/>
    <w:rsid w:val="00B638E2"/>
    <w:rsid w:val="00B65DA6"/>
    <w:rsid w:val="00B66245"/>
    <w:rsid w:val="00B672A6"/>
    <w:rsid w:val="00B70D45"/>
    <w:rsid w:val="00B7149E"/>
    <w:rsid w:val="00B73086"/>
    <w:rsid w:val="00B7697C"/>
    <w:rsid w:val="00B819B4"/>
    <w:rsid w:val="00B868ED"/>
    <w:rsid w:val="00B86E43"/>
    <w:rsid w:val="00B92872"/>
    <w:rsid w:val="00B92CB1"/>
    <w:rsid w:val="00B9737E"/>
    <w:rsid w:val="00BA00C1"/>
    <w:rsid w:val="00BA6671"/>
    <w:rsid w:val="00BB0ACA"/>
    <w:rsid w:val="00BB76A8"/>
    <w:rsid w:val="00BB7E4D"/>
    <w:rsid w:val="00BC0D90"/>
    <w:rsid w:val="00BC239B"/>
    <w:rsid w:val="00BC463A"/>
    <w:rsid w:val="00BC758A"/>
    <w:rsid w:val="00BD002B"/>
    <w:rsid w:val="00BD0D99"/>
    <w:rsid w:val="00BD37EE"/>
    <w:rsid w:val="00BD7170"/>
    <w:rsid w:val="00BE1BAA"/>
    <w:rsid w:val="00BE373C"/>
    <w:rsid w:val="00BE59F2"/>
    <w:rsid w:val="00BF2882"/>
    <w:rsid w:val="00BF2AD3"/>
    <w:rsid w:val="00BF4C14"/>
    <w:rsid w:val="00BF7F31"/>
    <w:rsid w:val="00C02A46"/>
    <w:rsid w:val="00C040FA"/>
    <w:rsid w:val="00C049FC"/>
    <w:rsid w:val="00C070DD"/>
    <w:rsid w:val="00C1057C"/>
    <w:rsid w:val="00C13C5C"/>
    <w:rsid w:val="00C142D9"/>
    <w:rsid w:val="00C145EA"/>
    <w:rsid w:val="00C15A54"/>
    <w:rsid w:val="00C17764"/>
    <w:rsid w:val="00C17D04"/>
    <w:rsid w:val="00C212F7"/>
    <w:rsid w:val="00C2162A"/>
    <w:rsid w:val="00C26133"/>
    <w:rsid w:val="00C2729A"/>
    <w:rsid w:val="00C31199"/>
    <w:rsid w:val="00C32156"/>
    <w:rsid w:val="00C354BB"/>
    <w:rsid w:val="00C36CB5"/>
    <w:rsid w:val="00C411B7"/>
    <w:rsid w:val="00C417D2"/>
    <w:rsid w:val="00C53AF9"/>
    <w:rsid w:val="00C60601"/>
    <w:rsid w:val="00C60634"/>
    <w:rsid w:val="00C62096"/>
    <w:rsid w:val="00C62B68"/>
    <w:rsid w:val="00C632D2"/>
    <w:rsid w:val="00C63F36"/>
    <w:rsid w:val="00C66C0A"/>
    <w:rsid w:val="00C70BBC"/>
    <w:rsid w:val="00C768DD"/>
    <w:rsid w:val="00C82061"/>
    <w:rsid w:val="00C8507D"/>
    <w:rsid w:val="00C87729"/>
    <w:rsid w:val="00C927E2"/>
    <w:rsid w:val="00C961A0"/>
    <w:rsid w:val="00C9695C"/>
    <w:rsid w:val="00C96ECC"/>
    <w:rsid w:val="00C9725F"/>
    <w:rsid w:val="00CA3411"/>
    <w:rsid w:val="00CA601A"/>
    <w:rsid w:val="00CB10D5"/>
    <w:rsid w:val="00CB3558"/>
    <w:rsid w:val="00CC0C21"/>
    <w:rsid w:val="00CC1247"/>
    <w:rsid w:val="00CC1756"/>
    <w:rsid w:val="00CC1BEB"/>
    <w:rsid w:val="00CC376B"/>
    <w:rsid w:val="00CC4769"/>
    <w:rsid w:val="00CD58BA"/>
    <w:rsid w:val="00CD6314"/>
    <w:rsid w:val="00CD63A4"/>
    <w:rsid w:val="00CE4016"/>
    <w:rsid w:val="00CE55BB"/>
    <w:rsid w:val="00CE5C92"/>
    <w:rsid w:val="00CF17EC"/>
    <w:rsid w:val="00CF6067"/>
    <w:rsid w:val="00CF60F3"/>
    <w:rsid w:val="00CF7FB1"/>
    <w:rsid w:val="00CF7FF4"/>
    <w:rsid w:val="00D004CE"/>
    <w:rsid w:val="00D064AF"/>
    <w:rsid w:val="00D15D4B"/>
    <w:rsid w:val="00D22D16"/>
    <w:rsid w:val="00D23219"/>
    <w:rsid w:val="00D23970"/>
    <w:rsid w:val="00D304A2"/>
    <w:rsid w:val="00D304F0"/>
    <w:rsid w:val="00D30501"/>
    <w:rsid w:val="00D36B8E"/>
    <w:rsid w:val="00D41B0B"/>
    <w:rsid w:val="00D43439"/>
    <w:rsid w:val="00D43E50"/>
    <w:rsid w:val="00D44A68"/>
    <w:rsid w:val="00D47CDC"/>
    <w:rsid w:val="00D5118A"/>
    <w:rsid w:val="00D54667"/>
    <w:rsid w:val="00D56F8F"/>
    <w:rsid w:val="00D56F9D"/>
    <w:rsid w:val="00D63B45"/>
    <w:rsid w:val="00D67EC1"/>
    <w:rsid w:val="00D75134"/>
    <w:rsid w:val="00D751E9"/>
    <w:rsid w:val="00D75854"/>
    <w:rsid w:val="00D760B7"/>
    <w:rsid w:val="00D76298"/>
    <w:rsid w:val="00D87325"/>
    <w:rsid w:val="00D902DC"/>
    <w:rsid w:val="00D95AC9"/>
    <w:rsid w:val="00D97DB9"/>
    <w:rsid w:val="00DA49C8"/>
    <w:rsid w:val="00DB0D80"/>
    <w:rsid w:val="00DB2227"/>
    <w:rsid w:val="00DC0683"/>
    <w:rsid w:val="00DC1075"/>
    <w:rsid w:val="00DC2EE7"/>
    <w:rsid w:val="00DC3537"/>
    <w:rsid w:val="00DC3ED2"/>
    <w:rsid w:val="00DC408A"/>
    <w:rsid w:val="00DC5715"/>
    <w:rsid w:val="00DC6B48"/>
    <w:rsid w:val="00DC7D2B"/>
    <w:rsid w:val="00DD3342"/>
    <w:rsid w:val="00DD5BEC"/>
    <w:rsid w:val="00DE422A"/>
    <w:rsid w:val="00DE6EC6"/>
    <w:rsid w:val="00DF062F"/>
    <w:rsid w:val="00DF3769"/>
    <w:rsid w:val="00DF4BEC"/>
    <w:rsid w:val="00DF6D77"/>
    <w:rsid w:val="00E01BAA"/>
    <w:rsid w:val="00E02E90"/>
    <w:rsid w:val="00E069E4"/>
    <w:rsid w:val="00E0740C"/>
    <w:rsid w:val="00E075F0"/>
    <w:rsid w:val="00E07949"/>
    <w:rsid w:val="00E10DC7"/>
    <w:rsid w:val="00E15351"/>
    <w:rsid w:val="00E201D8"/>
    <w:rsid w:val="00E233FD"/>
    <w:rsid w:val="00E30575"/>
    <w:rsid w:val="00E307D4"/>
    <w:rsid w:val="00E30CCB"/>
    <w:rsid w:val="00E316F4"/>
    <w:rsid w:val="00E31F88"/>
    <w:rsid w:val="00E32893"/>
    <w:rsid w:val="00E3549F"/>
    <w:rsid w:val="00E36A8A"/>
    <w:rsid w:val="00E53EF1"/>
    <w:rsid w:val="00E558F6"/>
    <w:rsid w:val="00E64D6B"/>
    <w:rsid w:val="00E6667F"/>
    <w:rsid w:val="00E670B3"/>
    <w:rsid w:val="00E7078A"/>
    <w:rsid w:val="00E72F60"/>
    <w:rsid w:val="00E7514D"/>
    <w:rsid w:val="00E77109"/>
    <w:rsid w:val="00E77752"/>
    <w:rsid w:val="00E836D3"/>
    <w:rsid w:val="00E867A6"/>
    <w:rsid w:val="00E9153C"/>
    <w:rsid w:val="00E960B0"/>
    <w:rsid w:val="00EA19FB"/>
    <w:rsid w:val="00EA495C"/>
    <w:rsid w:val="00EB7516"/>
    <w:rsid w:val="00EC2660"/>
    <w:rsid w:val="00EC2959"/>
    <w:rsid w:val="00EC3C76"/>
    <w:rsid w:val="00EC3F43"/>
    <w:rsid w:val="00EC6ABE"/>
    <w:rsid w:val="00EC6DBC"/>
    <w:rsid w:val="00ED09A8"/>
    <w:rsid w:val="00ED1BAA"/>
    <w:rsid w:val="00EE7904"/>
    <w:rsid w:val="00EF0C90"/>
    <w:rsid w:val="00EF32DE"/>
    <w:rsid w:val="00EF40F5"/>
    <w:rsid w:val="00EF715B"/>
    <w:rsid w:val="00EF79FD"/>
    <w:rsid w:val="00F001FC"/>
    <w:rsid w:val="00F00E6F"/>
    <w:rsid w:val="00F02AE8"/>
    <w:rsid w:val="00F103F1"/>
    <w:rsid w:val="00F10D47"/>
    <w:rsid w:val="00F111D8"/>
    <w:rsid w:val="00F12492"/>
    <w:rsid w:val="00F138AF"/>
    <w:rsid w:val="00F13BCA"/>
    <w:rsid w:val="00F173C0"/>
    <w:rsid w:val="00F17E1E"/>
    <w:rsid w:val="00F2221F"/>
    <w:rsid w:val="00F3513D"/>
    <w:rsid w:val="00F374F9"/>
    <w:rsid w:val="00F43210"/>
    <w:rsid w:val="00F4363B"/>
    <w:rsid w:val="00F4463B"/>
    <w:rsid w:val="00F4619D"/>
    <w:rsid w:val="00F57526"/>
    <w:rsid w:val="00F63F61"/>
    <w:rsid w:val="00F6527D"/>
    <w:rsid w:val="00F70601"/>
    <w:rsid w:val="00F73286"/>
    <w:rsid w:val="00F743DA"/>
    <w:rsid w:val="00F76274"/>
    <w:rsid w:val="00F762C0"/>
    <w:rsid w:val="00F80F10"/>
    <w:rsid w:val="00F86D90"/>
    <w:rsid w:val="00F9362F"/>
    <w:rsid w:val="00F95422"/>
    <w:rsid w:val="00F9742A"/>
    <w:rsid w:val="00FA1C1B"/>
    <w:rsid w:val="00FA21AD"/>
    <w:rsid w:val="00FA3B2F"/>
    <w:rsid w:val="00FA5FC8"/>
    <w:rsid w:val="00FB1B37"/>
    <w:rsid w:val="00FB4891"/>
    <w:rsid w:val="00FB4EC6"/>
    <w:rsid w:val="00FB763A"/>
    <w:rsid w:val="00FC1A37"/>
    <w:rsid w:val="00FC4183"/>
    <w:rsid w:val="00FC428F"/>
    <w:rsid w:val="00FC5BA3"/>
    <w:rsid w:val="00FC6A29"/>
    <w:rsid w:val="00FC7946"/>
    <w:rsid w:val="00FD55EE"/>
    <w:rsid w:val="00FD5706"/>
    <w:rsid w:val="00FD642B"/>
    <w:rsid w:val="00FE0957"/>
    <w:rsid w:val="00FF0D80"/>
    <w:rsid w:val="00FF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D5D0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D5D0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D5D0D"/>
    <w:rPr>
      <w:b w:val="0"/>
    </w:rPr>
  </w:style>
  <w:style w:type="paragraph" w:customStyle="1" w:styleId="Banner00">
    <w:name w:val="Banner00"/>
    <w:rsid w:val="000D5D0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D5D0D"/>
    <w:pPr>
      <w:spacing w:after="240"/>
    </w:pPr>
  </w:style>
  <w:style w:type="paragraph" w:customStyle="1" w:styleId="Banner10">
    <w:name w:val="Banner10"/>
    <w:basedOn w:val="Normal"/>
    <w:rsid w:val="000D5D0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5D0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5D0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D5D0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D5D0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5D0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D5D0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5D0D"/>
    <w:rPr>
      <w:sz w:val="72"/>
    </w:rPr>
  </w:style>
  <w:style w:type="paragraph" w:customStyle="1" w:styleId="ExtraInfo">
    <w:name w:val="Extra Info"/>
    <w:basedOn w:val="Normal"/>
    <w:rsid w:val="000D5D0D"/>
    <w:rPr>
      <w:sz w:val="18"/>
    </w:rPr>
  </w:style>
  <w:style w:type="paragraph" w:customStyle="1" w:styleId="JazzyHeading1">
    <w:name w:val="Jazzy Heading1"/>
    <w:rsid w:val="000D5D0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D5D0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5D0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D5D0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D5D0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5D0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5D0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5D0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5D0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D5D0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5D0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813C-3ED0-4E57-A872-CDBFD4B6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2008-12-16T19:47:00Z</cp:lastPrinted>
  <dcterms:created xsi:type="dcterms:W3CDTF">2017-05-22T18:21:00Z</dcterms:created>
  <dcterms:modified xsi:type="dcterms:W3CDTF">2017-07-05T17:19:00Z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