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1" w:rsidRDefault="00805D30">
      <w:r>
        <w:pict>
          <v:rect id="_x0000_s1026" style="position:absolute;margin-left:0;margin-top:21.6pt;width:718.55pt;height:496.8pt;z-index:251656192;mso-position-horizontal-relative:margin;mso-position-vertical-relative:margin" filled="f" strokeweight="2pt">
            <w10:wrap anchorx="margin" anchory="margin"/>
          </v:rect>
        </w:pict>
      </w:r>
    </w:p>
    <w:p w:rsidR="00AC55DC" w:rsidRDefault="00805D30">
      <w:pPr>
        <w:pStyle w:val="JazzyHeading10"/>
      </w:pPr>
      <w:r>
        <w:rPr>
          <w:noProof w:val="0"/>
        </w:rPr>
        <w:pict>
          <v:rect id="_x0000_s1027" style="position:absolute;margin-left:7.2pt;margin-top:21.6pt;width:705.65pt;height:496.8pt;z-index:25165721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46"/>
                    <w:gridCol w:w="1980"/>
                    <w:gridCol w:w="2029"/>
                    <w:gridCol w:w="2111"/>
                  </w:tblGrid>
                  <w:tr w:rsidR="000F027D" w:rsidRPr="00700DF1" w:rsidTr="005C3D41">
                    <w:trPr>
                      <w:trHeight w:val="890"/>
                    </w:trPr>
                    <w:tc>
                      <w:tcPr>
                        <w:tcW w:w="2018" w:type="dxa"/>
                      </w:tcPr>
                      <w:p w:rsidR="000F027D" w:rsidRPr="00700DF1" w:rsidRDefault="000F027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0F027D" w:rsidRPr="00700DF1" w:rsidRDefault="000F027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0F027D" w:rsidRPr="00700DF1" w:rsidRDefault="000F027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0F027D" w:rsidRPr="00700DF1" w:rsidRDefault="000F027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F027D" w:rsidRPr="00700DF1" w:rsidRDefault="000F027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0F027D" w:rsidRPr="00700DF1" w:rsidRDefault="000F027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0F027D" w:rsidRPr="00700DF1" w:rsidRDefault="000F027D" w:rsidP="00700DF1">
                        <w:pPr>
                          <w:pStyle w:val="BoxesHeading2"/>
                          <w:jc w:val="left"/>
                          <w:rPr>
                            <w:rFonts w:ascii="Arial Narrow" w:hAnsi="Arial Narrow"/>
                            <w:szCs w:val="24"/>
                          </w:rPr>
                        </w:pPr>
                        <w:r w:rsidRPr="00700DF1">
                          <w:rPr>
                            <w:rFonts w:ascii="Arial Narrow" w:hAnsi="Arial Narrow"/>
                            <w:szCs w:val="24"/>
                          </w:rPr>
                          <w:t>Sat</w:t>
                        </w:r>
                      </w:p>
                    </w:tc>
                  </w:tr>
                  <w:tr w:rsidR="000F027D" w:rsidRPr="00700DF1" w:rsidTr="00F64746">
                    <w:trPr>
                      <w:trHeight w:val="620"/>
                    </w:trPr>
                    <w:tc>
                      <w:tcPr>
                        <w:tcW w:w="2018" w:type="dxa"/>
                      </w:tcPr>
                      <w:p w:rsidR="000F027D" w:rsidRPr="00700DF1" w:rsidRDefault="000F027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F027D" w:rsidRPr="00700DF1" w:rsidRDefault="000F027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F027D" w:rsidRPr="00700DF1" w:rsidRDefault="000F027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0F027D" w:rsidRDefault="000F027D" w:rsidP="003A0129"/>
                      <w:p w:rsidR="000F027D" w:rsidRPr="00B04233" w:rsidRDefault="000F027D" w:rsidP="00EA495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</w:tcPr>
                      <w:p w:rsidR="000F027D" w:rsidRDefault="000F027D" w:rsidP="005A140E"/>
                      <w:p w:rsidR="000F027D" w:rsidRPr="009B283C" w:rsidRDefault="000F027D" w:rsidP="009A77A0">
                        <w:pPr>
                          <w:jc w:val="center"/>
                        </w:pPr>
                      </w:p>
                    </w:tc>
                    <w:tc>
                      <w:tcPr>
                        <w:tcW w:w="2029" w:type="dxa"/>
                      </w:tcPr>
                      <w:p w:rsidR="000F027D" w:rsidRPr="00B42A49" w:rsidRDefault="000F027D" w:rsidP="0065522E"/>
                      <w:p w:rsidR="000F027D" w:rsidRPr="00B42A49" w:rsidRDefault="000F027D" w:rsidP="0003012B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F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0F027D" w:rsidRPr="00417D07" w:rsidRDefault="000F027D" w:rsidP="00417D07">
                        <w:pPr>
                          <w:rPr>
                            <w:rFonts w:ascii="Bodoni MT Black" w:hAnsi="Bodoni MT Black"/>
                            <w:b/>
                            <w:color w:val="E36C0A" w:themeColor="accent6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  <w:p w:rsidR="000F027D" w:rsidRPr="00417D07" w:rsidRDefault="000F027D" w:rsidP="00F961E2">
                        <w:pPr>
                          <w:jc w:val="center"/>
                        </w:pPr>
                      </w:p>
                    </w:tc>
                  </w:tr>
                  <w:tr w:rsidR="000F027D" w:rsidRPr="00700DF1" w:rsidTr="00685562">
                    <w:trPr>
                      <w:trHeight w:val="1349"/>
                    </w:trPr>
                    <w:tc>
                      <w:tcPr>
                        <w:tcW w:w="2018" w:type="dxa"/>
                      </w:tcPr>
                      <w:p w:rsidR="000F027D" w:rsidRPr="00417D07" w:rsidRDefault="000F027D" w:rsidP="00F961E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F027D" w:rsidRDefault="000F027D" w:rsidP="00FC7220">
                        <w:pPr>
                          <w:rPr>
                            <w:rFonts w:ascii="Bodoni MT Black" w:hAnsi="Bodoni MT Black"/>
                            <w:b/>
                            <w:sz w:val="18"/>
                            <w:szCs w:val="18"/>
                          </w:rPr>
                        </w:pPr>
                      </w:p>
                      <w:p w:rsidR="000F027D" w:rsidRPr="005A140E" w:rsidRDefault="000F027D" w:rsidP="00AB3ECE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F027D" w:rsidRPr="004D342C" w:rsidRDefault="000F027D" w:rsidP="00072ACF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00B05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685562" w:rsidRDefault="00685562" w:rsidP="005C4B59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F027D" w:rsidRPr="004F0D5F" w:rsidRDefault="000F027D" w:rsidP="0068556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943634" w:themeColor="accent2" w:themeShade="B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0F027D" w:rsidRPr="00072ACF" w:rsidRDefault="00685562" w:rsidP="00072ACF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0F027D" w:rsidRPr="00737D4D" w:rsidRDefault="000F027D" w:rsidP="00EC2660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7030A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0F027D" w:rsidRPr="00072ACF" w:rsidRDefault="00685562" w:rsidP="00072ACF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0F027D" w:rsidRPr="005A140E" w:rsidRDefault="000F027D" w:rsidP="008B3A77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5C4B59" w:rsidRDefault="00685562" w:rsidP="00685562">
                        <w:pPr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F32422" w:rsidRPr="00203051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F32422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5C4B59" w:rsidRPr="00072ACF" w:rsidRDefault="005C4B59" w:rsidP="005C4B59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0F027D" w:rsidRPr="00700DF1" w:rsidTr="009071E6">
                    <w:trPr>
                      <w:trHeight w:val="1250"/>
                    </w:trPr>
                    <w:tc>
                      <w:tcPr>
                        <w:tcW w:w="2018" w:type="dxa"/>
                      </w:tcPr>
                      <w:p w:rsidR="000F027D" w:rsidRPr="00A86527" w:rsidRDefault="00685562" w:rsidP="00685562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F32422" w:rsidRPr="00A86527" w:rsidRDefault="00F32422" w:rsidP="00F32422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0F027D" w:rsidRPr="00867811" w:rsidRDefault="000F027D" w:rsidP="00F458A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F027D" w:rsidRPr="00A86527" w:rsidRDefault="00685562" w:rsidP="00685562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F32422" w:rsidRPr="00A86527" w:rsidRDefault="00F32422" w:rsidP="00F32422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0F027D" w:rsidRPr="00072ACF" w:rsidRDefault="000F027D" w:rsidP="006F56A9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F027D" w:rsidRPr="002C6C93" w:rsidRDefault="00685562" w:rsidP="00685562">
                        <w:pPr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noProof/>
                          </w:rPr>
                          <w:t>6</w:t>
                        </w:r>
                      </w:p>
                      <w:p w:rsidR="00F32422" w:rsidRDefault="00F32422" w:rsidP="00F32422">
                        <w:pPr>
                          <w:jc w:val="center"/>
                          <w:rPr>
                            <w:rFonts w:ascii="Bodoni MT Black" w:hAnsi="Bodoni MT Black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</w:rPr>
                          <w:t>Executive Board Meeting</w:t>
                        </w:r>
                      </w:p>
                      <w:p w:rsidR="000F027D" w:rsidRPr="00D95AC9" w:rsidRDefault="000F027D" w:rsidP="00F961E2">
                        <w:pPr>
                          <w:jc w:val="center"/>
                          <w:rPr>
                            <w:rFonts w:ascii="Bodoni MT Black" w:hAnsi="Bodoni MT Black"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0F027D" w:rsidRPr="002C6C93" w:rsidRDefault="00685562" w:rsidP="00685562">
                        <w:pPr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F32422" w:rsidRPr="0018287F" w:rsidRDefault="00F32422" w:rsidP="00F32422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:rsidR="00F32422" w:rsidRDefault="00F32422" w:rsidP="00F32422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:rsidR="000F027D" w:rsidRPr="00072ACF" w:rsidRDefault="000F027D" w:rsidP="00B91435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0F027D" w:rsidRPr="002C6C93" w:rsidRDefault="00685562" w:rsidP="00685562">
                        <w:pPr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:rsidR="000F027D" w:rsidRPr="00775153" w:rsidRDefault="00F32422" w:rsidP="00A21435">
                        <w:pPr>
                          <w:jc w:val="center"/>
                          <w:rPr>
                            <w:rFonts w:ascii="Freestyle Script" w:hAnsi="Freestyle Script"/>
                            <w:b/>
                          </w:rPr>
                        </w:pPr>
                        <w:r w:rsidRPr="00773151">
                          <w:rPr>
                            <w:rFonts w:ascii="Bodoni MT Black" w:hAnsi="Bodoni MT Black"/>
                            <w:sz w:val="22"/>
                            <w:szCs w:val="22"/>
                          </w:rPr>
                          <w:t>Union Meeting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0F027D" w:rsidRPr="002C6C93" w:rsidRDefault="00685562" w:rsidP="00685562">
                        <w:pPr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:rsidR="000F027D" w:rsidRPr="00072ACF" w:rsidRDefault="000F027D" w:rsidP="000F027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AA77C9" w:rsidRPr="002C6C93" w:rsidRDefault="00685562" w:rsidP="00685562">
                        <w:pPr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F32422" w:rsidRPr="00203051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F32422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0F027D" w:rsidRPr="0095204A" w:rsidRDefault="000F027D" w:rsidP="00321FA0">
                        <w:pPr>
                          <w:jc w:val="center"/>
                          <w:rPr>
                            <w:rFonts w:ascii="Kunstler Script" w:hAnsi="Kunstler Script"/>
                            <w:b/>
                            <w:color w:val="FF0000"/>
                          </w:rPr>
                        </w:pPr>
                      </w:p>
                    </w:tc>
                  </w:tr>
                  <w:tr w:rsidR="000F027D" w:rsidRPr="00700DF1" w:rsidTr="009071E6">
                    <w:trPr>
                      <w:trHeight w:val="1421"/>
                    </w:trPr>
                    <w:tc>
                      <w:tcPr>
                        <w:tcW w:w="2018" w:type="dxa"/>
                      </w:tcPr>
                      <w:p w:rsidR="000F027D" w:rsidRDefault="00685562" w:rsidP="006855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  <w:p w:rsidR="00F32422" w:rsidRPr="00A86527" w:rsidRDefault="00F32422" w:rsidP="00F32422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F32422" w:rsidRPr="00072ACF" w:rsidRDefault="00F32422" w:rsidP="00F32422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737820" w:rsidRDefault="00685562" w:rsidP="006855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  <w:p w:rsidR="00F32422" w:rsidRPr="00A86527" w:rsidRDefault="00F32422" w:rsidP="00F32422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0F027D" w:rsidRPr="00072ACF" w:rsidRDefault="00685562" w:rsidP="0073782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1292" cy="712601"/>
                              <wp:effectExtent l="19050" t="0" r="1708" b="0"/>
                              <wp:docPr id="1" name="Picture 0" descr="lincolns birthda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colns birthday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4270" cy="7144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:rsidR="002E4C22" w:rsidRPr="003F6345" w:rsidRDefault="00685562" w:rsidP="00685562">
                        <w:pPr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  <w:p w:rsidR="00F32422" w:rsidRPr="001B6313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:rsidR="00F32422" w:rsidRPr="00E24191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(hall)</w:t>
                        </w:r>
                      </w:p>
                      <w:p w:rsidR="00F32422" w:rsidRPr="00E24191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5:00pm-10:00pm</w:t>
                        </w:r>
                      </w:p>
                      <w:p w:rsidR="000F027D" w:rsidRPr="008D21C2" w:rsidRDefault="000F027D" w:rsidP="006F65CC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0F027D" w:rsidRDefault="00685562" w:rsidP="006855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  <w:p w:rsidR="00F32422" w:rsidRPr="0018287F" w:rsidRDefault="00F32422" w:rsidP="00F32422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:rsidR="00F32422" w:rsidRDefault="00F32422" w:rsidP="00F32422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:rsidR="00F32422" w:rsidRPr="00072ACF" w:rsidRDefault="00F32422" w:rsidP="00F3242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0F027D" w:rsidRPr="003F6345" w:rsidRDefault="00685562" w:rsidP="00685562">
                        <w:pPr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  <w:p w:rsidR="00F32422" w:rsidRPr="001B6313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OSHA 10</w:t>
                        </w:r>
                      </w:p>
                      <w:p w:rsidR="00F32422" w:rsidRPr="00E24191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(hall)</w:t>
                        </w:r>
                      </w:p>
                      <w:p w:rsidR="00F32422" w:rsidRPr="00E24191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24191">
                          <w:rPr>
                            <w:rFonts w:ascii="Bodoni MT" w:hAnsi="Bodoni MT"/>
                            <w:b/>
                            <w:color w:val="002060"/>
                            <w:sz w:val="16"/>
                            <w:szCs w:val="16"/>
                          </w:rPr>
                          <w:t>5:00pm-10:00pm</w:t>
                        </w:r>
                      </w:p>
                      <w:p w:rsidR="000F027D" w:rsidRPr="00072ACF" w:rsidRDefault="000F027D" w:rsidP="00B91435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0F027D" w:rsidRPr="00072ACF" w:rsidRDefault="00685562" w:rsidP="00072ACF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  <w:p w:rsidR="000F027D" w:rsidRPr="004F0D5F" w:rsidRDefault="000F027D" w:rsidP="002E4C22">
                        <w:pPr>
                          <w:jc w:val="center"/>
                          <w:rPr>
                            <w:rFonts w:ascii="Bodoni MT Black" w:hAnsi="Bodoni MT Black"/>
                            <w:b/>
                            <w:color w:val="215868" w:themeColor="accent5" w:themeShade="8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3F6345" w:rsidRPr="001B6313" w:rsidRDefault="00685562" w:rsidP="00685562">
                        <w:pP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  <w:p w:rsidR="00F32422" w:rsidRPr="00203051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F32422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F32422" w:rsidRPr="001B6313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Hazmat Refresher</w:t>
                        </w:r>
                      </w:p>
                      <w:p w:rsidR="00F32422" w:rsidRPr="001B6313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school</w:t>
                        </w:r>
                        <w:r w:rsidRPr="001B6313"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)</w:t>
                        </w:r>
                      </w:p>
                      <w:p w:rsidR="00F32422" w:rsidRPr="001B6313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7030A0"/>
                            <w:sz w:val="16"/>
                            <w:szCs w:val="16"/>
                          </w:rPr>
                          <w:t>8:00am – 4:00pm</w:t>
                        </w:r>
                      </w:p>
                      <w:p w:rsidR="000F027D" w:rsidRPr="00072ACF" w:rsidRDefault="000F027D" w:rsidP="00B91435">
                        <w:pPr>
                          <w:jc w:val="center"/>
                        </w:pPr>
                      </w:p>
                    </w:tc>
                  </w:tr>
                  <w:tr w:rsidR="000F027D" w:rsidRPr="00700DF1" w:rsidTr="0091360A">
                    <w:trPr>
                      <w:trHeight w:val="1286"/>
                    </w:trPr>
                    <w:tc>
                      <w:tcPr>
                        <w:tcW w:w="2018" w:type="dxa"/>
                      </w:tcPr>
                      <w:p w:rsidR="000F027D" w:rsidRPr="00A86527" w:rsidRDefault="00685562" w:rsidP="00685562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  <w:p w:rsidR="00F32422" w:rsidRPr="00A86527" w:rsidRDefault="00F32422" w:rsidP="00F32422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0F027D" w:rsidRPr="00FC428F" w:rsidRDefault="000F027D" w:rsidP="006F56A9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</w:tcPr>
                      <w:p w:rsidR="000F027D" w:rsidRDefault="00685562" w:rsidP="006855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  <w:p w:rsidR="00685562" w:rsidRPr="00F32422" w:rsidRDefault="009071E6" w:rsidP="00F32422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Hall/</w:t>
                        </w:r>
                        <w:r w:rsidR="00F32422"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685562" w:rsidRPr="00EC6ABE" w:rsidRDefault="00685562" w:rsidP="00685562">
                        <w:pPr>
                          <w:jc w:val="center"/>
                          <w:rPr>
                            <w:b/>
                            <w:color w:val="CC00FF"/>
                          </w:rPr>
                        </w:pPr>
                        <w:r>
                          <w:rPr>
                            <w:b/>
                            <w:noProof/>
                            <w:color w:val="CC00FF"/>
                          </w:rPr>
                          <w:drawing>
                            <wp:inline distT="0" distB="0" distL="0" distR="0">
                              <wp:extent cx="1141292" cy="498190"/>
                              <wp:effectExtent l="19050" t="0" r="1708" b="0"/>
                              <wp:docPr id="2" name="Picture 1" descr="presidents da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esidents day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4270" cy="4994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18" w:type="dxa"/>
                      </w:tcPr>
                      <w:p w:rsidR="000F027D" w:rsidRPr="00072ACF" w:rsidRDefault="00685562" w:rsidP="00072ACF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0F027D" w:rsidRPr="0057024C" w:rsidRDefault="000F027D" w:rsidP="008B3A77">
                        <w:pPr>
                          <w:jc w:val="center"/>
                          <w:rPr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0F027D" w:rsidRDefault="00685562" w:rsidP="006855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F32422" w:rsidRPr="0018287F" w:rsidRDefault="00F32422" w:rsidP="00F32422">
                        <w:pPr>
                          <w:jc w:val="center"/>
                          <w:rPr>
                            <w:b/>
                            <w:color w:val="632423" w:themeColor="accent2" w:themeShade="8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NCCCO (hall)</w:t>
                        </w:r>
                      </w:p>
                      <w:p w:rsidR="00F32422" w:rsidRDefault="00F32422" w:rsidP="00F32422">
                        <w:pPr>
                          <w:jc w:val="center"/>
                          <w:rPr>
                            <w:b/>
                            <w:color w:val="00B050"/>
                          </w:rPr>
                        </w:pPr>
                        <w:r w:rsidRPr="0018287F">
                          <w:rPr>
                            <w:b/>
                            <w:color w:val="632423" w:themeColor="accent2" w:themeShade="80"/>
                          </w:rPr>
                          <w:t>5:00 pm – 10:00 pm</w:t>
                        </w:r>
                      </w:p>
                      <w:p w:rsidR="00F32422" w:rsidRPr="00072ACF" w:rsidRDefault="00F32422" w:rsidP="00F3242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80" w:type="dxa"/>
                      </w:tcPr>
                      <w:p w:rsidR="000F027D" w:rsidRPr="00072ACF" w:rsidRDefault="00685562" w:rsidP="00072ACF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  <w:p w:rsidR="000F027D" w:rsidRPr="0057024C" w:rsidRDefault="000F027D" w:rsidP="009A77A0">
                        <w:pPr>
                          <w:jc w:val="center"/>
                          <w:rPr>
                            <w:b/>
                            <w:color w:val="7030A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0F027D" w:rsidRPr="00072ACF" w:rsidRDefault="00685562" w:rsidP="00072ACF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2111" w:type="dxa"/>
                      </w:tcPr>
                      <w:p w:rsidR="000F027D" w:rsidRDefault="00685562" w:rsidP="00685562">
                        <w:pPr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F32422" w:rsidRPr="00203051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NCCCO (school)</w:t>
                        </w:r>
                      </w:p>
                      <w:p w:rsidR="00F32422" w:rsidRDefault="00F32422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</w:pPr>
                        <w:r w:rsidRPr="00203051">
                          <w:rPr>
                            <w:rFonts w:ascii="Bodoni MT" w:hAnsi="Bodoni MT"/>
                            <w:b/>
                            <w:color w:val="632423" w:themeColor="accent2" w:themeShade="80"/>
                            <w:sz w:val="18"/>
                            <w:szCs w:val="18"/>
                          </w:rPr>
                          <w:t>8:00am-3:00pm</w:t>
                        </w:r>
                      </w:p>
                      <w:p w:rsidR="00716D0D" w:rsidRDefault="00F64746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F64746"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  <w:t xml:space="preserve">16 Hr Rigging </w:t>
                        </w:r>
                      </w:p>
                      <w:p w:rsidR="00F64746" w:rsidRPr="00F64746" w:rsidRDefault="00716D0D" w:rsidP="00F32422">
                        <w:pPr>
                          <w:jc w:val="center"/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  <w:t>8:00am – 4:00pm</w:t>
                        </w:r>
                      </w:p>
                      <w:p w:rsidR="000F027D" w:rsidRDefault="00F64746" w:rsidP="00B91435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>
                          <w:rPr>
                            <w:b/>
                            <w:color w:val="E36C0A" w:themeColor="accent6" w:themeShade="BF"/>
                          </w:rPr>
                          <w:t>4 Hr. Scaffolding</w:t>
                        </w:r>
                      </w:p>
                      <w:p w:rsidR="00F64746" w:rsidRDefault="00F64746" w:rsidP="00B91435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>
                          <w:rPr>
                            <w:b/>
                            <w:color w:val="E36C0A" w:themeColor="accent6" w:themeShade="BF"/>
                          </w:rPr>
                          <w:t>(school)</w:t>
                        </w:r>
                      </w:p>
                      <w:p w:rsidR="00F64746" w:rsidRPr="00F64746" w:rsidRDefault="00F64746" w:rsidP="00B91435">
                        <w:pPr>
                          <w:jc w:val="center"/>
                          <w:rPr>
                            <w:b/>
                            <w:color w:val="E36C0A" w:themeColor="accent6" w:themeShade="BF"/>
                          </w:rPr>
                        </w:pPr>
                        <w:r>
                          <w:rPr>
                            <w:b/>
                            <w:color w:val="E36C0A" w:themeColor="accent6" w:themeShade="BF"/>
                          </w:rPr>
                          <w:t>8:00am – 12:00pm</w:t>
                        </w:r>
                      </w:p>
                    </w:tc>
                  </w:tr>
                  <w:tr w:rsidR="000F027D" w:rsidRPr="00700DF1" w:rsidTr="00685562">
                    <w:trPr>
                      <w:trHeight w:val="1295"/>
                    </w:trPr>
                    <w:tc>
                      <w:tcPr>
                        <w:tcW w:w="2018" w:type="dxa"/>
                      </w:tcPr>
                      <w:p w:rsidR="000F027D" w:rsidRDefault="00685562" w:rsidP="006855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  <w:p w:rsidR="00F32422" w:rsidRPr="00A86527" w:rsidRDefault="00F32422" w:rsidP="00F32422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F32422" w:rsidRPr="002765A9" w:rsidRDefault="00F32422" w:rsidP="00F32422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2765A9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>NCCCO Written Exam</w:t>
                        </w:r>
                      </w:p>
                      <w:p w:rsidR="00F32422" w:rsidRPr="002765A9" w:rsidRDefault="00F32422" w:rsidP="00F32422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2765A9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 xml:space="preserve"> (school)</w:t>
                        </w:r>
                      </w:p>
                      <w:p w:rsidR="00F32422" w:rsidRDefault="00F32422" w:rsidP="00F32422">
                        <w:pPr>
                          <w:jc w:val="center"/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</w:pPr>
                        <w:r w:rsidRPr="002765A9">
                          <w:rPr>
                            <w:rFonts w:ascii="Bodoni MT Black" w:hAnsi="Bodoni MT Black"/>
                            <w:color w:val="FF0000"/>
                            <w:sz w:val="16"/>
                            <w:szCs w:val="16"/>
                          </w:rPr>
                          <w:t>7:30 am – 3:00 pm</w:t>
                        </w:r>
                      </w:p>
                      <w:p w:rsidR="00716D0D" w:rsidRDefault="00716D0D" w:rsidP="00716D0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F64746"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  <w:t>16 Hr Rigging</w:t>
                        </w:r>
                      </w:p>
                      <w:p w:rsidR="00716D0D" w:rsidRDefault="00716D0D" w:rsidP="00716D0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  <w:t>(school)</w:t>
                        </w:r>
                        <w:r w:rsidRPr="00F64746"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16D0D" w:rsidRPr="00F64746" w:rsidRDefault="00716D0D" w:rsidP="00716D0D">
                        <w:pPr>
                          <w:jc w:val="center"/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color w:val="0070C0"/>
                            <w:sz w:val="18"/>
                            <w:szCs w:val="18"/>
                          </w:rPr>
                          <w:t>8:00am – 4:00pm</w:t>
                        </w:r>
                      </w:p>
                      <w:p w:rsidR="000F027D" w:rsidRPr="00072ACF" w:rsidRDefault="000F027D" w:rsidP="00C454B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F027D" w:rsidRPr="00A86527" w:rsidRDefault="00685562" w:rsidP="00685562">
                        <w:pPr>
                          <w:rPr>
                            <w:rFonts w:ascii="Bodoni MT Black" w:hAnsi="Bodoni MT Black"/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  <w:p w:rsidR="00F32422" w:rsidRPr="00A86527" w:rsidRDefault="00F32422" w:rsidP="00F32422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  <w:r w:rsidRPr="009E6A26">
                          <w:rPr>
                            <w:rFonts w:ascii="Bodoni MT Black" w:hAnsi="Bodoni MT Black"/>
                            <w:b/>
                            <w:highlight w:val="yellow"/>
                          </w:rPr>
                          <w:t>School Closed</w:t>
                        </w:r>
                      </w:p>
                      <w:p w:rsidR="000F027D" w:rsidRPr="008752C3" w:rsidRDefault="000F027D" w:rsidP="006F56A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0F027D" w:rsidRPr="00072ACF" w:rsidRDefault="00685562" w:rsidP="00072ACF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2046" w:type="dxa"/>
                      </w:tcPr>
                      <w:p w:rsidR="000F027D" w:rsidRDefault="00685562" w:rsidP="001E58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736195" w:rsidRPr="00312676" w:rsidRDefault="00736195" w:rsidP="00736195">
                        <w:pPr>
                          <w:jc w:val="center"/>
                          <w:rPr>
                            <w:b/>
                            <w:color w:val="632423" w:themeColor="accent2" w:themeShade="80"/>
                            <w:u w:val="single"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NCCCO SIGN-UP (hall)</w:t>
                        </w:r>
                      </w:p>
                      <w:p w:rsidR="00736195" w:rsidRPr="00104E41" w:rsidRDefault="00736195" w:rsidP="00736195">
                        <w:pPr>
                          <w:rPr>
                            <w:b/>
                          </w:rPr>
                        </w:pPr>
                        <w:r w:rsidRPr="00312676">
                          <w:rPr>
                            <w:b/>
                            <w:color w:val="632423" w:themeColor="accent2" w:themeShade="80"/>
                            <w:u w:val="single"/>
                          </w:rPr>
                          <w:t>5:00 pm – 10:00 pm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F027D" w:rsidRPr="00104E41" w:rsidRDefault="000F027D" w:rsidP="002618E7">
                        <w:pPr>
                          <w:rPr>
                            <w:b/>
                          </w:rPr>
                        </w:pPr>
                      </w:p>
                      <w:p w:rsidR="000F027D" w:rsidRPr="00104E41" w:rsidRDefault="000F027D" w:rsidP="0030618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F027D" w:rsidRPr="00104E41" w:rsidRDefault="000F027D" w:rsidP="0030618A">
                        <w:pPr>
                          <w:jc w:val="center"/>
                          <w:rPr>
                            <w:rFonts w:ascii="Bodoni MT Black" w:hAnsi="Bodoni MT Black"/>
                            <w:b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0F027D" w:rsidRPr="00104E41" w:rsidRDefault="000F027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1" w:type="dxa"/>
                      </w:tcPr>
                      <w:p w:rsidR="000F027D" w:rsidRPr="00700DF1" w:rsidRDefault="000F027D" w:rsidP="00700DF1">
                        <w:pPr>
                          <w:pStyle w:val="Boxes11"/>
                          <w:jc w:val="lef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027D" w:rsidRPr="00700DF1" w:rsidRDefault="000F027D" w:rsidP="00700DF1">
                  <w:pPr>
                    <w:pStyle w:val="Boxes11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*All calendars are subject to change.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8" style="position:absolute;margin-left:553.85pt;margin-top:456.05pt;width:100.85pt;height:50.45pt;z-index:251658240;mso-position-horizontal-relative:margin;mso-position-vertical-relative:margin" strokeweight="2pt">
            <v:textbox inset="5pt,5pt,5pt,5pt">
              <w:txbxContent>
                <w:p w:rsidR="000F027D" w:rsidRPr="00B368AA" w:rsidRDefault="00685562">
                  <w:pPr>
                    <w:pStyle w:val="BoxesHeading1"/>
                    <w:rPr>
                      <w:rFonts w:ascii="Minya Nouvelle" w:hAnsi="Minya Nouvelle"/>
                      <w:color w:val="FF0000"/>
                    </w:rPr>
                  </w:pPr>
                  <w:r>
                    <w:rPr>
                      <w:rFonts w:ascii="Minya Nouvelle" w:hAnsi="Minya Nouvelle"/>
                      <w:color w:val="FF000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58.3pt;margin-top:91.4pt;width:172.85pt;height:50.45pt;z-index:251659264;mso-position-horizontal-relative:margin;mso-position-vertical-relative:margin" strokeweight="2pt">
            <v:textbox inset="5pt,5pt,5pt,5pt">
              <w:txbxContent>
                <w:p w:rsidR="000F027D" w:rsidRPr="003A3A73" w:rsidRDefault="000F027D">
                  <w:pPr>
                    <w:pStyle w:val="BoxesHeading1"/>
                    <w:rPr>
                      <w:rFonts w:ascii="Old English Text MT" w:hAnsi="Old English Text MT"/>
                      <w:color w:val="FF0000"/>
                    </w:rPr>
                  </w:pPr>
                  <w:r w:rsidRPr="003A3A73">
                    <w:rPr>
                      <w:rFonts w:ascii="Old English Text MT" w:hAnsi="Old English Text MT"/>
                      <w:color w:val="FF0000"/>
                    </w:rPr>
                    <w:t>February</w:t>
                  </w:r>
                </w:p>
              </w:txbxContent>
            </v:textbox>
            <w10:wrap anchorx="margin" anchory="margin"/>
          </v:rect>
        </w:pict>
      </w:r>
    </w:p>
    <w:sectPr w:rsidR="00AC55DC" w:rsidSect="000D5D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removePersonalInformation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700DF1"/>
    <w:rsid w:val="00001EFB"/>
    <w:rsid w:val="00005192"/>
    <w:rsid w:val="0000674F"/>
    <w:rsid w:val="00007103"/>
    <w:rsid w:val="000117F4"/>
    <w:rsid w:val="000160F3"/>
    <w:rsid w:val="00020FBE"/>
    <w:rsid w:val="000276F2"/>
    <w:rsid w:val="0003012B"/>
    <w:rsid w:val="00030DF9"/>
    <w:rsid w:val="000352B9"/>
    <w:rsid w:val="00037030"/>
    <w:rsid w:val="00040EBA"/>
    <w:rsid w:val="00044261"/>
    <w:rsid w:val="000469E1"/>
    <w:rsid w:val="00047257"/>
    <w:rsid w:val="00052A0B"/>
    <w:rsid w:val="00052B68"/>
    <w:rsid w:val="00055655"/>
    <w:rsid w:val="00057E6A"/>
    <w:rsid w:val="00061B72"/>
    <w:rsid w:val="00062557"/>
    <w:rsid w:val="00071F01"/>
    <w:rsid w:val="0007277A"/>
    <w:rsid w:val="00072ACF"/>
    <w:rsid w:val="00075BFB"/>
    <w:rsid w:val="00075C2C"/>
    <w:rsid w:val="00087F9E"/>
    <w:rsid w:val="0009061F"/>
    <w:rsid w:val="000918C2"/>
    <w:rsid w:val="0009199E"/>
    <w:rsid w:val="0009603E"/>
    <w:rsid w:val="000A2B2A"/>
    <w:rsid w:val="000A702A"/>
    <w:rsid w:val="000B0036"/>
    <w:rsid w:val="000B0F02"/>
    <w:rsid w:val="000B7EDF"/>
    <w:rsid w:val="000C3600"/>
    <w:rsid w:val="000C624E"/>
    <w:rsid w:val="000C67B6"/>
    <w:rsid w:val="000D440E"/>
    <w:rsid w:val="000D5D0D"/>
    <w:rsid w:val="000D778C"/>
    <w:rsid w:val="000E1E08"/>
    <w:rsid w:val="000F027D"/>
    <w:rsid w:val="000F039C"/>
    <w:rsid w:val="000F6DE5"/>
    <w:rsid w:val="000F75CB"/>
    <w:rsid w:val="000F7EA4"/>
    <w:rsid w:val="0010115F"/>
    <w:rsid w:val="00104E41"/>
    <w:rsid w:val="0011053A"/>
    <w:rsid w:val="00110C0E"/>
    <w:rsid w:val="00114A7C"/>
    <w:rsid w:val="00114C51"/>
    <w:rsid w:val="00115785"/>
    <w:rsid w:val="00117CAB"/>
    <w:rsid w:val="001207EA"/>
    <w:rsid w:val="001208D1"/>
    <w:rsid w:val="00121415"/>
    <w:rsid w:val="001279B8"/>
    <w:rsid w:val="00127CCB"/>
    <w:rsid w:val="00130FDF"/>
    <w:rsid w:val="001369CD"/>
    <w:rsid w:val="001378A4"/>
    <w:rsid w:val="00147BD8"/>
    <w:rsid w:val="0015093E"/>
    <w:rsid w:val="00152EBE"/>
    <w:rsid w:val="00156F9B"/>
    <w:rsid w:val="00161110"/>
    <w:rsid w:val="00165D13"/>
    <w:rsid w:val="00166540"/>
    <w:rsid w:val="00171107"/>
    <w:rsid w:val="001744D7"/>
    <w:rsid w:val="00186A51"/>
    <w:rsid w:val="00187520"/>
    <w:rsid w:val="00187ED5"/>
    <w:rsid w:val="001912EB"/>
    <w:rsid w:val="0019193B"/>
    <w:rsid w:val="0019273D"/>
    <w:rsid w:val="0019334A"/>
    <w:rsid w:val="001944E5"/>
    <w:rsid w:val="00194E65"/>
    <w:rsid w:val="001974B8"/>
    <w:rsid w:val="001A0A00"/>
    <w:rsid w:val="001A0EE2"/>
    <w:rsid w:val="001A45A7"/>
    <w:rsid w:val="001A4CD5"/>
    <w:rsid w:val="001B0998"/>
    <w:rsid w:val="001B1573"/>
    <w:rsid w:val="001B2675"/>
    <w:rsid w:val="001B755B"/>
    <w:rsid w:val="001B7681"/>
    <w:rsid w:val="001C0704"/>
    <w:rsid w:val="001C1D6B"/>
    <w:rsid w:val="001C42A6"/>
    <w:rsid w:val="001C54B6"/>
    <w:rsid w:val="001C65F5"/>
    <w:rsid w:val="001C6F8C"/>
    <w:rsid w:val="001C7817"/>
    <w:rsid w:val="001C7ACB"/>
    <w:rsid w:val="001D44D9"/>
    <w:rsid w:val="001D638C"/>
    <w:rsid w:val="001D7BD6"/>
    <w:rsid w:val="001D7E22"/>
    <w:rsid w:val="001E2F2A"/>
    <w:rsid w:val="001E3CC9"/>
    <w:rsid w:val="001E5892"/>
    <w:rsid w:val="001E5B5F"/>
    <w:rsid w:val="001E73B4"/>
    <w:rsid w:val="001E7439"/>
    <w:rsid w:val="001F3623"/>
    <w:rsid w:val="001F3BF6"/>
    <w:rsid w:val="00201AC4"/>
    <w:rsid w:val="00202138"/>
    <w:rsid w:val="00202908"/>
    <w:rsid w:val="00206A37"/>
    <w:rsid w:val="00210E02"/>
    <w:rsid w:val="002150AB"/>
    <w:rsid w:val="00220BCF"/>
    <w:rsid w:val="00221561"/>
    <w:rsid w:val="002226B6"/>
    <w:rsid w:val="00222B27"/>
    <w:rsid w:val="00223E06"/>
    <w:rsid w:val="00227FC3"/>
    <w:rsid w:val="002321B3"/>
    <w:rsid w:val="00233733"/>
    <w:rsid w:val="00233E0D"/>
    <w:rsid w:val="00241414"/>
    <w:rsid w:val="00241CAD"/>
    <w:rsid w:val="002421B0"/>
    <w:rsid w:val="00245BA0"/>
    <w:rsid w:val="00247544"/>
    <w:rsid w:val="002475AA"/>
    <w:rsid w:val="00252F9B"/>
    <w:rsid w:val="00254753"/>
    <w:rsid w:val="002555C0"/>
    <w:rsid w:val="002618E7"/>
    <w:rsid w:val="00262318"/>
    <w:rsid w:val="00265D38"/>
    <w:rsid w:val="002663C3"/>
    <w:rsid w:val="00266D8A"/>
    <w:rsid w:val="0027161B"/>
    <w:rsid w:val="00271ACE"/>
    <w:rsid w:val="00274E66"/>
    <w:rsid w:val="002774B0"/>
    <w:rsid w:val="002863A4"/>
    <w:rsid w:val="002874CD"/>
    <w:rsid w:val="002875AC"/>
    <w:rsid w:val="002913C9"/>
    <w:rsid w:val="00292796"/>
    <w:rsid w:val="00292E25"/>
    <w:rsid w:val="002961AB"/>
    <w:rsid w:val="002A0BCB"/>
    <w:rsid w:val="002A1D0F"/>
    <w:rsid w:val="002B45EE"/>
    <w:rsid w:val="002B7076"/>
    <w:rsid w:val="002C0A9C"/>
    <w:rsid w:val="002C23E3"/>
    <w:rsid w:val="002C3AD6"/>
    <w:rsid w:val="002C4DA6"/>
    <w:rsid w:val="002C67CC"/>
    <w:rsid w:val="002D0900"/>
    <w:rsid w:val="002D2667"/>
    <w:rsid w:val="002D2F71"/>
    <w:rsid w:val="002D4A89"/>
    <w:rsid w:val="002E0B5F"/>
    <w:rsid w:val="002E1B10"/>
    <w:rsid w:val="002E4C22"/>
    <w:rsid w:val="002F0065"/>
    <w:rsid w:val="002F0424"/>
    <w:rsid w:val="002F0716"/>
    <w:rsid w:val="002F4B52"/>
    <w:rsid w:val="002F51B7"/>
    <w:rsid w:val="002F52F9"/>
    <w:rsid w:val="002F5F61"/>
    <w:rsid w:val="00301256"/>
    <w:rsid w:val="003017A4"/>
    <w:rsid w:val="00301A7A"/>
    <w:rsid w:val="0030270B"/>
    <w:rsid w:val="0030618A"/>
    <w:rsid w:val="0030691A"/>
    <w:rsid w:val="00307191"/>
    <w:rsid w:val="00315F3F"/>
    <w:rsid w:val="00317233"/>
    <w:rsid w:val="0032040E"/>
    <w:rsid w:val="00321FA0"/>
    <w:rsid w:val="00324549"/>
    <w:rsid w:val="003249BE"/>
    <w:rsid w:val="003268AA"/>
    <w:rsid w:val="00330E10"/>
    <w:rsid w:val="00333002"/>
    <w:rsid w:val="003373FF"/>
    <w:rsid w:val="0033785F"/>
    <w:rsid w:val="00342CB0"/>
    <w:rsid w:val="003446BF"/>
    <w:rsid w:val="00345590"/>
    <w:rsid w:val="00346917"/>
    <w:rsid w:val="003527DC"/>
    <w:rsid w:val="00354513"/>
    <w:rsid w:val="0035495B"/>
    <w:rsid w:val="0036223F"/>
    <w:rsid w:val="00362B7D"/>
    <w:rsid w:val="003652B2"/>
    <w:rsid w:val="0036607C"/>
    <w:rsid w:val="00367067"/>
    <w:rsid w:val="00370677"/>
    <w:rsid w:val="00373D87"/>
    <w:rsid w:val="00373E2E"/>
    <w:rsid w:val="00373F9D"/>
    <w:rsid w:val="003741D1"/>
    <w:rsid w:val="003749D6"/>
    <w:rsid w:val="00375D04"/>
    <w:rsid w:val="00380B05"/>
    <w:rsid w:val="003822D6"/>
    <w:rsid w:val="00394D8F"/>
    <w:rsid w:val="00397FEF"/>
    <w:rsid w:val="003A0129"/>
    <w:rsid w:val="003A2342"/>
    <w:rsid w:val="003A386E"/>
    <w:rsid w:val="003A3A73"/>
    <w:rsid w:val="003A3FBB"/>
    <w:rsid w:val="003A6237"/>
    <w:rsid w:val="003A6568"/>
    <w:rsid w:val="003B64DE"/>
    <w:rsid w:val="003B742C"/>
    <w:rsid w:val="003C0189"/>
    <w:rsid w:val="003C0DF1"/>
    <w:rsid w:val="003C55E7"/>
    <w:rsid w:val="003C5CC5"/>
    <w:rsid w:val="003C7849"/>
    <w:rsid w:val="003D09DE"/>
    <w:rsid w:val="003D34B6"/>
    <w:rsid w:val="003D74D9"/>
    <w:rsid w:val="003E1BAD"/>
    <w:rsid w:val="003E3FCA"/>
    <w:rsid w:val="003E4729"/>
    <w:rsid w:val="003E4DAF"/>
    <w:rsid w:val="003E796D"/>
    <w:rsid w:val="003E7EC4"/>
    <w:rsid w:val="003F19A4"/>
    <w:rsid w:val="003F3B1C"/>
    <w:rsid w:val="003F5142"/>
    <w:rsid w:val="003F6345"/>
    <w:rsid w:val="004005B8"/>
    <w:rsid w:val="00403A03"/>
    <w:rsid w:val="00410301"/>
    <w:rsid w:val="004110B3"/>
    <w:rsid w:val="00414164"/>
    <w:rsid w:val="004148E9"/>
    <w:rsid w:val="00414F6B"/>
    <w:rsid w:val="00417B3E"/>
    <w:rsid w:val="00417D07"/>
    <w:rsid w:val="004223A0"/>
    <w:rsid w:val="00424BF9"/>
    <w:rsid w:val="0042690E"/>
    <w:rsid w:val="004312D7"/>
    <w:rsid w:val="00432D1E"/>
    <w:rsid w:val="00434695"/>
    <w:rsid w:val="004358D3"/>
    <w:rsid w:val="004454D5"/>
    <w:rsid w:val="00446595"/>
    <w:rsid w:val="004530C8"/>
    <w:rsid w:val="00453CBB"/>
    <w:rsid w:val="0045431F"/>
    <w:rsid w:val="0046013D"/>
    <w:rsid w:val="0046111C"/>
    <w:rsid w:val="0046470C"/>
    <w:rsid w:val="0047055E"/>
    <w:rsid w:val="00473818"/>
    <w:rsid w:val="00480D5F"/>
    <w:rsid w:val="004836FD"/>
    <w:rsid w:val="004871EF"/>
    <w:rsid w:val="0049226D"/>
    <w:rsid w:val="00492FF4"/>
    <w:rsid w:val="00495472"/>
    <w:rsid w:val="004966F2"/>
    <w:rsid w:val="004A1D57"/>
    <w:rsid w:val="004A4261"/>
    <w:rsid w:val="004B4710"/>
    <w:rsid w:val="004C1A46"/>
    <w:rsid w:val="004C2E2E"/>
    <w:rsid w:val="004C58CA"/>
    <w:rsid w:val="004C7333"/>
    <w:rsid w:val="004D2B06"/>
    <w:rsid w:val="004D342C"/>
    <w:rsid w:val="004D5027"/>
    <w:rsid w:val="004D5EAF"/>
    <w:rsid w:val="004E011A"/>
    <w:rsid w:val="004E3676"/>
    <w:rsid w:val="004E6375"/>
    <w:rsid w:val="004E7E05"/>
    <w:rsid w:val="004F0978"/>
    <w:rsid w:val="004F0D5F"/>
    <w:rsid w:val="004F32EB"/>
    <w:rsid w:val="004F35B7"/>
    <w:rsid w:val="004F3B97"/>
    <w:rsid w:val="004F4E3D"/>
    <w:rsid w:val="004F53C9"/>
    <w:rsid w:val="004F5FA9"/>
    <w:rsid w:val="004F6450"/>
    <w:rsid w:val="00502BC4"/>
    <w:rsid w:val="005076BE"/>
    <w:rsid w:val="00507DB7"/>
    <w:rsid w:val="00516272"/>
    <w:rsid w:val="00516588"/>
    <w:rsid w:val="005211F6"/>
    <w:rsid w:val="00523E37"/>
    <w:rsid w:val="00525409"/>
    <w:rsid w:val="00526576"/>
    <w:rsid w:val="005267CD"/>
    <w:rsid w:val="0053563A"/>
    <w:rsid w:val="00535730"/>
    <w:rsid w:val="00537A55"/>
    <w:rsid w:val="00540370"/>
    <w:rsid w:val="0054374B"/>
    <w:rsid w:val="005442C7"/>
    <w:rsid w:val="00554F97"/>
    <w:rsid w:val="00560152"/>
    <w:rsid w:val="00563143"/>
    <w:rsid w:val="005639AB"/>
    <w:rsid w:val="0057024C"/>
    <w:rsid w:val="00573592"/>
    <w:rsid w:val="00573A5F"/>
    <w:rsid w:val="005757F4"/>
    <w:rsid w:val="00576424"/>
    <w:rsid w:val="00580FA8"/>
    <w:rsid w:val="00581D9D"/>
    <w:rsid w:val="00584D65"/>
    <w:rsid w:val="0059095F"/>
    <w:rsid w:val="0059202F"/>
    <w:rsid w:val="00594489"/>
    <w:rsid w:val="00594A73"/>
    <w:rsid w:val="005A091A"/>
    <w:rsid w:val="005A0C96"/>
    <w:rsid w:val="005A140E"/>
    <w:rsid w:val="005A2535"/>
    <w:rsid w:val="005B1698"/>
    <w:rsid w:val="005B350B"/>
    <w:rsid w:val="005B76F4"/>
    <w:rsid w:val="005C1544"/>
    <w:rsid w:val="005C26F9"/>
    <w:rsid w:val="005C3D41"/>
    <w:rsid w:val="005C4B59"/>
    <w:rsid w:val="005D1043"/>
    <w:rsid w:val="005D2DD3"/>
    <w:rsid w:val="005D5CA1"/>
    <w:rsid w:val="005D5F3C"/>
    <w:rsid w:val="005D7D0C"/>
    <w:rsid w:val="005E0EB2"/>
    <w:rsid w:val="005E2B55"/>
    <w:rsid w:val="005E2FF0"/>
    <w:rsid w:val="005E50B7"/>
    <w:rsid w:val="005E6685"/>
    <w:rsid w:val="005E78A2"/>
    <w:rsid w:val="005F21E8"/>
    <w:rsid w:val="005F5D6D"/>
    <w:rsid w:val="006004B6"/>
    <w:rsid w:val="00600FDC"/>
    <w:rsid w:val="00604CC7"/>
    <w:rsid w:val="006057FB"/>
    <w:rsid w:val="00607258"/>
    <w:rsid w:val="006153F5"/>
    <w:rsid w:val="00616B4B"/>
    <w:rsid w:val="00616BEC"/>
    <w:rsid w:val="00617D56"/>
    <w:rsid w:val="00622599"/>
    <w:rsid w:val="006261ED"/>
    <w:rsid w:val="00626B75"/>
    <w:rsid w:val="006313D7"/>
    <w:rsid w:val="00634C01"/>
    <w:rsid w:val="0063590C"/>
    <w:rsid w:val="0064019F"/>
    <w:rsid w:val="00644ABD"/>
    <w:rsid w:val="00646967"/>
    <w:rsid w:val="00651A9F"/>
    <w:rsid w:val="00652046"/>
    <w:rsid w:val="0065522E"/>
    <w:rsid w:val="0065697D"/>
    <w:rsid w:val="0066137F"/>
    <w:rsid w:val="00664B63"/>
    <w:rsid w:val="006707E9"/>
    <w:rsid w:val="0067125E"/>
    <w:rsid w:val="00672488"/>
    <w:rsid w:val="006725AA"/>
    <w:rsid w:val="00677C6D"/>
    <w:rsid w:val="00677CE8"/>
    <w:rsid w:val="00680917"/>
    <w:rsid w:val="0068230B"/>
    <w:rsid w:val="00683B05"/>
    <w:rsid w:val="00685562"/>
    <w:rsid w:val="0068736E"/>
    <w:rsid w:val="00691737"/>
    <w:rsid w:val="006937D6"/>
    <w:rsid w:val="00695BB9"/>
    <w:rsid w:val="006A3A47"/>
    <w:rsid w:val="006A3FFE"/>
    <w:rsid w:val="006A4DE4"/>
    <w:rsid w:val="006A77CA"/>
    <w:rsid w:val="006B1D3A"/>
    <w:rsid w:val="006B26BF"/>
    <w:rsid w:val="006B66BA"/>
    <w:rsid w:val="006C10B3"/>
    <w:rsid w:val="006C5ECB"/>
    <w:rsid w:val="006C7DFB"/>
    <w:rsid w:val="006D1EB0"/>
    <w:rsid w:val="006D25FD"/>
    <w:rsid w:val="006D5382"/>
    <w:rsid w:val="006D79B4"/>
    <w:rsid w:val="006D7F82"/>
    <w:rsid w:val="006E04AD"/>
    <w:rsid w:val="006E1459"/>
    <w:rsid w:val="006F56A9"/>
    <w:rsid w:val="006F6158"/>
    <w:rsid w:val="006F65CC"/>
    <w:rsid w:val="0070071C"/>
    <w:rsid w:val="00700DF1"/>
    <w:rsid w:val="00702B23"/>
    <w:rsid w:val="00703878"/>
    <w:rsid w:val="007044D5"/>
    <w:rsid w:val="00706E7C"/>
    <w:rsid w:val="0070711B"/>
    <w:rsid w:val="00711A0A"/>
    <w:rsid w:val="00713DBD"/>
    <w:rsid w:val="00715B25"/>
    <w:rsid w:val="00716D0D"/>
    <w:rsid w:val="00722B42"/>
    <w:rsid w:val="00723FB0"/>
    <w:rsid w:val="007305CD"/>
    <w:rsid w:val="0073285A"/>
    <w:rsid w:val="007331B0"/>
    <w:rsid w:val="0073387D"/>
    <w:rsid w:val="00734F3D"/>
    <w:rsid w:val="00735F81"/>
    <w:rsid w:val="00736195"/>
    <w:rsid w:val="007371FA"/>
    <w:rsid w:val="00737820"/>
    <w:rsid w:val="00737CE6"/>
    <w:rsid w:val="00737D4D"/>
    <w:rsid w:val="00737DBC"/>
    <w:rsid w:val="00744B25"/>
    <w:rsid w:val="00744B4E"/>
    <w:rsid w:val="00747F74"/>
    <w:rsid w:val="0075073B"/>
    <w:rsid w:val="0075132D"/>
    <w:rsid w:val="007518A1"/>
    <w:rsid w:val="00757C08"/>
    <w:rsid w:val="0076009A"/>
    <w:rsid w:val="00761241"/>
    <w:rsid w:val="00761D75"/>
    <w:rsid w:val="00767BF4"/>
    <w:rsid w:val="00771521"/>
    <w:rsid w:val="00775153"/>
    <w:rsid w:val="007751EE"/>
    <w:rsid w:val="00786A91"/>
    <w:rsid w:val="00787181"/>
    <w:rsid w:val="00787F92"/>
    <w:rsid w:val="00792904"/>
    <w:rsid w:val="00793CE9"/>
    <w:rsid w:val="007956BB"/>
    <w:rsid w:val="00795A94"/>
    <w:rsid w:val="00797F3E"/>
    <w:rsid w:val="007A0253"/>
    <w:rsid w:val="007A35A2"/>
    <w:rsid w:val="007B0D92"/>
    <w:rsid w:val="007B2D94"/>
    <w:rsid w:val="007B510A"/>
    <w:rsid w:val="007B5A58"/>
    <w:rsid w:val="007C5316"/>
    <w:rsid w:val="007C601E"/>
    <w:rsid w:val="007C70B7"/>
    <w:rsid w:val="007D2316"/>
    <w:rsid w:val="007D3160"/>
    <w:rsid w:val="007D4EAB"/>
    <w:rsid w:val="007D77BC"/>
    <w:rsid w:val="007D7B95"/>
    <w:rsid w:val="007E121B"/>
    <w:rsid w:val="007E127C"/>
    <w:rsid w:val="007E3E32"/>
    <w:rsid w:val="007E3E75"/>
    <w:rsid w:val="007E4503"/>
    <w:rsid w:val="007E5F12"/>
    <w:rsid w:val="007F14C0"/>
    <w:rsid w:val="007F2AE5"/>
    <w:rsid w:val="007F3CC0"/>
    <w:rsid w:val="007F6A90"/>
    <w:rsid w:val="00801150"/>
    <w:rsid w:val="0080121E"/>
    <w:rsid w:val="00803C32"/>
    <w:rsid w:val="00805D30"/>
    <w:rsid w:val="00806BD0"/>
    <w:rsid w:val="00812B07"/>
    <w:rsid w:val="00813BA1"/>
    <w:rsid w:val="00821332"/>
    <w:rsid w:val="008244F4"/>
    <w:rsid w:val="008246AF"/>
    <w:rsid w:val="0082624F"/>
    <w:rsid w:val="0083094A"/>
    <w:rsid w:val="00830D03"/>
    <w:rsid w:val="00833ABD"/>
    <w:rsid w:val="00836FB9"/>
    <w:rsid w:val="008377A3"/>
    <w:rsid w:val="008416E6"/>
    <w:rsid w:val="00841733"/>
    <w:rsid w:val="008475C5"/>
    <w:rsid w:val="008501F2"/>
    <w:rsid w:val="00852DBF"/>
    <w:rsid w:val="00854AE2"/>
    <w:rsid w:val="0085595F"/>
    <w:rsid w:val="0086148F"/>
    <w:rsid w:val="00867811"/>
    <w:rsid w:val="008710E8"/>
    <w:rsid w:val="008752C3"/>
    <w:rsid w:val="00876027"/>
    <w:rsid w:val="00876F7E"/>
    <w:rsid w:val="00884183"/>
    <w:rsid w:val="00890F7D"/>
    <w:rsid w:val="008911B1"/>
    <w:rsid w:val="008933DD"/>
    <w:rsid w:val="00893651"/>
    <w:rsid w:val="00893D5C"/>
    <w:rsid w:val="00894005"/>
    <w:rsid w:val="008975E6"/>
    <w:rsid w:val="008A08AC"/>
    <w:rsid w:val="008B0F27"/>
    <w:rsid w:val="008B3A77"/>
    <w:rsid w:val="008B71A8"/>
    <w:rsid w:val="008C1CB4"/>
    <w:rsid w:val="008C2558"/>
    <w:rsid w:val="008C3428"/>
    <w:rsid w:val="008C4719"/>
    <w:rsid w:val="008C4A26"/>
    <w:rsid w:val="008C72A0"/>
    <w:rsid w:val="008D21C2"/>
    <w:rsid w:val="008D3195"/>
    <w:rsid w:val="008D53D3"/>
    <w:rsid w:val="008E5923"/>
    <w:rsid w:val="008E6F77"/>
    <w:rsid w:val="008F0F26"/>
    <w:rsid w:val="008F1826"/>
    <w:rsid w:val="00900460"/>
    <w:rsid w:val="00902D87"/>
    <w:rsid w:val="0090688A"/>
    <w:rsid w:val="009071E6"/>
    <w:rsid w:val="0091360A"/>
    <w:rsid w:val="0092209B"/>
    <w:rsid w:val="00923461"/>
    <w:rsid w:val="00925805"/>
    <w:rsid w:val="009258B9"/>
    <w:rsid w:val="009300E4"/>
    <w:rsid w:val="00932974"/>
    <w:rsid w:val="009336B4"/>
    <w:rsid w:val="009349BA"/>
    <w:rsid w:val="0094198A"/>
    <w:rsid w:val="00942381"/>
    <w:rsid w:val="009435F2"/>
    <w:rsid w:val="00943A04"/>
    <w:rsid w:val="00945357"/>
    <w:rsid w:val="00950037"/>
    <w:rsid w:val="009516BA"/>
    <w:rsid w:val="0095204A"/>
    <w:rsid w:val="009578B2"/>
    <w:rsid w:val="00962540"/>
    <w:rsid w:val="00962CA7"/>
    <w:rsid w:val="00967F2C"/>
    <w:rsid w:val="00971DD9"/>
    <w:rsid w:val="00972DAC"/>
    <w:rsid w:val="00977EE0"/>
    <w:rsid w:val="00980BCD"/>
    <w:rsid w:val="00981923"/>
    <w:rsid w:val="00985C76"/>
    <w:rsid w:val="00986095"/>
    <w:rsid w:val="00986A0D"/>
    <w:rsid w:val="00987437"/>
    <w:rsid w:val="00991E17"/>
    <w:rsid w:val="00993F07"/>
    <w:rsid w:val="009A1383"/>
    <w:rsid w:val="009A16C5"/>
    <w:rsid w:val="009A3483"/>
    <w:rsid w:val="009A4678"/>
    <w:rsid w:val="009A77A0"/>
    <w:rsid w:val="009B283C"/>
    <w:rsid w:val="009B2B8C"/>
    <w:rsid w:val="009B3ABB"/>
    <w:rsid w:val="009B5FB0"/>
    <w:rsid w:val="009C4B42"/>
    <w:rsid w:val="009C4BF7"/>
    <w:rsid w:val="009D060E"/>
    <w:rsid w:val="009D7F44"/>
    <w:rsid w:val="009E01B4"/>
    <w:rsid w:val="009E14C8"/>
    <w:rsid w:val="009E209A"/>
    <w:rsid w:val="009E585F"/>
    <w:rsid w:val="009F062F"/>
    <w:rsid w:val="009F1D54"/>
    <w:rsid w:val="009F505C"/>
    <w:rsid w:val="00A0164E"/>
    <w:rsid w:val="00A0346A"/>
    <w:rsid w:val="00A03B4A"/>
    <w:rsid w:val="00A03DEC"/>
    <w:rsid w:val="00A06201"/>
    <w:rsid w:val="00A17F3B"/>
    <w:rsid w:val="00A21435"/>
    <w:rsid w:val="00A27DFE"/>
    <w:rsid w:val="00A325C4"/>
    <w:rsid w:val="00A35811"/>
    <w:rsid w:val="00A455EF"/>
    <w:rsid w:val="00A50037"/>
    <w:rsid w:val="00A51E26"/>
    <w:rsid w:val="00A51FF8"/>
    <w:rsid w:val="00A53598"/>
    <w:rsid w:val="00A60121"/>
    <w:rsid w:val="00A6457F"/>
    <w:rsid w:val="00A70EAB"/>
    <w:rsid w:val="00A71741"/>
    <w:rsid w:val="00A71CEB"/>
    <w:rsid w:val="00A7508D"/>
    <w:rsid w:val="00A8129F"/>
    <w:rsid w:val="00A8139D"/>
    <w:rsid w:val="00A81413"/>
    <w:rsid w:val="00A87791"/>
    <w:rsid w:val="00A92645"/>
    <w:rsid w:val="00A94374"/>
    <w:rsid w:val="00A9488E"/>
    <w:rsid w:val="00A959D0"/>
    <w:rsid w:val="00A96501"/>
    <w:rsid w:val="00A977B5"/>
    <w:rsid w:val="00A977CC"/>
    <w:rsid w:val="00A97E89"/>
    <w:rsid w:val="00AA01AF"/>
    <w:rsid w:val="00AA03C8"/>
    <w:rsid w:val="00AA68C5"/>
    <w:rsid w:val="00AA77C9"/>
    <w:rsid w:val="00AB0D1C"/>
    <w:rsid w:val="00AB11EE"/>
    <w:rsid w:val="00AB3609"/>
    <w:rsid w:val="00AB3ECE"/>
    <w:rsid w:val="00AB5EF9"/>
    <w:rsid w:val="00AC2063"/>
    <w:rsid w:val="00AC273A"/>
    <w:rsid w:val="00AC2A14"/>
    <w:rsid w:val="00AC55DC"/>
    <w:rsid w:val="00AC780E"/>
    <w:rsid w:val="00AC7F9D"/>
    <w:rsid w:val="00AD07A8"/>
    <w:rsid w:val="00AD5FC1"/>
    <w:rsid w:val="00AE4A29"/>
    <w:rsid w:val="00AF1875"/>
    <w:rsid w:val="00AF416B"/>
    <w:rsid w:val="00AF417E"/>
    <w:rsid w:val="00AF51DC"/>
    <w:rsid w:val="00AF5F64"/>
    <w:rsid w:val="00B00265"/>
    <w:rsid w:val="00B00B3D"/>
    <w:rsid w:val="00B04233"/>
    <w:rsid w:val="00B051C2"/>
    <w:rsid w:val="00B066FA"/>
    <w:rsid w:val="00B076FB"/>
    <w:rsid w:val="00B07E3B"/>
    <w:rsid w:val="00B12685"/>
    <w:rsid w:val="00B13AB8"/>
    <w:rsid w:val="00B21077"/>
    <w:rsid w:val="00B2290D"/>
    <w:rsid w:val="00B25AAA"/>
    <w:rsid w:val="00B35BB1"/>
    <w:rsid w:val="00B368AA"/>
    <w:rsid w:val="00B42A49"/>
    <w:rsid w:val="00B51DCB"/>
    <w:rsid w:val="00B567B2"/>
    <w:rsid w:val="00B61C25"/>
    <w:rsid w:val="00B638E2"/>
    <w:rsid w:val="00B65DA6"/>
    <w:rsid w:val="00B66245"/>
    <w:rsid w:val="00B672A6"/>
    <w:rsid w:val="00B70D45"/>
    <w:rsid w:val="00B868ED"/>
    <w:rsid w:val="00B86E43"/>
    <w:rsid w:val="00B91435"/>
    <w:rsid w:val="00B92872"/>
    <w:rsid w:val="00B9737E"/>
    <w:rsid w:val="00BA00C1"/>
    <w:rsid w:val="00BA6671"/>
    <w:rsid w:val="00BB76A8"/>
    <w:rsid w:val="00BB7E4D"/>
    <w:rsid w:val="00BC0D90"/>
    <w:rsid w:val="00BC239B"/>
    <w:rsid w:val="00BC463A"/>
    <w:rsid w:val="00BC758A"/>
    <w:rsid w:val="00BD0D99"/>
    <w:rsid w:val="00BD7170"/>
    <w:rsid w:val="00BE373C"/>
    <w:rsid w:val="00BE7CF1"/>
    <w:rsid w:val="00BF2882"/>
    <w:rsid w:val="00BF3069"/>
    <w:rsid w:val="00BF4C14"/>
    <w:rsid w:val="00BF7F31"/>
    <w:rsid w:val="00C0262E"/>
    <w:rsid w:val="00C070DD"/>
    <w:rsid w:val="00C1057C"/>
    <w:rsid w:val="00C131C2"/>
    <w:rsid w:val="00C13C5C"/>
    <w:rsid w:val="00C145EA"/>
    <w:rsid w:val="00C15A54"/>
    <w:rsid w:val="00C17764"/>
    <w:rsid w:val="00C17D04"/>
    <w:rsid w:val="00C212F7"/>
    <w:rsid w:val="00C2162A"/>
    <w:rsid w:val="00C243D6"/>
    <w:rsid w:val="00C26133"/>
    <w:rsid w:val="00C2729A"/>
    <w:rsid w:val="00C31199"/>
    <w:rsid w:val="00C32156"/>
    <w:rsid w:val="00C34F33"/>
    <w:rsid w:val="00C36A37"/>
    <w:rsid w:val="00C36CB5"/>
    <w:rsid w:val="00C411B7"/>
    <w:rsid w:val="00C454BE"/>
    <w:rsid w:val="00C53AF9"/>
    <w:rsid w:val="00C57DFA"/>
    <w:rsid w:val="00C60601"/>
    <w:rsid w:val="00C60634"/>
    <w:rsid w:val="00C62096"/>
    <w:rsid w:val="00C632D2"/>
    <w:rsid w:val="00C63F36"/>
    <w:rsid w:val="00C66C0A"/>
    <w:rsid w:val="00C70BBC"/>
    <w:rsid w:val="00C768DD"/>
    <w:rsid w:val="00C82061"/>
    <w:rsid w:val="00C8507D"/>
    <w:rsid w:val="00C87729"/>
    <w:rsid w:val="00C927E2"/>
    <w:rsid w:val="00C961A0"/>
    <w:rsid w:val="00C9695C"/>
    <w:rsid w:val="00C96ECC"/>
    <w:rsid w:val="00C9725F"/>
    <w:rsid w:val="00CA3411"/>
    <w:rsid w:val="00CA601A"/>
    <w:rsid w:val="00CB10D5"/>
    <w:rsid w:val="00CB3558"/>
    <w:rsid w:val="00CB617C"/>
    <w:rsid w:val="00CC0C21"/>
    <w:rsid w:val="00CC0E43"/>
    <w:rsid w:val="00CC1247"/>
    <w:rsid w:val="00CC1BEB"/>
    <w:rsid w:val="00CC376B"/>
    <w:rsid w:val="00CC4769"/>
    <w:rsid w:val="00CD0210"/>
    <w:rsid w:val="00CD58BA"/>
    <w:rsid w:val="00CD6314"/>
    <w:rsid w:val="00CD63A4"/>
    <w:rsid w:val="00CE31C0"/>
    <w:rsid w:val="00CE4016"/>
    <w:rsid w:val="00CE55BB"/>
    <w:rsid w:val="00CE5C92"/>
    <w:rsid w:val="00CF0E8B"/>
    <w:rsid w:val="00CF6067"/>
    <w:rsid w:val="00CF60F3"/>
    <w:rsid w:val="00CF7FB1"/>
    <w:rsid w:val="00CF7FF4"/>
    <w:rsid w:val="00D004CE"/>
    <w:rsid w:val="00D064AF"/>
    <w:rsid w:val="00D121C5"/>
    <w:rsid w:val="00D15507"/>
    <w:rsid w:val="00D22D16"/>
    <w:rsid w:val="00D23219"/>
    <w:rsid w:val="00D23970"/>
    <w:rsid w:val="00D266FB"/>
    <w:rsid w:val="00D304A2"/>
    <w:rsid w:val="00D304F0"/>
    <w:rsid w:val="00D30501"/>
    <w:rsid w:val="00D36B8E"/>
    <w:rsid w:val="00D41B0B"/>
    <w:rsid w:val="00D43439"/>
    <w:rsid w:val="00D44A68"/>
    <w:rsid w:val="00D5118A"/>
    <w:rsid w:val="00D56F8F"/>
    <w:rsid w:val="00D56F9D"/>
    <w:rsid w:val="00D61F33"/>
    <w:rsid w:val="00D621BD"/>
    <w:rsid w:val="00D63B45"/>
    <w:rsid w:val="00D67EC1"/>
    <w:rsid w:val="00D751E9"/>
    <w:rsid w:val="00D75854"/>
    <w:rsid w:val="00D760B7"/>
    <w:rsid w:val="00D76298"/>
    <w:rsid w:val="00D8668B"/>
    <w:rsid w:val="00D87325"/>
    <w:rsid w:val="00D902DC"/>
    <w:rsid w:val="00D95AC9"/>
    <w:rsid w:val="00D97DB9"/>
    <w:rsid w:val="00DA12E8"/>
    <w:rsid w:val="00DA49C8"/>
    <w:rsid w:val="00DB0D80"/>
    <w:rsid w:val="00DC1075"/>
    <w:rsid w:val="00DC2EE7"/>
    <w:rsid w:val="00DC3537"/>
    <w:rsid w:val="00DC3ED2"/>
    <w:rsid w:val="00DC408A"/>
    <w:rsid w:val="00DC5715"/>
    <w:rsid w:val="00DD3342"/>
    <w:rsid w:val="00DD5BEC"/>
    <w:rsid w:val="00DE422A"/>
    <w:rsid w:val="00DE6EC6"/>
    <w:rsid w:val="00DF062F"/>
    <w:rsid w:val="00DF3769"/>
    <w:rsid w:val="00DF4BEC"/>
    <w:rsid w:val="00DF6D77"/>
    <w:rsid w:val="00E01BAA"/>
    <w:rsid w:val="00E02E90"/>
    <w:rsid w:val="00E063C6"/>
    <w:rsid w:val="00E075F0"/>
    <w:rsid w:val="00E07949"/>
    <w:rsid w:val="00E10DC7"/>
    <w:rsid w:val="00E15351"/>
    <w:rsid w:val="00E233FD"/>
    <w:rsid w:val="00E26B28"/>
    <w:rsid w:val="00E30575"/>
    <w:rsid w:val="00E316F4"/>
    <w:rsid w:val="00E31F88"/>
    <w:rsid w:val="00E32893"/>
    <w:rsid w:val="00E3549F"/>
    <w:rsid w:val="00E36A8A"/>
    <w:rsid w:val="00E53EF1"/>
    <w:rsid w:val="00E558F6"/>
    <w:rsid w:val="00E64D6B"/>
    <w:rsid w:val="00E6667F"/>
    <w:rsid w:val="00E670B3"/>
    <w:rsid w:val="00E7078A"/>
    <w:rsid w:val="00E72F60"/>
    <w:rsid w:val="00E7514D"/>
    <w:rsid w:val="00E76074"/>
    <w:rsid w:val="00E77109"/>
    <w:rsid w:val="00E77752"/>
    <w:rsid w:val="00E836D3"/>
    <w:rsid w:val="00E867A6"/>
    <w:rsid w:val="00E960B0"/>
    <w:rsid w:val="00EA19FB"/>
    <w:rsid w:val="00EA495C"/>
    <w:rsid w:val="00EB7516"/>
    <w:rsid w:val="00EC07BD"/>
    <w:rsid w:val="00EC2660"/>
    <w:rsid w:val="00EC2959"/>
    <w:rsid w:val="00EC2B00"/>
    <w:rsid w:val="00EC3C76"/>
    <w:rsid w:val="00EC3F43"/>
    <w:rsid w:val="00EC6ABE"/>
    <w:rsid w:val="00EC6DBC"/>
    <w:rsid w:val="00ED09A8"/>
    <w:rsid w:val="00ED1BAA"/>
    <w:rsid w:val="00EE0601"/>
    <w:rsid w:val="00EE7904"/>
    <w:rsid w:val="00EF0C90"/>
    <w:rsid w:val="00EF32DE"/>
    <w:rsid w:val="00EF40F5"/>
    <w:rsid w:val="00EF712D"/>
    <w:rsid w:val="00EF715B"/>
    <w:rsid w:val="00EF79FD"/>
    <w:rsid w:val="00F001FC"/>
    <w:rsid w:val="00F00E6F"/>
    <w:rsid w:val="00F02AE8"/>
    <w:rsid w:val="00F103F1"/>
    <w:rsid w:val="00F10D47"/>
    <w:rsid w:val="00F111D8"/>
    <w:rsid w:val="00F12492"/>
    <w:rsid w:val="00F138AF"/>
    <w:rsid w:val="00F13BCA"/>
    <w:rsid w:val="00F13C0C"/>
    <w:rsid w:val="00F173C0"/>
    <w:rsid w:val="00F17E1E"/>
    <w:rsid w:val="00F2221F"/>
    <w:rsid w:val="00F229C4"/>
    <w:rsid w:val="00F32422"/>
    <w:rsid w:val="00F3513D"/>
    <w:rsid w:val="00F374F9"/>
    <w:rsid w:val="00F43210"/>
    <w:rsid w:val="00F4363B"/>
    <w:rsid w:val="00F4463B"/>
    <w:rsid w:val="00F458A2"/>
    <w:rsid w:val="00F50DCE"/>
    <w:rsid w:val="00F57526"/>
    <w:rsid w:val="00F63F61"/>
    <w:rsid w:val="00F64746"/>
    <w:rsid w:val="00F6527D"/>
    <w:rsid w:val="00F70601"/>
    <w:rsid w:val="00F73286"/>
    <w:rsid w:val="00F743DA"/>
    <w:rsid w:val="00F76274"/>
    <w:rsid w:val="00F762C0"/>
    <w:rsid w:val="00F80F10"/>
    <w:rsid w:val="00F86D90"/>
    <w:rsid w:val="00F9362F"/>
    <w:rsid w:val="00F95422"/>
    <w:rsid w:val="00F961E2"/>
    <w:rsid w:val="00F9742A"/>
    <w:rsid w:val="00FA1C1B"/>
    <w:rsid w:val="00FA21AD"/>
    <w:rsid w:val="00FA3B2F"/>
    <w:rsid w:val="00FA5FC8"/>
    <w:rsid w:val="00FB160C"/>
    <w:rsid w:val="00FB1B37"/>
    <w:rsid w:val="00FB4891"/>
    <w:rsid w:val="00FB4EC6"/>
    <w:rsid w:val="00FC1A37"/>
    <w:rsid w:val="00FC428F"/>
    <w:rsid w:val="00FC6A29"/>
    <w:rsid w:val="00FC7220"/>
    <w:rsid w:val="00FC7946"/>
    <w:rsid w:val="00FD55EE"/>
    <w:rsid w:val="00FD5706"/>
    <w:rsid w:val="00FD642B"/>
    <w:rsid w:val="00FE0957"/>
    <w:rsid w:val="00FF0D80"/>
    <w:rsid w:val="00FF48A4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0D5D0D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0D5D0D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0D5D0D"/>
    <w:rPr>
      <w:b w:val="0"/>
    </w:rPr>
  </w:style>
  <w:style w:type="paragraph" w:customStyle="1" w:styleId="Banner00">
    <w:name w:val="Banner00"/>
    <w:rsid w:val="000D5D0D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0D5D0D"/>
    <w:pPr>
      <w:spacing w:after="240"/>
    </w:pPr>
  </w:style>
  <w:style w:type="paragraph" w:customStyle="1" w:styleId="Banner10">
    <w:name w:val="Banner10"/>
    <w:basedOn w:val="Normal"/>
    <w:rsid w:val="000D5D0D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0D5D0D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0D5D0D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0D5D0D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0D5D0D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0D5D0D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0D5D0D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0D5D0D"/>
    <w:rPr>
      <w:sz w:val="72"/>
    </w:rPr>
  </w:style>
  <w:style w:type="paragraph" w:customStyle="1" w:styleId="ExtraInfo">
    <w:name w:val="Extra Info"/>
    <w:basedOn w:val="Normal"/>
    <w:rsid w:val="000D5D0D"/>
    <w:rPr>
      <w:sz w:val="18"/>
    </w:rPr>
  </w:style>
  <w:style w:type="paragraph" w:customStyle="1" w:styleId="JazzyHeading1">
    <w:name w:val="Jazzy Heading1"/>
    <w:rsid w:val="000D5D0D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0D5D0D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0D5D0D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0D5D0D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0D5D0D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0D5D0D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0D5D0D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0D5D0D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0D5D0D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0D5D0D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0D5D0D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0D5D0D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e\Application%20Data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1FF2-64D5-43E7-AF80-0E3AFB4B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2008-12-16T19:47:00Z</cp:lastPrinted>
  <dcterms:created xsi:type="dcterms:W3CDTF">2018-01-02T14:10:00Z</dcterms:created>
  <dcterms:modified xsi:type="dcterms:W3CDTF">2018-01-11T19:36:00Z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