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44EB" w14:textId="77777777" w:rsidR="00700DF1" w:rsidRDefault="002839BD">
      <w:r>
        <w:pict w14:anchorId="226B9E81"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14:paraId="256EB03B" w14:textId="490E430B" w:rsidR="00AC55DC" w:rsidRDefault="002839BD">
      <w:pPr>
        <w:pStyle w:val="JazzyHeading10"/>
      </w:pPr>
      <w:r>
        <w:pict w14:anchorId="13738CE2">
          <v:rect id="_x0000_s1028" style="position:absolute;margin-left:612pt;margin-top:456.8pt;width:100.85pt;height:50.45pt;z-index:251658240;mso-position-horizontal-relative:margin;mso-position-vertical-relative:margin" strokeweight="2pt">
            <v:textbox inset="5pt,5pt,5pt,5pt">
              <w:txbxContent>
                <w:p w14:paraId="78C03480" w14:textId="31EAF44F" w:rsidR="000255BD" w:rsidRPr="001228AB" w:rsidRDefault="000255BD">
                  <w:pPr>
                    <w:pStyle w:val="BoxesHeading1"/>
                    <w:rPr>
                      <w:rFonts w:ascii="Minya Nouvelle" w:hAnsi="Minya Nouvelle"/>
                      <w:color w:val="C0504D" w:themeColor="accent2"/>
                    </w:rPr>
                  </w:pPr>
                  <w:r w:rsidRPr="001228AB">
                    <w:rPr>
                      <w:rFonts w:ascii="Minya Nouvelle" w:hAnsi="Minya Nouvelle"/>
                      <w:color w:val="C0504D" w:themeColor="accent2"/>
                    </w:rPr>
                    <w:t>201</w:t>
                  </w:r>
                  <w:r w:rsidR="00E61C4F">
                    <w:rPr>
                      <w:rFonts w:ascii="Minya Nouvelle" w:hAnsi="Minya Nouvelle"/>
                      <w:color w:val="C0504D" w:themeColor="accent2"/>
                    </w:rPr>
                    <w:t>8</w:t>
                  </w:r>
                </w:p>
              </w:txbxContent>
            </v:textbox>
            <w10:wrap anchorx="margin" anchory="margin"/>
          </v:rect>
        </w:pict>
      </w:r>
      <w:r>
        <w:rPr>
          <w:noProof w:val="0"/>
        </w:rPr>
        <w:pict w14:anchorId="15AC70E4">
          <v:rect id="_x0000_s1027" style="position:absolute;margin-left:7.2pt;margin-top:21.6pt;width:705.65pt;height:496.8pt;z-index:251657216;mso-position-horizontal-relative:margin;mso-position-vertical-relative:margin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0255BD" w:rsidRPr="00700DF1" w14:paraId="16B33286" w14:textId="77777777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14:paraId="42BCE271" w14:textId="77777777"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347E3DD" w14:textId="77777777"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7FD74D1" w14:textId="77777777"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14:paraId="31776678" w14:textId="77777777"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4CA2DCB0" w14:textId="77777777"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1EF936A3" w14:textId="77777777"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59B1D7DE" w14:textId="77777777" w:rsidR="000255BD" w:rsidRPr="00700DF1" w:rsidRDefault="000255B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0255BD" w:rsidRPr="00700DF1" w14:paraId="7554B8B1" w14:textId="77777777" w:rsidTr="00B770A4">
                    <w:trPr>
                      <w:trHeight w:val="347"/>
                    </w:trPr>
                    <w:tc>
                      <w:tcPr>
                        <w:tcW w:w="2018" w:type="dxa"/>
                      </w:tcPr>
                      <w:p w14:paraId="73A5EE1B" w14:textId="77777777" w:rsidR="000255BD" w:rsidRPr="00700DF1" w:rsidRDefault="000255BD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FAC8130" w14:textId="77777777" w:rsidR="000255BD" w:rsidRPr="00700DF1" w:rsidRDefault="000255BD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57E4E02F" w14:textId="77777777" w:rsidR="000255BD" w:rsidRPr="00700DF1" w:rsidRDefault="000255BD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02794B70" w14:textId="77777777" w:rsidR="000255BD" w:rsidRDefault="000255BD" w:rsidP="003A0129"/>
                      <w:p w14:paraId="024FAB6F" w14:textId="77777777" w:rsidR="000255BD" w:rsidRPr="00B04233" w:rsidRDefault="000255BD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14:paraId="45706717" w14:textId="77777777" w:rsidR="000255BD" w:rsidRDefault="000255BD" w:rsidP="005A140E"/>
                      <w:p w14:paraId="042FBCD0" w14:textId="77777777" w:rsidR="000255BD" w:rsidRPr="009B283C" w:rsidRDefault="000255BD" w:rsidP="009A77A0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14:paraId="366B3322" w14:textId="77777777" w:rsidR="000255BD" w:rsidRPr="00254D9C" w:rsidRDefault="000255BD" w:rsidP="0065522E">
                        <w:pPr>
                          <w:rPr>
                            <w:b/>
                          </w:rPr>
                        </w:pPr>
                      </w:p>
                      <w:p w14:paraId="49956256" w14:textId="77777777" w:rsidR="000255BD" w:rsidRPr="00B42A49" w:rsidRDefault="000255BD" w:rsidP="003F514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02EA65EC" w14:textId="77777777" w:rsidR="000255BD" w:rsidRPr="00417D07" w:rsidRDefault="000255BD" w:rsidP="001228AB">
                        <w:pPr>
                          <w:jc w:val="center"/>
                        </w:pPr>
                      </w:p>
                    </w:tc>
                  </w:tr>
                  <w:tr w:rsidR="000255BD" w:rsidRPr="00700DF1" w14:paraId="35F23B8A" w14:textId="77777777" w:rsidTr="000555B4">
                    <w:trPr>
                      <w:trHeight w:val="1445"/>
                    </w:trPr>
                    <w:tc>
                      <w:tcPr>
                        <w:tcW w:w="2018" w:type="dxa"/>
                      </w:tcPr>
                      <w:p w14:paraId="4E3E53B7" w14:textId="77777777" w:rsidR="000255BD" w:rsidRPr="00417D07" w:rsidRDefault="000255BD" w:rsidP="001228A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81E7629" w14:textId="77777777" w:rsidR="000255BD" w:rsidRPr="00634425" w:rsidRDefault="000255BD" w:rsidP="000255B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53A7E533" w14:textId="77777777" w:rsidR="000255BD" w:rsidRPr="00AA1521" w:rsidRDefault="000255BD" w:rsidP="000255B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487439C9" w14:textId="77777777" w:rsidR="000255BD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1</w:t>
                        </w:r>
                      </w:p>
                      <w:p w14:paraId="32DA989A" w14:textId="77777777" w:rsidR="007C029C" w:rsidRPr="005231B6" w:rsidRDefault="007C029C" w:rsidP="007C029C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071D2A82" w14:textId="77777777" w:rsidR="007C029C" w:rsidRPr="005231B6" w:rsidRDefault="007C029C" w:rsidP="007C029C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78B3F8B1" w14:textId="533782A4" w:rsidR="0096511F" w:rsidRPr="00E61C4F" w:rsidRDefault="0096511F" w:rsidP="00692C2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2B589B22" w14:textId="5EA5FA3D" w:rsidR="000255BD" w:rsidRPr="00E61C4F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2</w:t>
                        </w:r>
                      </w:p>
                      <w:p w14:paraId="01443282" w14:textId="77777777" w:rsidR="000255BD" w:rsidRPr="00737D4D" w:rsidRDefault="000255BD" w:rsidP="00844E35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30525FD2" w14:textId="17A6CA65" w:rsidR="000255BD" w:rsidRPr="00E61C4F" w:rsidRDefault="00E61C4F" w:rsidP="00E61C4F">
                        <w:pPr>
                          <w:rPr>
                            <w:b/>
                            <w:color w:val="00B050"/>
                          </w:rPr>
                        </w:pPr>
                        <w:r w:rsidRPr="00E61C4F">
                          <w:rPr>
                            <w:b/>
                          </w:rPr>
                          <w:t>3</w:t>
                        </w:r>
                      </w:p>
                      <w:p w14:paraId="6332D6C7" w14:textId="77777777" w:rsidR="000255BD" w:rsidRPr="005A140E" w:rsidRDefault="000255BD" w:rsidP="00536B8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1AA61FFD" w14:textId="04CAB01A" w:rsidR="000255BD" w:rsidRPr="00E61C4F" w:rsidRDefault="00E61C4F" w:rsidP="00E61C4F">
                        <w:pPr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E61C4F">
                          <w:rPr>
                            <w:b/>
                          </w:rPr>
                          <w:t>4</w:t>
                        </w:r>
                      </w:p>
                      <w:p w14:paraId="514F8C74" w14:textId="77777777" w:rsidR="007C029C" w:rsidRPr="005231B6" w:rsidRDefault="007C029C" w:rsidP="007C029C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3950DED0" w14:textId="2306CCA6" w:rsidR="007C029C" w:rsidRPr="007C029C" w:rsidRDefault="007C029C" w:rsidP="007C029C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8:00am-3:00pm</w:t>
                        </w:r>
                      </w:p>
                      <w:p w14:paraId="64327D3B" w14:textId="532E7BD1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30 Hr. OSHA</w:t>
                        </w:r>
                      </w:p>
                      <w:p w14:paraId="7FFB3ACA" w14:textId="77777777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(school)</w:t>
                        </w:r>
                      </w:p>
                      <w:p w14:paraId="640B48F9" w14:textId="77777777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8:00am – 2:00pm</w:t>
                        </w:r>
                      </w:p>
                      <w:p w14:paraId="7225F9EF" w14:textId="6BB779A6" w:rsidR="00A973D6" w:rsidRPr="00AA1521" w:rsidRDefault="00A973D6" w:rsidP="0096511F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255BD" w:rsidRPr="00700DF1" w14:paraId="0FBDE8CB" w14:textId="77777777" w:rsidTr="00423F94">
                    <w:trPr>
                      <w:trHeight w:val="1342"/>
                    </w:trPr>
                    <w:tc>
                      <w:tcPr>
                        <w:tcW w:w="2018" w:type="dxa"/>
                      </w:tcPr>
                      <w:p w14:paraId="227AAA8D" w14:textId="1E7C902B" w:rsidR="000255BD" w:rsidRPr="00E61C4F" w:rsidRDefault="00E61C4F" w:rsidP="00E61C4F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E61C4F">
                          <w:rPr>
                            <w:b/>
                          </w:rPr>
                          <w:t>5</w:t>
                        </w:r>
                      </w:p>
                      <w:p w14:paraId="2BCFBC5F" w14:textId="77777777" w:rsidR="0096511F" w:rsidRPr="00274E66" w:rsidRDefault="0096511F" w:rsidP="0096511F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1FFB6063" w14:textId="77777777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30 Hr. OSHA</w:t>
                        </w:r>
                      </w:p>
                      <w:p w14:paraId="09AD66F9" w14:textId="77777777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(school)</w:t>
                        </w:r>
                      </w:p>
                      <w:p w14:paraId="5C5409FD" w14:textId="77777777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8:00am – 2:00pm</w:t>
                        </w:r>
                      </w:p>
                      <w:p w14:paraId="56ED9F3D" w14:textId="77777777" w:rsidR="000255BD" w:rsidRPr="00E0740C" w:rsidRDefault="000255BD" w:rsidP="00A973D6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088A2DF5" w14:textId="1E7D934F" w:rsidR="000255BD" w:rsidRPr="00E61C4F" w:rsidRDefault="00E61C4F" w:rsidP="00E61C4F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E61C4F">
                          <w:rPr>
                            <w:b/>
                          </w:rPr>
                          <w:t>6</w:t>
                        </w:r>
                      </w:p>
                      <w:p w14:paraId="5B7A578F" w14:textId="77777777" w:rsidR="0096511F" w:rsidRPr="00274E66" w:rsidRDefault="0096511F" w:rsidP="0096511F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3811BC4A" w14:textId="77777777" w:rsidR="000255BD" w:rsidRPr="00626B75" w:rsidRDefault="000255BD" w:rsidP="00FC5BA3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B7123C6" w14:textId="6C314AA7" w:rsidR="000255BD" w:rsidRPr="00E61C4F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  <w:noProof/>
                          </w:rPr>
                          <w:t>7</w:t>
                        </w:r>
                      </w:p>
                      <w:p w14:paraId="5E7621F1" w14:textId="57A6650F" w:rsidR="000255BD" w:rsidRPr="00D95AC9" w:rsidRDefault="000255BD" w:rsidP="00CF6E9C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33B74A2D" w14:textId="1FB6BD4D" w:rsidR="000255BD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8</w:t>
                        </w:r>
                      </w:p>
                      <w:p w14:paraId="63E00331" w14:textId="77777777" w:rsidR="007C029C" w:rsidRPr="005231B6" w:rsidRDefault="007C029C" w:rsidP="007C029C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4089070B" w14:textId="77FEAD18" w:rsidR="007C029C" w:rsidRPr="007C029C" w:rsidRDefault="007C029C" w:rsidP="007C029C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76A7370D" w14:textId="77777777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30 Hr. OSHA</w:t>
                        </w:r>
                      </w:p>
                      <w:p w14:paraId="07F7DD5F" w14:textId="77777777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(hall)</w:t>
                        </w:r>
                      </w:p>
                      <w:p w14:paraId="4AF42B80" w14:textId="49012B2E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4:00pm – 10:00pm</w:t>
                        </w:r>
                      </w:p>
                      <w:p w14:paraId="439D2AEF" w14:textId="4D314815" w:rsidR="0096511F" w:rsidRPr="00E61C4F" w:rsidRDefault="0096511F" w:rsidP="008C537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12BE180C" w14:textId="77777777" w:rsidR="000255BD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9</w:t>
                        </w:r>
                      </w:p>
                      <w:p w14:paraId="279DBCC5" w14:textId="671E5C0C" w:rsidR="0096511F" w:rsidRPr="00E61C4F" w:rsidRDefault="0096511F" w:rsidP="0096511F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695FA077" w14:textId="793B23FF" w:rsidR="000255BD" w:rsidRPr="00E61C4F" w:rsidRDefault="00E61C4F" w:rsidP="00E61C4F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 w:rsidRPr="00E61C4F">
                          <w:rPr>
                            <w:sz w:val="20"/>
                          </w:rPr>
                          <w:t>10</w:t>
                        </w:r>
                      </w:p>
                      <w:p w14:paraId="149BD956" w14:textId="77777777" w:rsidR="000255BD" w:rsidRPr="00626B75" w:rsidRDefault="000255BD" w:rsidP="00C8507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11BDB62B" w14:textId="45F8C6B9" w:rsidR="00D951BE" w:rsidRPr="00E61C4F" w:rsidRDefault="00E61C4F" w:rsidP="00E61C4F">
                        <w:pPr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E61C4F">
                          <w:rPr>
                            <w:b/>
                          </w:rPr>
                          <w:t>11</w:t>
                        </w:r>
                      </w:p>
                      <w:p w14:paraId="38A6AC0E" w14:textId="77777777" w:rsidR="007C029C" w:rsidRPr="005231B6" w:rsidRDefault="007C029C" w:rsidP="007C029C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46EE224D" w14:textId="5A83309B" w:rsidR="007C029C" w:rsidRPr="007C029C" w:rsidRDefault="007C029C" w:rsidP="007C029C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5231B6">
                          <w:rPr>
                            <w:color w:val="632423" w:themeColor="accent2" w:themeShade="80"/>
                          </w:rPr>
                          <w:t>8:00am-3:00pm</w:t>
                        </w:r>
                      </w:p>
                      <w:p w14:paraId="1C569C0C" w14:textId="56E5BF70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30 Hr. OSHA</w:t>
                        </w:r>
                      </w:p>
                      <w:p w14:paraId="449193F5" w14:textId="77777777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(school)</w:t>
                        </w:r>
                      </w:p>
                      <w:p w14:paraId="1FE5F67F" w14:textId="77777777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8:00am – 2:00pm</w:t>
                        </w:r>
                      </w:p>
                      <w:p w14:paraId="36024280" w14:textId="69E8A032" w:rsidR="000255BD" w:rsidRPr="0057024C" w:rsidRDefault="000255BD" w:rsidP="0096511F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</w:rPr>
                        </w:pPr>
                      </w:p>
                    </w:tc>
                  </w:tr>
                  <w:tr w:rsidR="000255BD" w:rsidRPr="00700DF1" w14:paraId="509F9F49" w14:textId="77777777" w:rsidTr="00E37F21">
                    <w:trPr>
                      <w:trHeight w:val="2165"/>
                    </w:trPr>
                    <w:tc>
                      <w:tcPr>
                        <w:tcW w:w="2018" w:type="dxa"/>
                      </w:tcPr>
                      <w:p w14:paraId="07DC9178" w14:textId="3C7AF45C" w:rsidR="000255BD" w:rsidRPr="00E61C4F" w:rsidRDefault="00E61C4F" w:rsidP="00E61C4F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E61C4F">
                          <w:rPr>
                            <w:b/>
                          </w:rPr>
                          <w:t>12</w:t>
                        </w:r>
                      </w:p>
                      <w:p w14:paraId="29A85A3C" w14:textId="77777777" w:rsidR="0096511F" w:rsidRPr="00274E66" w:rsidRDefault="0096511F" w:rsidP="0096511F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18D40D27" w14:textId="77777777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30 Hr. OSHA</w:t>
                        </w:r>
                      </w:p>
                      <w:p w14:paraId="542E2D78" w14:textId="77777777" w:rsidR="00A973D6" w:rsidRPr="00692C2E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(school)</w:t>
                        </w:r>
                      </w:p>
                      <w:p w14:paraId="0A932B70" w14:textId="62CEAB1B" w:rsidR="00A973D6" w:rsidRDefault="00A973D6" w:rsidP="00A973D6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692C2E">
                          <w:rPr>
                            <w:b/>
                            <w:color w:val="E36C0A" w:themeColor="accent6" w:themeShade="BF"/>
                          </w:rPr>
                          <w:t>8:00am – 2:00pm</w:t>
                        </w:r>
                      </w:p>
                      <w:p w14:paraId="30C15ADB" w14:textId="77777777" w:rsidR="00974EA1" w:rsidRPr="00941A61" w:rsidRDefault="00974EA1" w:rsidP="00974EA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941A61">
                          <w:rPr>
                            <w:b/>
                            <w:color w:val="FF0000"/>
                          </w:rPr>
                          <w:t>NCCCO Written Exam</w:t>
                        </w:r>
                      </w:p>
                      <w:p w14:paraId="04C753D0" w14:textId="77777777" w:rsidR="00974EA1" w:rsidRPr="00941A61" w:rsidRDefault="00974EA1" w:rsidP="00974EA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941A61">
                          <w:rPr>
                            <w:b/>
                            <w:color w:val="FF0000"/>
                          </w:rPr>
                          <w:t xml:space="preserve"> (school)</w:t>
                        </w:r>
                      </w:p>
                      <w:p w14:paraId="2D870B18" w14:textId="4BF3A4B6" w:rsidR="00974EA1" w:rsidRPr="00941A61" w:rsidRDefault="00974EA1" w:rsidP="00974EA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941A61">
                          <w:rPr>
                            <w:b/>
                            <w:color w:val="FF0000"/>
                          </w:rPr>
                          <w:t>7:30 am – 3:00 pm</w:t>
                        </w:r>
                      </w:p>
                      <w:p w14:paraId="33C56A28" w14:textId="77777777" w:rsidR="000255BD" w:rsidRPr="00254D9C" w:rsidRDefault="000255BD" w:rsidP="00D951B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7E6E474" w14:textId="4B11A72F" w:rsidR="000255BD" w:rsidRPr="00E61C4F" w:rsidRDefault="00E61C4F" w:rsidP="00E61C4F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E61C4F">
                          <w:rPr>
                            <w:b/>
                          </w:rPr>
                          <w:t>13</w:t>
                        </w:r>
                      </w:p>
                      <w:p w14:paraId="3A9A8AE9" w14:textId="77777777" w:rsidR="0096511F" w:rsidRPr="00274E66" w:rsidRDefault="0096511F" w:rsidP="0096511F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2FD6FE13" w14:textId="77777777" w:rsidR="000255BD" w:rsidRPr="008D21C2" w:rsidRDefault="000255BD" w:rsidP="0018287F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0B0D466E" w14:textId="02199F12" w:rsidR="000255BD" w:rsidRPr="00E61C4F" w:rsidRDefault="00E61C4F" w:rsidP="00E61C4F">
                        <w:pPr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E61C4F">
                          <w:rPr>
                            <w:b/>
                          </w:rPr>
                          <w:t>14</w:t>
                        </w:r>
                      </w:p>
                      <w:p w14:paraId="32ED85A4" w14:textId="5D2CBAD2" w:rsidR="00043087" w:rsidRDefault="00043087" w:rsidP="0096511F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</w:rPr>
                          <w:t>Executive Board Meeting</w:t>
                        </w:r>
                      </w:p>
                      <w:p w14:paraId="17539DBD" w14:textId="77777777" w:rsidR="000255BD" w:rsidRPr="00FC5BA3" w:rsidRDefault="000255BD" w:rsidP="002839B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7453A43B" w14:textId="77777777" w:rsidR="000255BD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15</w:t>
                        </w:r>
                      </w:p>
                      <w:p w14:paraId="259DA350" w14:textId="77777777" w:rsidR="002839BD" w:rsidRPr="00FA637A" w:rsidRDefault="002839BD" w:rsidP="002839BD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OSHA 10</w:t>
                        </w:r>
                      </w:p>
                      <w:p w14:paraId="2B8F01C4" w14:textId="77777777" w:rsidR="002839BD" w:rsidRPr="00FA637A" w:rsidRDefault="002839BD" w:rsidP="002839BD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(hall)</w:t>
                        </w:r>
                      </w:p>
                      <w:p w14:paraId="28437D8B" w14:textId="77777777" w:rsidR="002839BD" w:rsidRPr="00FA637A" w:rsidRDefault="002839BD" w:rsidP="002839BD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5:00pm-10:00pm</w:t>
                        </w:r>
                      </w:p>
                      <w:p w14:paraId="2E500FAD" w14:textId="55352EDC" w:rsidR="0096511F" w:rsidRPr="00E61C4F" w:rsidRDefault="0096511F" w:rsidP="000555B4">
                        <w:pPr>
                          <w:jc w:val="center"/>
                          <w:rPr>
                            <w:b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980" w:type="dxa"/>
                      </w:tcPr>
                      <w:p w14:paraId="6C4132A7" w14:textId="34994601" w:rsidR="000255BD" w:rsidRPr="00E61C4F" w:rsidRDefault="00E61C4F" w:rsidP="00E61C4F">
                        <w:pPr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E61C4F">
                          <w:rPr>
                            <w:b/>
                          </w:rPr>
                          <w:t>16</w:t>
                        </w:r>
                      </w:p>
                      <w:p w14:paraId="1B8B8205" w14:textId="77777777" w:rsidR="0096511F" w:rsidRPr="00FA637A" w:rsidRDefault="0096511F" w:rsidP="0096511F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OSHA 10</w:t>
                        </w:r>
                      </w:p>
                      <w:p w14:paraId="5207BFA6" w14:textId="77777777" w:rsidR="0096511F" w:rsidRPr="00FA637A" w:rsidRDefault="0096511F" w:rsidP="0096511F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(hall)</w:t>
                        </w:r>
                      </w:p>
                      <w:p w14:paraId="0E50283D" w14:textId="77777777" w:rsidR="0096511F" w:rsidRPr="00FA637A" w:rsidRDefault="0096511F" w:rsidP="0096511F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5:00pm-10:00pm</w:t>
                        </w:r>
                      </w:p>
                      <w:p w14:paraId="1C4121F6" w14:textId="77777777" w:rsidR="000255BD" w:rsidRPr="004F0D5F" w:rsidRDefault="000255BD" w:rsidP="007634AF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09C0A66C" w14:textId="0C0E5BF9" w:rsidR="000255BD" w:rsidRPr="00E61C4F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17</w:t>
                        </w:r>
                      </w:p>
                      <w:p w14:paraId="3EBD3EB9" w14:textId="77777777" w:rsidR="000255BD" w:rsidRPr="004F0D5F" w:rsidRDefault="000255BD" w:rsidP="00FC5BA3">
                        <w:pPr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1B5BCD28" w14:textId="77777777" w:rsidR="000255BD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18</w:t>
                        </w:r>
                      </w:p>
                      <w:p w14:paraId="74ADF512" w14:textId="57DEF16E" w:rsidR="0096511F" w:rsidRPr="00E61C4F" w:rsidRDefault="00543831" w:rsidP="000555B4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noProof/>
                          </w:rPr>
                          <w:drawing>
                            <wp:inline distT="0" distB="0" distL="0" distR="0" wp14:anchorId="1EE0E8F3" wp14:editId="005CBA0B">
                              <wp:extent cx="1203325" cy="9620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company picnic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3325" cy="962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255BD" w:rsidRPr="00700DF1" w14:paraId="1DDDF1A1" w14:textId="77777777" w:rsidTr="0016159D">
                    <w:trPr>
                      <w:trHeight w:val="1325"/>
                    </w:trPr>
                    <w:tc>
                      <w:tcPr>
                        <w:tcW w:w="2018" w:type="dxa"/>
                      </w:tcPr>
                      <w:p w14:paraId="429CC6A5" w14:textId="6D4348A2" w:rsidR="000255BD" w:rsidRPr="00E61C4F" w:rsidRDefault="00E61C4F" w:rsidP="00E61C4F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E61C4F">
                          <w:rPr>
                            <w:b/>
                          </w:rPr>
                          <w:t>19</w:t>
                        </w:r>
                      </w:p>
                      <w:p w14:paraId="2311FCFF" w14:textId="77777777" w:rsidR="0096511F" w:rsidRPr="00274E66" w:rsidRDefault="0096511F" w:rsidP="0096511F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137D7ABD" w14:textId="77777777" w:rsidR="000255BD" w:rsidRPr="00FC428F" w:rsidRDefault="000255BD" w:rsidP="00974EA1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0A8D3930" w14:textId="75EF8370" w:rsidR="000255BD" w:rsidRPr="00E61C4F" w:rsidRDefault="00E61C4F" w:rsidP="00E61C4F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E61C4F">
                          <w:rPr>
                            <w:b/>
                          </w:rPr>
                          <w:t>20</w:t>
                        </w:r>
                      </w:p>
                      <w:p w14:paraId="55CFE1B0" w14:textId="77777777" w:rsidR="0096511F" w:rsidRPr="00274E66" w:rsidRDefault="0096511F" w:rsidP="0096511F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66D79172" w14:textId="77777777" w:rsidR="000255BD" w:rsidRPr="00EC6ABE" w:rsidRDefault="000255BD" w:rsidP="00C8507D">
                        <w:pPr>
                          <w:jc w:val="center"/>
                          <w:rPr>
                            <w:b/>
                            <w:color w:val="CC00F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76F3A64A" w14:textId="70B5DE98" w:rsidR="000255BD" w:rsidRPr="00E61C4F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21</w:t>
                        </w:r>
                      </w:p>
                      <w:p w14:paraId="6DB4E65E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30 Hr. OSHA</w:t>
                        </w:r>
                      </w:p>
                      <w:p w14:paraId="4FF699C9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427694C1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5:00pm – 9:00pm</w:t>
                        </w:r>
                      </w:p>
                      <w:p w14:paraId="7C3F69F4" w14:textId="77777777" w:rsidR="000255BD" w:rsidRPr="00FC5BA3" w:rsidRDefault="000255BD" w:rsidP="00145B8D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12A7A3B9" w14:textId="77777777" w:rsidR="000255BD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22</w:t>
                        </w:r>
                      </w:p>
                      <w:p w14:paraId="5A3576B2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30 Hr. OSHA</w:t>
                        </w:r>
                      </w:p>
                      <w:p w14:paraId="5017688C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2D12B38E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5:00pm – 9:00pm</w:t>
                        </w:r>
                      </w:p>
                      <w:p w14:paraId="79E8A214" w14:textId="2E51C963" w:rsidR="0096511F" w:rsidRPr="00E61C4F" w:rsidRDefault="0096511F" w:rsidP="0096511F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6C9EC888" w14:textId="3C7EB0E1" w:rsidR="000255BD" w:rsidRPr="00E61C4F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23</w:t>
                        </w:r>
                      </w:p>
                      <w:p w14:paraId="3B6AB0F1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30 Hr. OSHA</w:t>
                        </w:r>
                      </w:p>
                      <w:p w14:paraId="0712D962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792A312E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5:00pm – 9:00pm</w:t>
                        </w:r>
                      </w:p>
                      <w:p w14:paraId="227FFF92" w14:textId="77777777" w:rsidR="000255BD" w:rsidRPr="009F3F29" w:rsidRDefault="000255BD" w:rsidP="00145B8D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237C48C0" w14:textId="742D164C" w:rsidR="000255BD" w:rsidRPr="00E61C4F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24</w:t>
                        </w:r>
                      </w:p>
                      <w:p w14:paraId="71FFB6E1" w14:textId="77777777" w:rsidR="000255BD" w:rsidRPr="005445AA" w:rsidRDefault="000255BD" w:rsidP="00236DD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1A181C48" w14:textId="0353AD2E" w:rsidR="000255BD" w:rsidRPr="00E61C4F" w:rsidRDefault="00E61C4F" w:rsidP="00E61C4F">
                        <w:pPr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E61C4F">
                          <w:rPr>
                            <w:b/>
                          </w:rPr>
                          <w:t>25</w:t>
                        </w:r>
                      </w:p>
                      <w:p w14:paraId="7B5D0E05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30 Hr. OSHA</w:t>
                        </w:r>
                      </w:p>
                      <w:p w14:paraId="3BEFE1DC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(school)</w:t>
                        </w:r>
                      </w:p>
                      <w:p w14:paraId="7CB87B20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8:00am – 2:00pm</w:t>
                        </w:r>
                      </w:p>
                      <w:p w14:paraId="2A01B087" w14:textId="30DBCD3B" w:rsidR="000255BD" w:rsidRPr="00AA1521" w:rsidRDefault="000255BD" w:rsidP="0096511F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255BD" w:rsidRPr="00700DF1" w14:paraId="359C4284" w14:textId="77777777" w:rsidTr="00974EA1">
                    <w:trPr>
                      <w:trHeight w:val="1130"/>
                    </w:trPr>
                    <w:tc>
                      <w:tcPr>
                        <w:tcW w:w="2018" w:type="dxa"/>
                      </w:tcPr>
                      <w:p w14:paraId="146F4747" w14:textId="3F60CD51" w:rsidR="00D951BE" w:rsidRPr="00E61C4F" w:rsidRDefault="00E61C4F" w:rsidP="00E61C4F">
                        <w:pPr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E61C4F">
                          <w:rPr>
                            <w:b/>
                          </w:rPr>
                          <w:t>26</w:t>
                        </w:r>
                      </w:p>
                      <w:p w14:paraId="0423973C" w14:textId="77777777" w:rsidR="0096511F" w:rsidRPr="00274E66" w:rsidRDefault="0096511F" w:rsidP="0096511F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0C0E3AB3" w14:textId="77777777" w:rsidR="000255BD" w:rsidRPr="00EA495C" w:rsidRDefault="000255BD" w:rsidP="008C537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4603E69" w14:textId="2B4FB85A" w:rsidR="000255BD" w:rsidRPr="00E61C4F" w:rsidRDefault="00E61C4F" w:rsidP="00E61C4F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E61C4F">
                          <w:rPr>
                            <w:b/>
                          </w:rPr>
                          <w:t>27</w:t>
                        </w:r>
                      </w:p>
                      <w:p w14:paraId="06CEABCB" w14:textId="77777777" w:rsidR="0096511F" w:rsidRPr="00274E66" w:rsidRDefault="0096511F" w:rsidP="0096511F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14:paraId="4B46F10D" w14:textId="77777777" w:rsidR="000255BD" w:rsidRPr="005445AA" w:rsidRDefault="000255BD" w:rsidP="001228A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CFF4AC9" w14:textId="77777777" w:rsidR="000255BD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28</w:t>
                        </w:r>
                      </w:p>
                      <w:p w14:paraId="28E4E114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30 Hr. OSHA</w:t>
                        </w:r>
                      </w:p>
                      <w:p w14:paraId="6F9B90DB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3E112489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5:00pm – 9:00pm</w:t>
                        </w:r>
                      </w:p>
                      <w:p w14:paraId="7B9A4E52" w14:textId="62ADB4D5" w:rsidR="00692C2E" w:rsidRPr="00E61C4F" w:rsidRDefault="00692C2E" w:rsidP="00E61C4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7EBF051F" w14:textId="77777777" w:rsidR="000255BD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29</w:t>
                        </w:r>
                      </w:p>
                      <w:p w14:paraId="32B362BA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30 Hr. OSHA</w:t>
                        </w:r>
                      </w:p>
                      <w:p w14:paraId="26DF53F0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60A3D3E9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5:00pm – 9:00pm</w:t>
                        </w:r>
                      </w:p>
                      <w:p w14:paraId="3B222BE9" w14:textId="2D6DBA6A" w:rsidR="0096511F" w:rsidRPr="00E61C4F" w:rsidRDefault="0096511F" w:rsidP="0096511F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54551612" w14:textId="77777777" w:rsidR="000255BD" w:rsidRDefault="00E61C4F" w:rsidP="00E61C4F">
                        <w:pPr>
                          <w:rPr>
                            <w:b/>
                          </w:rPr>
                        </w:pPr>
                        <w:r w:rsidRPr="00E61C4F">
                          <w:rPr>
                            <w:b/>
                          </w:rPr>
                          <w:t>30</w:t>
                        </w:r>
                      </w:p>
                      <w:p w14:paraId="5F3C8A00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30 Hr. OSHA</w:t>
                        </w:r>
                      </w:p>
                      <w:p w14:paraId="30871D8F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4A85BE95" w14:textId="77777777" w:rsidR="00692C2E" w:rsidRPr="00692C2E" w:rsidRDefault="00692C2E" w:rsidP="00692C2E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692C2E">
                          <w:rPr>
                            <w:b/>
                            <w:color w:val="00B050"/>
                          </w:rPr>
                          <w:t>5:00pm – 9:00pm</w:t>
                        </w:r>
                      </w:p>
                      <w:p w14:paraId="28FB6B6D" w14:textId="0805748E" w:rsidR="00692C2E" w:rsidRPr="00E61C4F" w:rsidRDefault="00692C2E" w:rsidP="00E61C4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50551002" w14:textId="1BB79E1E" w:rsidR="000255BD" w:rsidRPr="00E61C4F" w:rsidRDefault="00E61C4F" w:rsidP="00E61C4F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 w:rsidRPr="00E61C4F"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6A540DA4" w14:textId="77777777" w:rsidR="000255BD" w:rsidRPr="00700DF1" w:rsidRDefault="000255BD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B0980C" w14:textId="77777777" w:rsidR="000255BD" w:rsidRPr="00700DF1" w:rsidRDefault="000255BD" w:rsidP="0069259D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CHANGE*</w:t>
                  </w:r>
                </w:p>
                <w:p w14:paraId="7FC5D2E1" w14:textId="77777777" w:rsidR="000255BD" w:rsidRPr="00700DF1" w:rsidRDefault="000255BD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pict w14:anchorId="52F07A77">
          <v:rect id="_x0000_s1029" style="position:absolute;margin-left:58.3pt;margin-top:91.4pt;width:172.85pt;height:50.45pt;z-index:251659264;mso-position-horizontal-relative:margin;mso-position-vertical-relative:margin" strokeweight="2pt">
            <v:textbox inset="5pt,5pt,5pt,5pt">
              <w:txbxContent>
                <w:p w14:paraId="3A8C9CA8" w14:textId="77777777" w:rsidR="000255BD" w:rsidRPr="001228AB" w:rsidRDefault="000255BD">
                  <w:pPr>
                    <w:pStyle w:val="BoxesHeading1"/>
                    <w:rPr>
                      <w:rFonts w:ascii="Minya Nouvelle" w:hAnsi="Minya Nouvelle"/>
                      <w:color w:val="C0504D" w:themeColor="accent2"/>
                    </w:rPr>
                  </w:pPr>
                  <w:r w:rsidRPr="001228AB">
                    <w:rPr>
                      <w:rFonts w:ascii="Minya Nouvelle" w:hAnsi="Minya Nouvelle"/>
                      <w:color w:val="C0504D" w:themeColor="accent2"/>
                    </w:rPr>
                    <w:t xml:space="preserve">AUGUST </w:t>
                  </w:r>
                </w:p>
              </w:txbxContent>
            </v:textbox>
            <w10:wrap anchorx="margin" anchory="margin"/>
          </v:rect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F1"/>
    <w:rsid w:val="000002A1"/>
    <w:rsid w:val="000004FA"/>
    <w:rsid w:val="00001EFB"/>
    <w:rsid w:val="00005192"/>
    <w:rsid w:val="0000674F"/>
    <w:rsid w:val="00007103"/>
    <w:rsid w:val="000117F4"/>
    <w:rsid w:val="000160F3"/>
    <w:rsid w:val="000255BD"/>
    <w:rsid w:val="000276F2"/>
    <w:rsid w:val="00030DF9"/>
    <w:rsid w:val="000352B9"/>
    <w:rsid w:val="00037030"/>
    <w:rsid w:val="00043087"/>
    <w:rsid w:val="00044261"/>
    <w:rsid w:val="000469E1"/>
    <w:rsid w:val="00047257"/>
    <w:rsid w:val="00052A0B"/>
    <w:rsid w:val="000555B4"/>
    <w:rsid w:val="00055655"/>
    <w:rsid w:val="00057797"/>
    <w:rsid w:val="00057E6A"/>
    <w:rsid w:val="00061B72"/>
    <w:rsid w:val="00062557"/>
    <w:rsid w:val="00071F01"/>
    <w:rsid w:val="00075BFB"/>
    <w:rsid w:val="00075C2C"/>
    <w:rsid w:val="00085696"/>
    <w:rsid w:val="00087F9E"/>
    <w:rsid w:val="0009061F"/>
    <w:rsid w:val="000918C2"/>
    <w:rsid w:val="0009199E"/>
    <w:rsid w:val="0009552F"/>
    <w:rsid w:val="0009603E"/>
    <w:rsid w:val="000A0A0E"/>
    <w:rsid w:val="000A2B2A"/>
    <w:rsid w:val="000A702A"/>
    <w:rsid w:val="000B0F02"/>
    <w:rsid w:val="000B7EDF"/>
    <w:rsid w:val="000C3600"/>
    <w:rsid w:val="000D440E"/>
    <w:rsid w:val="000D5D0D"/>
    <w:rsid w:val="000E1E08"/>
    <w:rsid w:val="000E25C9"/>
    <w:rsid w:val="000F75CB"/>
    <w:rsid w:val="000F7EA4"/>
    <w:rsid w:val="0010115F"/>
    <w:rsid w:val="00104E41"/>
    <w:rsid w:val="0011053A"/>
    <w:rsid w:val="00110C0E"/>
    <w:rsid w:val="00114A7C"/>
    <w:rsid w:val="00115785"/>
    <w:rsid w:val="001207EA"/>
    <w:rsid w:val="001228AB"/>
    <w:rsid w:val="00126A02"/>
    <w:rsid w:val="001279B8"/>
    <w:rsid w:val="00127CCB"/>
    <w:rsid w:val="00130FDF"/>
    <w:rsid w:val="001369CD"/>
    <w:rsid w:val="001378A4"/>
    <w:rsid w:val="00145B8D"/>
    <w:rsid w:val="00147BD8"/>
    <w:rsid w:val="0015093E"/>
    <w:rsid w:val="00161110"/>
    <w:rsid w:val="0016159D"/>
    <w:rsid w:val="00165D13"/>
    <w:rsid w:val="00166540"/>
    <w:rsid w:val="00171107"/>
    <w:rsid w:val="001744D7"/>
    <w:rsid w:val="0018287F"/>
    <w:rsid w:val="00186A51"/>
    <w:rsid w:val="00187520"/>
    <w:rsid w:val="001912EB"/>
    <w:rsid w:val="0019193B"/>
    <w:rsid w:val="0019273D"/>
    <w:rsid w:val="001944E5"/>
    <w:rsid w:val="001947D9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7681"/>
    <w:rsid w:val="001C1D6B"/>
    <w:rsid w:val="001C3CA7"/>
    <w:rsid w:val="001C54B6"/>
    <w:rsid w:val="001C65F5"/>
    <w:rsid w:val="001C6F8C"/>
    <w:rsid w:val="001C7817"/>
    <w:rsid w:val="001C7ACB"/>
    <w:rsid w:val="001D2937"/>
    <w:rsid w:val="001D44D9"/>
    <w:rsid w:val="001D7BD6"/>
    <w:rsid w:val="001D7E22"/>
    <w:rsid w:val="001E2F2A"/>
    <w:rsid w:val="001E3CC9"/>
    <w:rsid w:val="001E5892"/>
    <w:rsid w:val="001E73B4"/>
    <w:rsid w:val="001F3BF6"/>
    <w:rsid w:val="001F78BC"/>
    <w:rsid w:val="00201AC4"/>
    <w:rsid w:val="00202138"/>
    <w:rsid w:val="00202908"/>
    <w:rsid w:val="0020323E"/>
    <w:rsid w:val="00206A37"/>
    <w:rsid w:val="00210E02"/>
    <w:rsid w:val="002150AB"/>
    <w:rsid w:val="00220BCF"/>
    <w:rsid w:val="00221561"/>
    <w:rsid w:val="002226B6"/>
    <w:rsid w:val="00222B27"/>
    <w:rsid w:val="00223E06"/>
    <w:rsid w:val="00227FC3"/>
    <w:rsid w:val="002321B3"/>
    <w:rsid w:val="00233733"/>
    <w:rsid w:val="00233E0D"/>
    <w:rsid w:val="00236DD0"/>
    <w:rsid w:val="00241414"/>
    <w:rsid w:val="00241CAD"/>
    <w:rsid w:val="00245BA0"/>
    <w:rsid w:val="00247544"/>
    <w:rsid w:val="002475AA"/>
    <w:rsid w:val="00252F9B"/>
    <w:rsid w:val="00254753"/>
    <w:rsid w:val="00254D9C"/>
    <w:rsid w:val="002555C0"/>
    <w:rsid w:val="002618E7"/>
    <w:rsid w:val="00262318"/>
    <w:rsid w:val="0026371E"/>
    <w:rsid w:val="00265CC9"/>
    <w:rsid w:val="00265D38"/>
    <w:rsid w:val="002663C3"/>
    <w:rsid w:val="00266D8A"/>
    <w:rsid w:val="0027161B"/>
    <w:rsid w:val="00271ACE"/>
    <w:rsid w:val="00274E66"/>
    <w:rsid w:val="002774B0"/>
    <w:rsid w:val="002839BD"/>
    <w:rsid w:val="002863A4"/>
    <w:rsid w:val="002874CD"/>
    <w:rsid w:val="002875AC"/>
    <w:rsid w:val="0029010E"/>
    <w:rsid w:val="002913C9"/>
    <w:rsid w:val="00292796"/>
    <w:rsid w:val="00292E25"/>
    <w:rsid w:val="002961AB"/>
    <w:rsid w:val="002A0BCB"/>
    <w:rsid w:val="002A1D0F"/>
    <w:rsid w:val="002B45EE"/>
    <w:rsid w:val="002B7076"/>
    <w:rsid w:val="002C0A9C"/>
    <w:rsid w:val="002C23E3"/>
    <w:rsid w:val="002C3AD6"/>
    <w:rsid w:val="002C4DA6"/>
    <w:rsid w:val="002C5BF1"/>
    <w:rsid w:val="002C67CC"/>
    <w:rsid w:val="002C6C93"/>
    <w:rsid w:val="002D0900"/>
    <w:rsid w:val="002D2667"/>
    <w:rsid w:val="002D2F71"/>
    <w:rsid w:val="002D4A89"/>
    <w:rsid w:val="002E0B5F"/>
    <w:rsid w:val="002E1B10"/>
    <w:rsid w:val="002F0065"/>
    <w:rsid w:val="002F0716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07703"/>
    <w:rsid w:val="00315F3F"/>
    <w:rsid w:val="00317233"/>
    <w:rsid w:val="0032040E"/>
    <w:rsid w:val="00324549"/>
    <w:rsid w:val="003249BE"/>
    <w:rsid w:val="00326085"/>
    <w:rsid w:val="00326516"/>
    <w:rsid w:val="003268AA"/>
    <w:rsid w:val="00330E10"/>
    <w:rsid w:val="003373FF"/>
    <w:rsid w:val="0033785F"/>
    <w:rsid w:val="00340A51"/>
    <w:rsid w:val="00342CB0"/>
    <w:rsid w:val="00345590"/>
    <w:rsid w:val="00347233"/>
    <w:rsid w:val="003527DC"/>
    <w:rsid w:val="003542DB"/>
    <w:rsid w:val="00354513"/>
    <w:rsid w:val="0035495B"/>
    <w:rsid w:val="0036223F"/>
    <w:rsid w:val="00362B7D"/>
    <w:rsid w:val="003652B2"/>
    <w:rsid w:val="0036607C"/>
    <w:rsid w:val="00367067"/>
    <w:rsid w:val="00370677"/>
    <w:rsid w:val="00372672"/>
    <w:rsid w:val="00373D87"/>
    <w:rsid w:val="00373E2E"/>
    <w:rsid w:val="00373F9D"/>
    <w:rsid w:val="003741D1"/>
    <w:rsid w:val="00375D04"/>
    <w:rsid w:val="00380B05"/>
    <w:rsid w:val="003822D6"/>
    <w:rsid w:val="00390304"/>
    <w:rsid w:val="00394D8F"/>
    <w:rsid w:val="00397FEF"/>
    <w:rsid w:val="003A0129"/>
    <w:rsid w:val="003A0E2D"/>
    <w:rsid w:val="003A2342"/>
    <w:rsid w:val="003A386E"/>
    <w:rsid w:val="003A3FBB"/>
    <w:rsid w:val="003A7107"/>
    <w:rsid w:val="003B64DE"/>
    <w:rsid w:val="003B742C"/>
    <w:rsid w:val="003C0189"/>
    <w:rsid w:val="003C0BFF"/>
    <w:rsid w:val="003C0DF1"/>
    <w:rsid w:val="003C55E7"/>
    <w:rsid w:val="003D09DE"/>
    <w:rsid w:val="003D34B6"/>
    <w:rsid w:val="003D74D9"/>
    <w:rsid w:val="003E1957"/>
    <w:rsid w:val="003E1BAD"/>
    <w:rsid w:val="003E3FCA"/>
    <w:rsid w:val="003E4729"/>
    <w:rsid w:val="003E4DAF"/>
    <w:rsid w:val="003E796D"/>
    <w:rsid w:val="003E7EC4"/>
    <w:rsid w:val="003F19A4"/>
    <w:rsid w:val="003F3535"/>
    <w:rsid w:val="003F3B1C"/>
    <w:rsid w:val="003F5142"/>
    <w:rsid w:val="004005B8"/>
    <w:rsid w:val="00403A03"/>
    <w:rsid w:val="00410301"/>
    <w:rsid w:val="004110B3"/>
    <w:rsid w:val="00412801"/>
    <w:rsid w:val="004148E9"/>
    <w:rsid w:val="00414F6B"/>
    <w:rsid w:val="00417B3E"/>
    <w:rsid w:val="00417D07"/>
    <w:rsid w:val="00423F94"/>
    <w:rsid w:val="00424BF9"/>
    <w:rsid w:val="0042690E"/>
    <w:rsid w:val="0043299D"/>
    <w:rsid w:val="00432D1E"/>
    <w:rsid w:val="00434695"/>
    <w:rsid w:val="004358D3"/>
    <w:rsid w:val="004454D5"/>
    <w:rsid w:val="00446595"/>
    <w:rsid w:val="004530C8"/>
    <w:rsid w:val="00453CBB"/>
    <w:rsid w:val="0045431F"/>
    <w:rsid w:val="0046111C"/>
    <w:rsid w:val="0046470C"/>
    <w:rsid w:val="00473818"/>
    <w:rsid w:val="00480D5F"/>
    <w:rsid w:val="00483491"/>
    <w:rsid w:val="004836FD"/>
    <w:rsid w:val="004871EF"/>
    <w:rsid w:val="0049226D"/>
    <w:rsid w:val="00495472"/>
    <w:rsid w:val="004966F2"/>
    <w:rsid w:val="004A4261"/>
    <w:rsid w:val="004B4710"/>
    <w:rsid w:val="004C1A46"/>
    <w:rsid w:val="004C1E93"/>
    <w:rsid w:val="004C2E2E"/>
    <w:rsid w:val="004C7333"/>
    <w:rsid w:val="004D342C"/>
    <w:rsid w:val="004D5EAF"/>
    <w:rsid w:val="004E3676"/>
    <w:rsid w:val="004E6375"/>
    <w:rsid w:val="004E7E05"/>
    <w:rsid w:val="004F0978"/>
    <w:rsid w:val="004F0D5F"/>
    <w:rsid w:val="004F23DD"/>
    <w:rsid w:val="004F32EB"/>
    <w:rsid w:val="004F35B7"/>
    <w:rsid w:val="004F3B97"/>
    <w:rsid w:val="004F3CD9"/>
    <w:rsid w:val="004F4E3D"/>
    <w:rsid w:val="004F53C9"/>
    <w:rsid w:val="004F6450"/>
    <w:rsid w:val="005076BE"/>
    <w:rsid w:val="00507DB7"/>
    <w:rsid w:val="00516272"/>
    <w:rsid w:val="00516588"/>
    <w:rsid w:val="005211F6"/>
    <w:rsid w:val="00523E37"/>
    <w:rsid w:val="00525409"/>
    <w:rsid w:val="005267CD"/>
    <w:rsid w:val="0053563A"/>
    <w:rsid w:val="00535730"/>
    <w:rsid w:val="00536B8B"/>
    <w:rsid w:val="00537A55"/>
    <w:rsid w:val="00540370"/>
    <w:rsid w:val="00540C99"/>
    <w:rsid w:val="0054374B"/>
    <w:rsid w:val="00543831"/>
    <w:rsid w:val="005442C7"/>
    <w:rsid w:val="005445AA"/>
    <w:rsid w:val="00554F97"/>
    <w:rsid w:val="00560152"/>
    <w:rsid w:val="00563143"/>
    <w:rsid w:val="005639AB"/>
    <w:rsid w:val="00565B4C"/>
    <w:rsid w:val="0057024C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A73"/>
    <w:rsid w:val="005A091A"/>
    <w:rsid w:val="005A0AD9"/>
    <w:rsid w:val="005A0C96"/>
    <w:rsid w:val="005A140E"/>
    <w:rsid w:val="005A2108"/>
    <w:rsid w:val="005A2535"/>
    <w:rsid w:val="005B1698"/>
    <w:rsid w:val="005B350B"/>
    <w:rsid w:val="005B76F4"/>
    <w:rsid w:val="005C1544"/>
    <w:rsid w:val="005C26F9"/>
    <w:rsid w:val="005C3D41"/>
    <w:rsid w:val="005C55E1"/>
    <w:rsid w:val="005D5CA1"/>
    <w:rsid w:val="005D7D0C"/>
    <w:rsid w:val="005D7E26"/>
    <w:rsid w:val="005E0EB2"/>
    <w:rsid w:val="005E2B55"/>
    <w:rsid w:val="005E2FF0"/>
    <w:rsid w:val="005E50B7"/>
    <w:rsid w:val="005E659A"/>
    <w:rsid w:val="005E6685"/>
    <w:rsid w:val="005E78A2"/>
    <w:rsid w:val="005F21E8"/>
    <w:rsid w:val="005F27CE"/>
    <w:rsid w:val="005F5D6D"/>
    <w:rsid w:val="00600FDC"/>
    <w:rsid w:val="006057FB"/>
    <w:rsid w:val="00607258"/>
    <w:rsid w:val="0061055D"/>
    <w:rsid w:val="006112B3"/>
    <w:rsid w:val="00616B4B"/>
    <w:rsid w:val="00616BEC"/>
    <w:rsid w:val="00622599"/>
    <w:rsid w:val="00626B75"/>
    <w:rsid w:val="006313D7"/>
    <w:rsid w:val="00634425"/>
    <w:rsid w:val="00634C01"/>
    <w:rsid w:val="0063590C"/>
    <w:rsid w:val="0064019F"/>
    <w:rsid w:val="00644ABD"/>
    <w:rsid w:val="00646967"/>
    <w:rsid w:val="00651A9F"/>
    <w:rsid w:val="00652046"/>
    <w:rsid w:val="0065522E"/>
    <w:rsid w:val="0065679A"/>
    <w:rsid w:val="0065697D"/>
    <w:rsid w:val="0066137F"/>
    <w:rsid w:val="00664B63"/>
    <w:rsid w:val="006707E9"/>
    <w:rsid w:val="00670A27"/>
    <w:rsid w:val="0067125E"/>
    <w:rsid w:val="00672488"/>
    <w:rsid w:val="006725AA"/>
    <w:rsid w:val="00677C6D"/>
    <w:rsid w:val="00677CE8"/>
    <w:rsid w:val="00680917"/>
    <w:rsid w:val="0068230B"/>
    <w:rsid w:val="0068736E"/>
    <w:rsid w:val="00691737"/>
    <w:rsid w:val="006917E1"/>
    <w:rsid w:val="0069259D"/>
    <w:rsid w:val="00692C2E"/>
    <w:rsid w:val="006937D6"/>
    <w:rsid w:val="00695BB9"/>
    <w:rsid w:val="006A3A47"/>
    <w:rsid w:val="006A3FFE"/>
    <w:rsid w:val="006A4DE4"/>
    <w:rsid w:val="006A77CA"/>
    <w:rsid w:val="006B03FC"/>
    <w:rsid w:val="006B1D3A"/>
    <w:rsid w:val="006B26BF"/>
    <w:rsid w:val="006B66BA"/>
    <w:rsid w:val="006C5ECB"/>
    <w:rsid w:val="006C7DFB"/>
    <w:rsid w:val="006D1EB0"/>
    <w:rsid w:val="006D25FD"/>
    <w:rsid w:val="006D5382"/>
    <w:rsid w:val="006D79B4"/>
    <w:rsid w:val="006D7F82"/>
    <w:rsid w:val="006E04AD"/>
    <w:rsid w:val="006E1459"/>
    <w:rsid w:val="006E238C"/>
    <w:rsid w:val="006F6158"/>
    <w:rsid w:val="0070071C"/>
    <w:rsid w:val="00700DF1"/>
    <w:rsid w:val="00702B23"/>
    <w:rsid w:val="00703878"/>
    <w:rsid w:val="0070400D"/>
    <w:rsid w:val="00706E7C"/>
    <w:rsid w:val="0070711B"/>
    <w:rsid w:val="00711A0A"/>
    <w:rsid w:val="00713DBD"/>
    <w:rsid w:val="00715B25"/>
    <w:rsid w:val="00716D2D"/>
    <w:rsid w:val="00722521"/>
    <w:rsid w:val="00722B42"/>
    <w:rsid w:val="00723FB0"/>
    <w:rsid w:val="0073285A"/>
    <w:rsid w:val="007331B0"/>
    <w:rsid w:val="0073387D"/>
    <w:rsid w:val="00734F3D"/>
    <w:rsid w:val="00735F81"/>
    <w:rsid w:val="00737CE6"/>
    <w:rsid w:val="00737D4D"/>
    <w:rsid w:val="00737DBC"/>
    <w:rsid w:val="00740736"/>
    <w:rsid w:val="00744B25"/>
    <w:rsid w:val="00744B4E"/>
    <w:rsid w:val="00745273"/>
    <w:rsid w:val="00745C88"/>
    <w:rsid w:val="00747F74"/>
    <w:rsid w:val="0075073B"/>
    <w:rsid w:val="0075132D"/>
    <w:rsid w:val="0076009A"/>
    <w:rsid w:val="00761241"/>
    <w:rsid w:val="00761D75"/>
    <w:rsid w:val="007634AF"/>
    <w:rsid w:val="007652B8"/>
    <w:rsid w:val="00767BF4"/>
    <w:rsid w:val="00771521"/>
    <w:rsid w:val="007751EE"/>
    <w:rsid w:val="00787181"/>
    <w:rsid w:val="00787F92"/>
    <w:rsid w:val="007921DF"/>
    <w:rsid w:val="00792904"/>
    <w:rsid w:val="00793CE9"/>
    <w:rsid w:val="007956BB"/>
    <w:rsid w:val="00795A94"/>
    <w:rsid w:val="007A0253"/>
    <w:rsid w:val="007A192C"/>
    <w:rsid w:val="007A2941"/>
    <w:rsid w:val="007A35A2"/>
    <w:rsid w:val="007B0D92"/>
    <w:rsid w:val="007B2D94"/>
    <w:rsid w:val="007B510A"/>
    <w:rsid w:val="007B5A58"/>
    <w:rsid w:val="007C029C"/>
    <w:rsid w:val="007C5316"/>
    <w:rsid w:val="007C601E"/>
    <w:rsid w:val="007C70B7"/>
    <w:rsid w:val="007D2316"/>
    <w:rsid w:val="007D3160"/>
    <w:rsid w:val="007D4EAB"/>
    <w:rsid w:val="007D7B95"/>
    <w:rsid w:val="007E121B"/>
    <w:rsid w:val="007E127C"/>
    <w:rsid w:val="007E2F63"/>
    <w:rsid w:val="007E3E32"/>
    <w:rsid w:val="007E3E75"/>
    <w:rsid w:val="007E4503"/>
    <w:rsid w:val="007E5F12"/>
    <w:rsid w:val="007F2AE5"/>
    <w:rsid w:val="007F3CC0"/>
    <w:rsid w:val="007F508E"/>
    <w:rsid w:val="007F6A90"/>
    <w:rsid w:val="00801150"/>
    <w:rsid w:val="0080121E"/>
    <w:rsid w:val="00806BD0"/>
    <w:rsid w:val="00812A18"/>
    <w:rsid w:val="00812B07"/>
    <w:rsid w:val="00813BA1"/>
    <w:rsid w:val="008244F4"/>
    <w:rsid w:val="008246AF"/>
    <w:rsid w:val="0082624F"/>
    <w:rsid w:val="00827CBE"/>
    <w:rsid w:val="0083094A"/>
    <w:rsid w:val="00830D03"/>
    <w:rsid w:val="00833ABD"/>
    <w:rsid w:val="00836FB9"/>
    <w:rsid w:val="008377A3"/>
    <w:rsid w:val="008416E6"/>
    <w:rsid w:val="00841733"/>
    <w:rsid w:val="00844E35"/>
    <w:rsid w:val="008475C5"/>
    <w:rsid w:val="008501F2"/>
    <w:rsid w:val="00852DBF"/>
    <w:rsid w:val="008532B4"/>
    <w:rsid w:val="00854AE2"/>
    <w:rsid w:val="0085595F"/>
    <w:rsid w:val="00855AD1"/>
    <w:rsid w:val="0086148F"/>
    <w:rsid w:val="00864BCF"/>
    <w:rsid w:val="008710E8"/>
    <w:rsid w:val="00876027"/>
    <w:rsid w:val="00876F7E"/>
    <w:rsid w:val="00884183"/>
    <w:rsid w:val="00886C9F"/>
    <w:rsid w:val="008911B1"/>
    <w:rsid w:val="008933DD"/>
    <w:rsid w:val="00893651"/>
    <w:rsid w:val="00893D5C"/>
    <w:rsid w:val="00894005"/>
    <w:rsid w:val="008A08AC"/>
    <w:rsid w:val="008B0F27"/>
    <w:rsid w:val="008B3A77"/>
    <w:rsid w:val="008B71A8"/>
    <w:rsid w:val="008C1CB4"/>
    <w:rsid w:val="008C2312"/>
    <w:rsid w:val="008C2558"/>
    <w:rsid w:val="008C3428"/>
    <w:rsid w:val="008C4719"/>
    <w:rsid w:val="008C4A26"/>
    <w:rsid w:val="008C5377"/>
    <w:rsid w:val="008C72A0"/>
    <w:rsid w:val="008D21C2"/>
    <w:rsid w:val="008E5923"/>
    <w:rsid w:val="008E6F77"/>
    <w:rsid w:val="008F0F26"/>
    <w:rsid w:val="008F1826"/>
    <w:rsid w:val="008F2799"/>
    <w:rsid w:val="008F3606"/>
    <w:rsid w:val="00900460"/>
    <w:rsid w:val="00902D87"/>
    <w:rsid w:val="0090688A"/>
    <w:rsid w:val="0091360A"/>
    <w:rsid w:val="0092209B"/>
    <w:rsid w:val="00923461"/>
    <w:rsid w:val="00925805"/>
    <w:rsid w:val="009258B9"/>
    <w:rsid w:val="009300E4"/>
    <w:rsid w:val="00931927"/>
    <w:rsid w:val="00932974"/>
    <w:rsid w:val="009349BA"/>
    <w:rsid w:val="00941386"/>
    <w:rsid w:val="0094198A"/>
    <w:rsid w:val="00941A61"/>
    <w:rsid w:val="00942381"/>
    <w:rsid w:val="009435F2"/>
    <w:rsid w:val="00943A04"/>
    <w:rsid w:val="00945357"/>
    <w:rsid w:val="00950037"/>
    <w:rsid w:val="009516BA"/>
    <w:rsid w:val="009578B2"/>
    <w:rsid w:val="00962540"/>
    <w:rsid w:val="00962CA7"/>
    <w:rsid w:val="0096511F"/>
    <w:rsid w:val="00972DAC"/>
    <w:rsid w:val="00974EA1"/>
    <w:rsid w:val="00977EE0"/>
    <w:rsid w:val="00981923"/>
    <w:rsid w:val="00982A94"/>
    <w:rsid w:val="00985C76"/>
    <w:rsid w:val="00986095"/>
    <w:rsid w:val="00986A0D"/>
    <w:rsid w:val="00987437"/>
    <w:rsid w:val="00991E17"/>
    <w:rsid w:val="00993F07"/>
    <w:rsid w:val="009A1383"/>
    <w:rsid w:val="009A16C5"/>
    <w:rsid w:val="009A3483"/>
    <w:rsid w:val="009A77A0"/>
    <w:rsid w:val="009B283C"/>
    <w:rsid w:val="009B2B8C"/>
    <w:rsid w:val="009B3ABB"/>
    <w:rsid w:val="009B6F11"/>
    <w:rsid w:val="009C4B42"/>
    <w:rsid w:val="009D7F44"/>
    <w:rsid w:val="009E01B4"/>
    <w:rsid w:val="009E14C8"/>
    <w:rsid w:val="009E209A"/>
    <w:rsid w:val="009F062F"/>
    <w:rsid w:val="009F1D54"/>
    <w:rsid w:val="009F3F29"/>
    <w:rsid w:val="009F505C"/>
    <w:rsid w:val="00A0164E"/>
    <w:rsid w:val="00A0346A"/>
    <w:rsid w:val="00A03DEC"/>
    <w:rsid w:val="00A06201"/>
    <w:rsid w:val="00A12AAC"/>
    <w:rsid w:val="00A17F3B"/>
    <w:rsid w:val="00A37F06"/>
    <w:rsid w:val="00A455EF"/>
    <w:rsid w:val="00A50037"/>
    <w:rsid w:val="00A50544"/>
    <w:rsid w:val="00A51E26"/>
    <w:rsid w:val="00A51FF8"/>
    <w:rsid w:val="00A53598"/>
    <w:rsid w:val="00A60121"/>
    <w:rsid w:val="00A6457F"/>
    <w:rsid w:val="00A70282"/>
    <w:rsid w:val="00A70746"/>
    <w:rsid w:val="00A71741"/>
    <w:rsid w:val="00A71CEB"/>
    <w:rsid w:val="00A74598"/>
    <w:rsid w:val="00A7508D"/>
    <w:rsid w:val="00A8139D"/>
    <w:rsid w:val="00A81413"/>
    <w:rsid w:val="00A84795"/>
    <w:rsid w:val="00A87791"/>
    <w:rsid w:val="00A92645"/>
    <w:rsid w:val="00A9397C"/>
    <w:rsid w:val="00A94374"/>
    <w:rsid w:val="00A9488E"/>
    <w:rsid w:val="00A959D0"/>
    <w:rsid w:val="00A96501"/>
    <w:rsid w:val="00A973D6"/>
    <w:rsid w:val="00A977B5"/>
    <w:rsid w:val="00A977CC"/>
    <w:rsid w:val="00A97DB7"/>
    <w:rsid w:val="00A97E89"/>
    <w:rsid w:val="00AA01AF"/>
    <w:rsid w:val="00AA03C8"/>
    <w:rsid w:val="00AA1521"/>
    <w:rsid w:val="00AA68C5"/>
    <w:rsid w:val="00AB0000"/>
    <w:rsid w:val="00AB0D1C"/>
    <w:rsid w:val="00AB3609"/>
    <w:rsid w:val="00AB745F"/>
    <w:rsid w:val="00AC2063"/>
    <w:rsid w:val="00AC273A"/>
    <w:rsid w:val="00AC2A14"/>
    <w:rsid w:val="00AC2E13"/>
    <w:rsid w:val="00AC32D9"/>
    <w:rsid w:val="00AC55DC"/>
    <w:rsid w:val="00AC780E"/>
    <w:rsid w:val="00AC7F9D"/>
    <w:rsid w:val="00AD07A8"/>
    <w:rsid w:val="00AD5FC1"/>
    <w:rsid w:val="00AE4A29"/>
    <w:rsid w:val="00AF1875"/>
    <w:rsid w:val="00AF416B"/>
    <w:rsid w:val="00AF417E"/>
    <w:rsid w:val="00AF51DC"/>
    <w:rsid w:val="00AF5F64"/>
    <w:rsid w:val="00B00265"/>
    <w:rsid w:val="00B00B3D"/>
    <w:rsid w:val="00B04233"/>
    <w:rsid w:val="00B051C2"/>
    <w:rsid w:val="00B066FA"/>
    <w:rsid w:val="00B076FB"/>
    <w:rsid w:val="00B12685"/>
    <w:rsid w:val="00B13AB8"/>
    <w:rsid w:val="00B15A62"/>
    <w:rsid w:val="00B21077"/>
    <w:rsid w:val="00B227F1"/>
    <w:rsid w:val="00B26CC5"/>
    <w:rsid w:val="00B35BB1"/>
    <w:rsid w:val="00B42A49"/>
    <w:rsid w:val="00B42A57"/>
    <w:rsid w:val="00B567B2"/>
    <w:rsid w:val="00B61C25"/>
    <w:rsid w:val="00B638E2"/>
    <w:rsid w:val="00B65DA6"/>
    <w:rsid w:val="00B66245"/>
    <w:rsid w:val="00B672A6"/>
    <w:rsid w:val="00B70D45"/>
    <w:rsid w:val="00B7149E"/>
    <w:rsid w:val="00B73086"/>
    <w:rsid w:val="00B7697C"/>
    <w:rsid w:val="00B770A4"/>
    <w:rsid w:val="00B868ED"/>
    <w:rsid w:val="00B86E43"/>
    <w:rsid w:val="00B92872"/>
    <w:rsid w:val="00B9737E"/>
    <w:rsid w:val="00BA00C1"/>
    <w:rsid w:val="00BA6671"/>
    <w:rsid w:val="00BB0ACA"/>
    <w:rsid w:val="00BB76A8"/>
    <w:rsid w:val="00BB7E4D"/>
    <w:rsid w:val="00BC0D90"/>
    <w:rsid w:val="00BC239B"/>
    <w:rsid w:val="00BC463A"/>
    <w:rsid w:val="00BC758A"/>
    <w:rsid w:val="00BD0D99"/>
    <w:rsid w:val="00BD37EE"/>
    <w:rsid w:val="00BD7170"/>
    <w:rsid w:val="00BE1BAA"/>
    <w:rsid w:val="00BE373C"/>
    <w:rsid w:val="00BE59F2"/>
    <w:rsid w:val="00BF2882"/>
    <w:rsid w:val="00BF2AD3"/>
    <w:rsid w:val="00BF4C14"/>
    <w:rsid w:val="00BF7F31"/>
    <w:rsid w:val="00C02A46"/>
    <w:rsid w:val="00C040FA"/>
    <w:rsid w:val="00C070DD"/>
    <w:rsid w:val="00C1057C"/>
    <w:rsid w:val="00C13C5C"/>
    <w:rsid w:val="00C142D9"/>
    <w:rsid w:val="00C145EA"/>
    <w:rsid w:val="00C15A54"/>
    <w:rsid w:val="00C17764"/>
    <w:rsid w:val="00C17D04"/>
    <w:rsid w:val="00C212F7"/>
    <w:rsid w:val="00C2162A"/>
    <w:rsid w:val="00C26133"/>
    <w:rsid w:val="00C2729A"/>
    <w:rsid w:val="00C31199"/>
    <w:rsid w:val="00C32156"/>
    <w:rsid w:val="00C354BB"/>
    <w:rsid w:val="00C36CB5"/>
    <w:rsid w:val="00C411B7"/>
    <w:rsid w:val="00C417D2"/>
    <w:rsid w:val="00C53AF9"/>
    <w:rsid w:val="00C60601"/>
    <w:rsid w:val="00C60634"/>
    <w:rsid w:val="00C62096"/>
    <w:rsid w:val="00C62B68"/>
    <w:rsid w:val="00C632D2"/>
    <w:rsid w:val="00C63F36"/>
    <w:rsid w:val="00C66C0A"/>
    <w:rsid w:val="00C67715"/>
    <w:rsid w:val="00C70BBC"/>
    <w:rsid w:val="00C768DD"/>
    <w:rsid w:val="00C82061"/>
    <w:rsid w:val="00C8507D"/>
    <w:rsid w:val="00C87729"/>
    <w:rsid w:val="00C927E2"/>
    <w:rsid w:val="00C961A0"/>
    <w:rsid w:val="00C9695C"/>
    <w:rsid w:val="00C96ECC"/>
    <w:rsid w:val="00C9725F"/>
    <w:rsid w:val="00CA3411"/>
    <w:rsid w:val="00CA601A"/>
    <w:rsid w:val="00CB10D5"/>
    <w:rsid w:val="00CB3558"/>
    <w:rsid w:val="00CC0C21"/>
    <w:rsid w:val="00CC1247"/>
    <w:rsid w:val="00CC1BEB"/>
    <w:rsid w:val="00CC376B"/>
    <w:rsid w:val="00CC4769"/>
    <w:rsid w:val="00CD58BA"/>
    <w:rsid w:val="00CD6314"/>
    <w:rsid w:val="00CD63A4"/>
    <w:rsid w:val="00CE4016"/>
    <w:rsid w:val="00CE55BB"/>
    <w:rsid w:val="00CE5C92"/>
    <w:rsid w:val="00CF17EC"/>
    <w:rsid w:val="00CF6067"/>
    <w:rsid w:val="00CF60F3"/>
    <w:rsid w:val="00CF6E9C"/>
    <w:rsid w:val="00CF7FB1"/>
    <w:rsid w:val="00CF7FF4"/>
    <w:rsid w:val="00D004CE"/>
    <w:rsid w:val="00D0205E"/>
    <w:rsid w:val="00D064AF"/>
    <w:rsid w:val="00D15D4B"/>
    <w:rsid w:val="00D22D16"/>
    <w:rsid w:val="00D23219"/>
    <w:rsid w:val="00D23970"/>
    <w:rsid w:val="00D304A2"/>
    <w:rsid w:val="00D304F0"/>
    <w:rsid w:val="00D30501"/>
    <w:rsid w:val="00D36B8E"/>
    <w:rsid w:val="00D41B0B"/>
    <w:rsid w:val="00D43439"/>
    <w:rsid w:val="00D44A68"/>
    <w:rsid w:val="00D47CDC"/>
    <w:rsid w:val="00D5118A"/>
    <w:rsid w:val="00D54667"/>
    <w:rsid w:val="00D56F8F"/>
    <w:rsid w:val="00D56F9D"/>
    <w:rsid w:val="00D63B45"/>
    <w:rsid w:val="00D67EC1"/>
    <w:rsid w:val="00D75134"/>
    <w:rsid w:val="00D751E9"/>
    <w:rsid w:val="00D75854"/>
    <w:rsid w:val="00D760B7"/>
    <w:rsid w:val="00D76298"/>
    <w:rsid w:val="00D87325"/>
    <w:rsid w:val="00D902DC"/>
    <w:rsid w:val="00D951BE"/>
    <w:rsid w:val="00D95AC9"/>
    <w:rsid w:val="00D97DB9"/>
    <w:rsid w:val="00DA49C8"/>
    <w:rsid w:val="00DB0D80"/>
    <w:rsid w:val="00DB2227"/>
    <w:rsid w:val="00DC0683"/>
    <w:rsid w:val="00DC1075"/>
    <w:rsid w:val="00DC2EE7"/>
    <w:rsid w:val="00DC3537"/>
    <w:rsid w:val="00DC3ED2"/>
    <w:rsid w:val="00DC408A"/>
    <w:rsid w:val="00DC5715"/>
    <w:rsid w:val="00DC6B48"/>
    <w:rsid w:val="00DC7D2B"/>
    <w:rsid w:val="00DD3342"/>
    <w:rsid w:val="00DD5BEC"/>
    <w:rsid w:val="00DE422A"/>
    <w:rsid w:val="00DE6EC6"/>
    <w:rsid w:val="00DF062F"/>
    <w:rsid w:val="00DF3769"/>
    <w:rsid w:val="00DF4BEC"/>
    <w:rsid w:val="00DF6D77"/>
    <w:rsid w:val="00E01BAA"/>
    <w:rsid w:val="00E02E90"/>
    <w:rsid w:val="00E0740C"/>
    <w:rsid w:val="00E075F0"/>
    <w:rsid w:val="00E07949"/>
    <w:rsid w:val="00E10DC7"/>
    <w:rsid w:val="00E15351"/>
    <w:rsid w:val="00E158BE"/>
    <w:rsid w:val="00E201D8"/>
    <w:rsid w:val="00E233FD"/>
    <w:rsid w:val="00E30575"/>
    <w:rsid w:val="00E30CCB"/>
    <w:rsid w:val="00E316F4"/>
    <w:rsid w:val="00E31F88"/>
    <w:rsid w:val="00E32893"/>
    <w:rsid w:val="00E3549F"/>
    <w:rsid w:val="00E36A8A"/>
    <w:rsid w:val="00E37F21"/>
    <w:rsid w:val="00E53EF1"/>
    <w:rsid w:val="00E558F6"/>
    <w:rsid w:val="00E61C4F"/>
    <w:rsid w:val="00E64D6B"/>
    <w:rsid w:val="00E6667F"/>
    <w:rsid w:val="00E670B3"/>
    <w:rsid w:val="00E7078A"/>
    <w:rsid w:val="00E72F60"/>
    <w:rsid w:val="00E7514D"/>
    <w:rsid w:val="00E77109"/>
    <w:rsid w:val="00E77752"/>
    <w:rsid w:val="00E836D3"/>
    <w:rsid w:val="00E867A6"/>
    <w:rsid w:val="00E9153C"/>
    <w:rsid w:val="00E948FB"/>
    <w:rsid w:val="00E960B0"/>
    <w:rsid w:val="00EA19FB"/>
    <w:rsid w:val="00EA495C"/>
    <w:rsid w:val="00EB7516"/>
    <w:rsid w:val="00EC2660"/>
    <w:rsid w:val="00EC2959"/>
    <w:rsid w:val="00EC3C76"/>
    <w:rsid w:val="00EC3F43"/>
    <w:rsid w:val="00EC6ABE"/>
    <w:rsid w:val="00EC6DBC"/>
    <w:rsid w:val="00ED09A8"/>
    <w:rsid w:val="00ED1BAA"/>
    <w:rsid w:val="00EE7904"/>
    <w:rsid w:val="00EF0C90"/>
    <w:rsid w:val="00EF32DE"/>
    <w:rsid w:val="00EF40F5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73C0"/>
    <w:rsid w:val="00F17E1E"/>
    <w:rsid w:val="00F2221F"/>
    <w:rsid w:val="00F3513D"/>
    <w:rsid w:val="00F374F9"/>
    <w:rsid w:val="00F43210"/>
    <w:rsid w:val="00F4363B"/>
    <w:rsid w:val="00F4463B"/>
    <w:rsid w:val="00F57526"/>
    <w:rsid w:val="00F63F61"/>
    <w:rsid w:val="00F6527D"/>
    <w:rsid w:val="00F70601"/>
    <w:rsid w:val="00F73286"/>
    <w:rsid w:val="00F743DA"/>
    <w:rsid w:val="00F76274"/>
    <w:rsid w:val="00F762C0"/>
    <w:rsid w:val="00F80F10"/>
    <w:rsid w:val="00F86D90"/>
    <w:rsid w:val="00F9362F"/>
    <w:rsid w:val="00F95422"/>
    <w:rsid w:val="00F9742A"/>
    <w:rsid w:val="00FA1C1B"/>
    <w:rsid w:val="00FA21AD"/>
    <w:rsid w:val="00FA3B2F"/>
    <w:rsid w:val="00FA5FC8"/>
    <w:rsid w:val="00FB1B37"/>
    <w:rsid w:val="00FB4891"/>
    <w:rsid w:val="00FB4EC6"/>
    <w:rsid w:val="00FB763A"/>
    <w:rsid w:val="00FC1A37"/>
    <w:rsid w:val="00FC4183"/>
    <w:rsid w:val="00FC428F"/>
    <w:rsid w:val="00FC5BA3"/>
    <w:rsid w:val="00FC6A29"/>
    <w:rsid w:val="00FC7946"/>
    <w:rsid w:val="00FD55EE"/>
    <w:rsid w:val="00FD5706"/>
    <w:rsid w:val="00FD642B"/>
    <w:rsid w:val="00FE0957"/>
    <w:rsid w:val="00FF0D8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F5B7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8BF3-86D7-4818-8533-ECE41078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2018-07-16T15:49:00Z</dcterms:created>
  <dcterms:modified xsi:type="dcterms:W3CDTF">2018-08-08T14:18:00Z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