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F1" w:rsidRDefault="00307703">
      <w:r>
        <w:pict>
          <v:rect id="_x0000_s1026" style="position:absolute;margin-left:0;margin-top:21.6pt;width:718.55pt;height:496.8pt;z-index:251656192;mso-position-horizontal-relative:margin;mso-position-vertical-relative:margin" filled="f" strokeweight="2pt">
            <w10:wrap anchorx="margin" anchory="margin"/>
          </v:rect>
        </w:pict>
      </w:r>
    </w:p>
    <w:p w:rsidR="00AC55DC" w:rsidRDefault="00307703">
      <w:pPr>
        <w:pStyle w:val="JazzyHeading10"/>
      </w:pPr>
      <w:r>
        <w:rPr>
          <w:noProof w:val="0"/>
        </w:rPr>
        <w:pict>
          <v:rect id="_x0000_s1027" style="position:absolute;margin-left:7.2pt;margin-top:21.6pt;width:705.65pt;height:496.8pt;z-index:251657216;mso-position-horizontal-relative:margin;mso-position-vertical-relative:margin" filled="f" stroked="f"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018"/>
                    <w:gridCol w:w="2018"/>
                    <w:gridCol w:w="2018"/>
                    <w:gridCol w:w="2046"/>
                    <w:gridCol w:w="1980"/>
                    <w:gridCol w:w="2029"/>
                    <w:gridCol w:w="2111"/>
                  </w:tblGrid>
                  <w:tr w:rsidR="000255BD" w:rsidRPr="00700DF1" w:rsidTr="005C3D41">
                    <w:trPr>
                      <w:trHeight w:val="890"/>
                    </w:trPr>
                    <w:tc>
                      <w:tcPr>
                        <w:tcW w:w="2018" w:type="dxa"/>
                      </w:tcPr>
                      <w:p w:rsidR="000255BD" w:rsidRPr="00700DF1" w:rsidRDefault="000255BD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0255BD" w:rsidRPr="00700DF1" w:rsidRDefault="000255BD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0255BD" w:rsidRPr="00700DF1" w:rsidRDefault="000255BD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Tue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0255BD" w:rsidRPr="00700DF1" w:rsidRDefault="000255BD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255BD" w:rsidRPr="00700DF1" w:rsidRDefault="000255BD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Thu</w:t>
                        </w:r>
                      </w:p>
                    </w:tc>
                    <w:tc>
                      <w:tcPr>
                        <w:tcW w:w="2029" w:type="dxa"/>
                      </w:tcPr>
                      <w:p w:rsidR="000255BD" w:rsidRPr="00700DF1" w:rsidRDefault="000255BD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2111" w:type="dxa"/>
                      </w:tcPr>
                      <w:p w:rsidR="000255BD" w:rsidRPr="00700DF1" w:rsidRDefault="000255BD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Sat</w:t>
                        </w:r>
                      </w:p>
                    </w:tc>
                  </w:tr>
                  <w:tr w:rsidR="000255BD" w:rsidRPr="00700DF1" w:rsidTr="00644ABD">
                    <w:trPr>
                      <w:trHeight w:val="1325"/>
                    </w:trPr>
                    <w:tc>
                      <w:tcPr>
                        <w:tcW w:w="2018" w:type="dxa"/>
                      </w:tcPr>
                      <w:p w:rsidR="000255BD" w:rsidRPr="00700DF1" w:rsidRDefault="000255BD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0255BD" w:rsidRPr="00700DF1" w:rsidRDefault="000255BD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0255BD" w:rsidRPr="00700DF1" w:rsidRDefault="000255BD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0255BD" w:rsidRDefault="000255BD" w:rsidP="003A0129"/>
                      <w:p w:rsidR="000255BD" w:rsidRPr="00B04233" w:rsidRDefault="000255BD" w:rsidP="00EA495C">
                        <w:pPr>
                          <w:jc w:val="center"/>
                        </w:pPr>
                      </w:p>
                    </w:tc>
                    <w:tc>
                      <w:tcPr>
                        <w:tcW w:w="1980" w:type="dxa"/>
                      </w:tcPr>
                      <w:p w:rsidR="000255BD" w:rsidRDefault="000255BD" w:rsidP="005A140E"/>
                      <w:p w:rsidR="000255BD" w:rsidRPr="009B283C" w:rsidRDefault="000255BD" w:rsidP="009A77A0">
                        <w:pPr>
                          <w:jc w:val="center"/>
                        </w:pPr>
                      </w:p>
                    </w:tc>
                    <w:tc>
                      <w:tcPr>
                        <w:tcW w:w="2029" w:type="dxa"/>
                      </w:tcPr>
                      <w:p w:rsidR="000255BD" w:rsidRPr="00254D9C" w:rsidRDefault="000255BD" w:rsidP="0065522E">
                        <w:pPr>
                          <w:rPr>
                            <w:b/>
                          </w:rPr>
                        </w:pPr>
                      </w:p>
                      <w:p w:rsidR="000255BD" w:rsidRPr="00B42A49" w:rsidRDefault="000255BD" w:rsidP="003F5142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0255BD" w:rsidRPr="00417D07" w:rsidRDefault="000255BD" w:rsidP="001228AB">
                        <w:pPr>
                          <w:jc w:val="center"/>
                        </w:pPr>
                      </w:p>
                    </w:tc>
                  </w:tr>
                  <w:tr w:rsidR="000255BD" w:rsidRPr="00700DF1" w:rsidTr="0057024C">
                    <w:trPr>
                      <w:trHeight w:val="1352"/>
                    </w:trPr>
                    <w:tc>
                      <w:tcPr>
                        <w:tcW w:w="2018" w:type="dxa"/>
                      </w:tcPr>
                      <w:p w:rsidR="000255BD" w:rsidRPr="00417D07" w:rsidRDefault="000255BD" w:rsidP="001228A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0255BD" w:rsidRPr="00634425" w:rsidRDefault="000255BD" w:rsidP="000255BD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0255BD" w:rsidRDefault="000255BD" w:rsidP="001228AB">
                        <w:pPr>
                          <w:rPr>
                            <w:rFonts w:ascii="Bodoni MT Black" w:hAnsi="Bodoni MT Black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  <w:p w:rsidR="000255BD" w:rsidRPr="00AA1521" w:rsidRDefault="000255BD" w:rsidP="000255BD">
                        <w:pPr>
                          <w:jc w:val="center"/>
                          <w:rPr>
                            <w:b/>
                          </w:rPr>
                        </w:pPr>
                        <w:r w:rsidRPr="00375205">
                          <w:rPr>
                            <w:rFonts w:ascii="Bodoni MT Black" w:hAnsi="Bodoni MT Black"/>
                            <w:sz w:val="18"/>
                            <w:szCs w:val="18"/>
                          </w:rPr>
                          <w:t>Executive Board Meeting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0255BD" w:rsidRPr="002C6C93" w:rsidRDefault="000255BD" w:rsidP="000255BD">
                        <w:pPr>
                          <w:rPr>
                            <w:b/>
                            <w:color w:val="00B050"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  <w:p w:rsidR="00D951BE" w:rsidRPr="00395F83" w:rsidRDefault="00D951BE" w:rsidP="00D951BE">
                        <w:pPr>
                          <w:jc w:val="center"/>
                          <w:rPr>
                            <w:rFonts w:ascii="Bodoni MT" w:hAnsi="Bodoni MT"/>
                            <w:b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</w:pPr>
                        <w:r w:rsidRPr="00395F83">
                          <w:rPr>
                            <w:rFonts w:ascii="Bodoni MT" w:hAnsi="Bodoni MT"/>
                            <w:b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  <w:t>NCCCO (hall)</w:t>
                        </w:r>
                      </w:p>
                      <w:p w:rsidR="00D951BE" w:rsidRPr="00395F83" w:rsidRDefault="00D951BE" w:rsidP="00D951BE">
                        <w:pPr>
                          <w:jc w:val="center"/>
                          <w:rPr>
                            <w:rFonts w:ascii="Bodoni MT" w:hAnsi="Bodoni MT"/>
                            <w:b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</w:pPr>
                        <w:r w:rsidRPr="00395F83">
                          <w:rPr>
                            <w:rFonts w:ascii="Bodoni MT" w:hAnsi="Bodoni MT"/>
                            <w:b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  <w:t>5:00pm-9:00pm</w:t>
                        </w:r>
                      </w:p>
                      <w:p w:rsidR="000255BD" w:rsidRPr="00AA1521" w:rsidRDefault="00D951BE" w:rsidP="00D951BE">
                        <w:pPr>
                          <w:jc w:val="center"/>
                          <w:rPr>
                            <w:b/>
                          </w:rPr>
                        </w:pPr>
                        <w:r w:rsidRPr="00395F83">
                          <w:rPr>
                            <w:rFonts w:ascii="Bodoni MT" w:hAnsi="Bodoni MT"/>
                            <w:b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  <w:t>SIGN UP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255BD" w:rsidRPr="000255BD" w:rsidRDefault="000255BD" w:rsidP="000255BD">
                        <w:pPr>
                          <w:rPr>
                            <w:b/>
                          </w:rPr>
                        </w:pPr>
                        <w:r w:rsidRPr="000255BD">
                          <w:rPr>
                            <w:b/>
                          </w:rPr>
                          <w:t>3</w:t>
                        </w:r>
                      </w:p>
                      <w:p w:rsidR="000255BD" w:rsidRPr="00737D4D" w:rsidRDefault="000255BD" w:rsidP="00844E35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7030A0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0255BD" w:rsidRPr="002C6C93" w:rsidRDefault="000255BD" w:rsidP="000255BD">
                        <w:pPr>
                          <w:rPr>
                            <w:b/>
                            <w:color w:val="00B050"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  <w:p w:rsidR="000255BD" w:rsidRPr="005A140E" w:rsidRDefault="000255BD" w:rsidP="00536B8B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0255BD" w:rsidRPr="002C6C93" w:rsidRDefault="000255BD" w:rsidP="000255BD">
                        <w:pPr>
                          <w:rPr>
                            <w:b/>
                            <w:color w:val="00B050"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  <w:p w:rsidR="000255BD" w:rsidRPr="00094198" w:rsidRDefault="000255BD" w:rsidP="000255BD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0255BD" w:rsidRDefault="000255BD" w:rsidP="000255BD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8:00am-3:00pm</w:t>
                        </w:r>
                      </w:p>
                      <w:p w:rsidR="000255BD" w:rsidRPr="00AA1521" w:rsidRDefault="000255BD" w:rsidP="0048349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0255BD" w:rsidRPr="00700DF1" w:rsidTr="00423F94">
                    <w:trPr>
                      <w:trHeight w:val="1342"/>
                    </w:trPr>
                    <w:tc>
                      <w:tcPr>
                        <w:tcW w:w="2018" w:type="dxa"/>
                      </w:tcPr>
                      <w:p w:rsidR="000255BD" w:rsidRPr="00274E66" w:rsidRDefault="000255BD" w:rsidP="000255BD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  <w:p w:rsidR="000255BD" w:rsidRPr="00274E66" w:rsidRDefault="000255BD" w:rsidP="000255BD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0255BD" w:rsidRPr="00E0740C" w:rsidRDefault="000255BD" w:rsidP="001228AB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0255BD" w:rsidRPr="00274E66" w:rsidRDefault="000255BD" w:rsidP="000255BD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  <w:p w:rsidR="000255BD" w:rsidRPr="00274E66" w:rsidRDefault="000255BD" w:rsidP="000255BD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0255BD" w:rsidRPr="00626B75" w:rsidRDefault="000255BD" w:rsidP="00FC5BA3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0255BD" w:rsidRPr="00AA1521" w:rsidRDefault="000255BD" w:rsidP="00AA152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</w:rPr>
                          <w:t>8</w:t>
                        </w:r>
                      </w:p>
                      <w:p w:rsidR="000255BD" w:rsidRPr="00D95AC9" w:rsidRDefault="000255BD" w:rsidP="00CF6E9C">
                        <w:pPr>
                          <w:jc w:val="center"/>
                          <w:rPr>
                            <w:rFonts w:ascii="Bodoni MT Black" w:hAnsi="Bodoni MT Black"/>
                            <w:color w:val="7030A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0255BD" w:rsidRDefault="000255BD" w:rsidP="000255BD">
                        <w:pPr>
                          <w:rPr>
                            <w:b/>
                            <w:color w:val="00B050"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  <w:p w:rsidR="000255BD" w:rsidRPr="00094198" w:rsidRDefault="000255BD" w:rsidP="000255BD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(hall)</w:t>
                        </w:r>
                      </w:p>
                      <w:p w:rsidR="000255BD" w:rsidRPr="00AA1521" w:rsidRDefault="000255BD" w:rsidP="000255BD">
                        <w:pPr>
                          <w:jc w:val="center"/>
                          <w:rPr>
                            <w:b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5:00pm-9:00pm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255BD" w:rsidRDefault="000255BD" w:rsidP="001228A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  <w:p w:rsidR="000255BD" w:rsidRPr="00AA1521" w:rsidRDefault="000255BD" w:rsidP="00D0205E">
                        <w:pPr>
                          <w:jc w:val="center"/>
                        </w:pPr>
                        <w:r w:rsidRPr="00375205">
                          <w:rPr>
                            <w:rFonts w:ascii="Bodoni MT Black" w:hAnsi="Bodoni MT Black"/>
                            <w:b/>
                          </w:rPr>
                          <w:t>Union Meeting</w:t>
                        </w:r>
                      </w:p>
                    </w:tc>
                    <w:tc>
                      <w:tcPr>
                        <w:tcW w:w="2029" w:type="dxa"/>
                      </w:tcPr>
                      <w:p w:rsidR="000255BD" w:rsidRPr="00AA1521" w:rsidRDefault="000255BD" w:rsidP="00AA03C8">
                        <w:pPr>
                          <w:pStyle w:val="Boxes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  <w:p w:rsidR="000255BD" w:rsidRPr="00626B75" w:rsidRDefault="000255BD" w:rsidP="00C8507D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0255BD" w:rsidRDefault="000255BD" w:rsidP="000255B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  <w:p w:rsidR="000255BD" w:rsidRPr="00094198" w:rsidRDefault="000255BD" w:rsidP="000255BD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0255BD" w:rsidRDefault="000255BD" w:rsidP="000255BD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8:00am-3:00pm</w:t>
                        </w:r>
                      </w:p>
                      <w:p w:rsidR="00D951BE" w:rsidRPr="00492B85" w:rsidRDefault="00D951BE" w:rsidP="00D951BE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8"/>
                            <w:szCs w:val="18"/>
                          </w:rPr>
                        </w:pPr>
                        <w:r w:rsidRPr="00492B85">
                          <w:rPr>
                            <w:rFonts w:ascii="Bodoni MT" w:hAnsi="Bodoni MT"/>
                            <w:b/>
                            <w:color w:val="7030A0"/>
                            <w:sz w:val="18"/>
                            <w:szCs w:val="18"/>
                          </w:rPr>
                          <w:t>Hazmat Refresher</w:t>
                        </w:r>
                      </w:p>
                      <w:p w:rsidR="00D951BE" w:rsidRPr="00492B85" w:rsidRDefault="00D951BE" w:rsidP="00D951BE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8"/>
                            <w:szCs w:val="18"/>
                          </w:rPr>
                        </w:pPr>
                        <w:r w:rsidRPr="00492B85">
                          <w:rPr>
                            <w:rFonts w:ascii="Bodoni MT" w:hAnsi="Bodoni MT"/>
                            <w:b/>
                            <w:color w:val="7030A0"/>
                            <w:sz w:val="18"/>
                            <w:szCs w:val="18"/>
                          </w:rPr>
                          <w:t xml:space="preserve"> (school)</w:t>
                        </w:r>
                      </w:p>
                      <w:p w:rsidR="00D951BE" w:rsidRPr="00492B85" w:rsidRDefault="00D951BE" w:rsidP="00D951BE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8"/>
                            <w:szCs w:val="18"/>
                          </w:rPr>
                        </w:pPr>
                        <w:r w:rsidRPr="00492B85">
                          <w:rPr>
                            <w:rFonts w:ascii="Bodoni MT" w:hAnsi="Bodoni MT"/>
                            <w:b/>
                            <w:color w:val="7030A0"/>
                            <w:sz w:val="18"/>
                            <w:szCs w:val="18"/>
                          </w:rPr>
                          <w:t>8:00am – 4:00pm</w:t>
                        </w:r>
                      </w:p>
                      <w:p w:rsidR="000255BD" w:rsidRPr="0057024C" w:rsidRDefault="000255BD" w:rsidP="000255BD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943634" w:themeColor="accent2" w:themeShade="BF"/>
                          </w:rPr>
                        </w:pPr>
                      </w:p>
                    </w:tc>
                  </w:tr>
                  <w:tr w:rsidR="000255BD" w:rsidRPr="00700DF1" w:rsidTr="0091360A">
                    <w:trPr>
                      <w:trHeight w:val="1412"/>
                    </w:trPr>
                    <w:tc>
                      <w:tcPr>
                        <w:tcW w:w="2018" w:type="dxa"/>
                      </w:tcPr>
                      <w:p w:rsidR="000255BD" w:rsidRPr="00274E66" w:rsidRDefault="000255BD" w:rsidP="000255BD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13</w:t>
                        </w:r>
                      </w:p>
                      <w:p w:rsidR="000255BD" w:rsidRPr="00274E66" w:rsidRDefault="000255BD" w:rsidP="000255BD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0255BD" w:rsidRPr="00254D9C" w:rsidRDefault="000255BD" w:rsidP="00D951BE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0255BD" w:rsidRPr="00274E66" w:rsidRDefault="000255BD" w:rsidP="000255BD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</w:p>
                      <w:p w:rsidR="000255BD" w:rsidRPr="00274E66" w:rsidRDefault="000255BD" w:rsidP="000255BD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0255BD" w:rsidRPr="008D21C2" w:rsidRDefault="000255BD" w:rsidP="0018287F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0255BD" w:rsidRPr="00D0205E" w:rsidRDefault="000255BD" w:rsidP="000255BD">
                        <w:pPr>
                          <w:rPr>
                            <w:rFonts w:ascii="Bodoni MT" w:hAnsi="Bodoni MT"/>
                            <w:b/>
                            <w:color w:val="7030A0"/>
                          </w:rPr>
                        </w:pPr>
                        <w:r>
                          <w:rPr>
                            <w:b/>
                          </w:rPr>
                          <w:t>15</w:t>
                        </w:r>
                      </w:p>
                      <w:p w:rsidR="000255BD" w:rsidRPr="00492B85" w:rsidRDefault="000255BD" w:rsidP="000255BD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 w:rsidRPr="00492B85"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  <w:t>OSHA 10</w:t>
                        </w:r>
                      </w:p>
                      <w:p w:rsidR="000255BD" w:rsidRPr="00492B85" w:rsidRDefault="000255BD" w:rsidP="000255BD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 w:rsidRPr="00492B85"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  <w:t>(hall)</w:t>
                        </w:r>
                      </w:p>
                      <w:p w:rsidR="000255BD" w:rsidRPr="00492B85" w:rsidRDefault="000255BD" w:rsidP="000255BD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 w:rsidRPr="00492B85"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  <w:t>5:00pm-10:00pm</w:t>
                        </w:r>
                      </w:p>
                      <w:p w:rsidR="000255BD" w:rsidRPr="00FC5BA3" w:rsidRDefault="000255BD" w:rsidP="007634AF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F6228" w:themeColor="accent3" w:themeShade="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0255BD" w:rsidRDefault="000255BD" w:rsidP="000255B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16</w:t>
                        </w:r>
                      </w:p>
                      <w:p w:rsidR="00D951BE" w:rsidRPr="00094198" w:rsidRDefault="00D951BE" w:rsidP="00D951BE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(hall)</w:t>
                        </w:r>
                      </w:p>
                      <w:p w:rsidR="000255BD" w:rsidRPr="00AA1521" w:rsidRDefault="00D951BE" w:rsidP="00D951BE">
                        <w:pPr>
                          <w:jc w:val="center"/>
                          <w:rPr>
                            <w:b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5:00pm-9:00pm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255BD" w:rsidRPr="00D0205E" w:rsidRDefault="000255BD" w:rsidP="000255BD">
                        <w:pPr>
                          <w:rPr>
                            <w:rFonts w:ascii="Bodoni MT" w:hAnsi="Bodoni MT"/>
                            <w:b/>
                            <w:color w:val="7030A0"/>
                          </w:rPr>
                        </w:pPr>
                        <w:r>
                          <w:rPr>
                            <w:b/>
                          </w:rPr>
                          <w:t>17</w:t>
                        </w:r>
                      </w:p>
                      <w:p w:rsidR="000255BD" w:rsidRPr="00492B85" w:rsidRDefault="000255BD" w:rsidP="000255BD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 w:rsidRPr="00492B85"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  <w:t>OSHA 10</w:t>
                        </w:r>
                      </w:p>
                      <w:p w:rsidR="000255BD" w:rsidRPr="00492B85" w:rsidRDefault="000255BD" w:rsidP="000255BD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 w:rsidRPr="00492B85"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  <w:t>(hall)</w:t>
                        </w:r>
                      </w:p>
                      <w:p w:rsidR="000255BD" w:rsidRPr="00492B85" w:rsidRDefault="000255BD" w:rsidP="000255BD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 w:rsidRPr="00492B85"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  <w:t>5:00pm-10:00pm</w:t>
                        </w:r>
                      </w:p>
                      <w:p w:rsidR="000255BD" w:rsidRPr="004F0D5F" w:rsidRDefault="000255BD" w:rsidP="007634AF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215868" w:themeColor="accent5" w:themeShade="80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0255BD" w:rsidRPr="00AA1521" w:rsidRDefault="000255BD" w:rsidP="00844E3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</w:p>
                      <w:p w:rsidR="000255BD" w:rsidRPr="004F0D5F" w:rsidRDefault="000255BD" w:rsidP="00FC5BA3">
                        <w:pPr>
                          <w:rPr>
                            <w:rFonts w:ascii="Bodoni MT Black" w:hAnsi="Bodoni MT Black"/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0255BD" w:rsidRDefault="000255BD" w:rsidP="000255B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19</w:t>
                        </w:r>
                      </w:p>
                      <w:p w:rsidR="0026371E" w:rsidRPr="00274E66" w:rsidRDefault="0026371E" w:rsidP="0026371E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0255BD" w:rsidRPr="00CF6E9C" w:rsidRDefault="0026371E" w:rsidP="00D951BE">
                        <w:pPr>
                          <w:jc w:val="center"/>
                          <w:rPr>
                            <w:rFonts w:ascii="Bodoni MT Black" w:hAnsi="Bodoni MT Black"/>
                          </w:rPr>
                        </w:pPr>
                        <w:r>
                          <w:rPr>
                            <w:rFonts w:ascii="Bodoni MT Black" w:hAnsi="Bodoni MT Black"/>
                            <w:noProof/>
                          </w:rPr>
                          <w:drawing>
                            <wp:inline distT="0" distB="0" distL="0" distR="0">
                              <wp:extent cx="699989" cy="586477"/>
                              <wp:effectExtent l="19050" t="0" r="4861" b="0"/>
                              <wp:docPr id="1" name="Picture 0" descr="company picni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mpany picnic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9391" cy="58597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255BD" w:rsidRPr="00700DF1" w:rsidTr="0016159D">
                    <w:trPr>
                      <w:trHeight w:val="1325"/>
                    </w:trPr>
                    <w:tc>
                      <w:tcPr>
                        <w:tcW w:w="2018" w:type="dxa"/>
                      </w:tcPr>
                      <w:p w:rsidR="000255BD" w:rsidRPr="00274E66" w:rsidRDefault="000255BD" w:rsidP="000255BD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</w:p>
                      <w:p w:rsidR="000255BD" w:rsidRPr="00274E66" w:rsidRDefault="000255BD" w:rsidP="000255BD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0255BD" w:rsidRPr="00FC428F" w:rsidRDefault="000255BD" w:rsidP="00423F94">
                        <w:pPr>
                          <w:jc w:val="center"/>
                        </w:pPr>
                      </w:p>
                    </w:tc>
                    <w:tc>
                      <w:tcPr>
                        <w:tcW w:w="2018" w:type="dxa"/>
                      </w:tcPr>
                      <w:p w:rsidR="000255BD" w:rsidRPr="00274E66" w:rsidRDefault="000255BD" w:rsidP="000255BD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21</w:t>
                        </w:r>
                      </w:p>
                      <w:p w:rsidR="000255BD" w:rsidRPr="00274E66" w:rsidRDefault="000255BD" w:rsidP="000255BD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0255BD" w:rsidRPr="00EC6ABE" w:rsidRDefault="000255BD" w:rsidP="00C8507D">
                        <w:pPr>
                          <w:jc w:val="center"/>
                          <w:rPr>
                            <w:b/>
                            <w:color w:val="CC00FF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0255BD" w:rsidRPr="00AA1521" w:rsidRDefault="000255BD" w:rsidP="00AA1521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22</w:t>
                        </w:r>
                      </w:p>
                      <w:p w:rsidR="000255BD" w:rsidRPr="00FC5BA3" w:rsidRDefault="000255BD" w:rsidP="00145B8D">
                        <w:pPr>
                          <w:jc w:val="center"/>
                          <w:rPr>
                            <w:b/>
                            <w:color w:val="4F6228" w:themeColor="accent3" w:themeShade="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0255BD" w:rsidRDefault="000255BD" w:rsidP="000255B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23</w:t>
                        </w:r>
                      </w:p>
                      <w:p w:rsidR="000255BD" w:rsidRPr="00094198" w:rsidRDefault="000255BD" w:rsidP="000255BD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(hall)</w:t>
                        </w:r>
                      </w:p>
                      <w:p w:rsidR="000255BD" w:rsidRPr="00AA1521" w:rsidRDefault="000255BD" w:rsidP="000255BD">
                        <w:pPr>
                          <w:jc w:val="center"/>
                          <w:rPr>
                            <w:b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5:00pm-9:00pm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255BD" w:rsidRPr="00AA1521" w:rsidRDefault="000255BD" w:rsidP="00AA1521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24</w:t>
                        </w:r>
                      </w:p>
                      <w:p w:rsidR="000255BD" w:rsidRPr="009F3F29" w:rsidRDefault="000255BD" w:rsidP="00145B8D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0255BD" w:rsidRPr="00AA1521" w:rsidRDefault="000255BD" w:rsidP="00AA1521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25</w:t>
                        </w:r>
                      </w:p>
                      <w:p w:rsidR="000255BD" w:rsidRPr="005445AA" w:rsidRDefault="000255BD" w:rsidP="00236DD0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0255BD" w:rsidRDefault="000255BD" w:rsidP="000255B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26</w:t>
                        </w:r>
                      </w:p>
                      <w:p w:rsidR="000255BD" w:rsidRPr="00094198" w:rsidRDefault="000255BD" w:rsidP="000255BD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0255BD" w:rsidRDefault="000255BD" w:rsidP="000255BD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8:00am-3:00pm</w:t>
                        </w:r>
                      </w:p>
                      <w:p w:rsidR="000255BD" w:rsidRPr="00AA1521" w:rsidRDefault="000255BD" w:rsidP="000255B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0255BD" w:rsidRPr="00700DF1" w:rsidTr="005C3D41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0255BD" w:rsidRDefault="000255BD" w:rsidP="000255B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27</w:t>
                        </w:r>
                      </w:p>
                      <w:p w:rsidR="000255BD" w:rsidRPr="00274E66" w:rsidRDefault="000255BD" w:rsidP="000255BD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D951BE" w:rsidRPr="00F400E0" w:rsidRDefault="00D951BE" w:rsidP="00D951BE">
                        <w:pPr>
                          <w:jc w:val="center"/>
                          <w:rPr>
                            <w:rFonts w:ascii="Bodoni MT" w:hAnsi="Bodoni MT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F400E0">
                          <w:rPr>
                            <w:rFonts w:ascii="Bodoni MT" w:hAnsi="Bodoni MT"/>
                            <w:b/>
                            <w:color w:val="FF0000"/>
                            <w:sz w:val="18"/>
                            <w:szCs w:val="18"/>
                          </w:rPr>
                          <w:t>NCCCO</w:t>
                        </w:r>
                      </w:p>
                      <w:p w:rsidR="00D951BE" w:rsidRPr="00F400E0" w:rsidRDefault="00D951BE" w:rsidP="00D951BE">
                        <w:pPr>
                          <w:jc w:val="center"/>
                          <w:rPr>
                            <w:rFonts w:ascii="Bodoni MT" w:hAnsi="Bodoni MT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F400E0">
                          <w:rPr>
                            <w:rFonts w:ascii="Bodoni MT" w:hAnsi="Bodoni MT"/>
                            <w:b/>
                            <w:color w:val="FF0000"/>
                            <w:sz w:val="18"/>
                            <w:szCs w:val="18"/>
                          </w:rPr>
                          <w:t>Written Exam</w:t>
                        </w:r>
                      </w:p>
                      <w:p w:rsidR="00D951BE" w:rsidRDefault="00D951BE" w:rsidP="00D951BE">
                        <w:pPr>
                          <w:jc w:val="center"/>
                          <w:rPr>
                            <w:rFonts w:ascii="Bodoni MT" w:hAnsi="Bodoni MT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F400E0">
                          <w:rPr>
                            <w:rFonts w:ascii="Bodoni MT" w:hAnsi="Bodoni MT"/>
                            <w:b/>
                            <w:color w:val="FF0000"/>
                            <w:sz w:val="18"/>
                            <w:szCs w:val="18"/>
                          </w:rPr>
                          <w:t>(School)</w:t>
                        </w:r>
                        <w:r>
                          <w:rPr>
                            <w:rFonts w:ascii="Bodoni MT" w:hAnsi="Bodoni MT"/>
                            <w:b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 w:rsidRPr="00F400E0">
                          <w:rPr>
                            <w:rFonts w:ascii="Bodoni MT" w:hAnsi="Bodoni MT"/>
                            <w:b/>
                            <w:color w:val="FF0000"/>
                            <w:sz w:val="18"/>
                            <w:szCs w:val="18"/>
                          </w:rPr>
                          <w:t>7:30am</w:t>
                        </w:r>
                      </w:p>
                      <w:p w:rsidR="000255BD" w:rsidRPr="00EA495C" w:rsidRDefault="000255BD" w:rsidP="000255B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0255BD" w:rsidRPr="00274E66" w:rsidRDefault="000255BD" w:rsidP="000255BD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28</w:t>
                        </w:r>
                      </w:p>
                      <w:p w:rsidR="000255BD" w:rsidRPr="00274E66" w:rsidRDefault="000255BD" w:rsidP="000255BD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0255BD" w:rsidRPr="005445AA" w:rsidRDefault="000255BD" w:rsidP="001228A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0255BD" w:rsidRPr="00104E41" w:rsidRDefault="000255BD" w:rsidP="00AA1521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29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0255BD" w:rsidRDefault="000255BD" w:rsidP="00AA152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30</w:t>
                        </w:r>
                      </w:p>
                      <w:p w:rsidR="00D951BE" w:rsidRPr="00395F83" w:rsidRDefault="00D951BE" w:rsidP="00D951BE">
                        <w:pPr>
                          <w:jc w:val="center"/>
                          <w:rPr>
                            <w:rFonts w:ascii="Bodoni MT" w:hAnsi="Bodoni MT"/>
                            <w:b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</w:pPr>
                        <w:r w:rsidRPr="00395F83">
                          <w:rPr>
                            <w:rFonts w:ascii="Bodoni MT" w:hAnsi="Bodoni MT"/>
                            <w:b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  <w:t>NCCCO (hall)</w:t>
                        </w:r>
                      </w:p>
                      <w:p w:rsidR="00D951BE" w:rsidRPr="00395F83" w:rsidRDefault="00D951BE" w:rsidP="00D951BE">
                        <w:pPr>
                          <w:jc w:val="center"/>
                          <w:rPr>
                            <w:rFonts w:ascii="Bodoni MT" w:hAnsi="Bodoni MT"/>
                            <w:b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</w:pPr>
                        <w:r w:rsidRPr="00395F83">
                          <w:rPr>
                            <w:rFonts w:ascii="Bodoni MT" w:hAnsi="Bodoni MT"/>
                            <w:b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  <w:t>5:00pm-9:00pm</w:t>
                        </w:r>
                      </w:p>
                      <w:p w:rsidR="000255BD" w:rsidRPr="00104E41" w:rsidRDefault="00D951BE" w:rsidP="00D951BE">
                        <w:pPr>
                          <w:jc w:val="center"/>
                          <w:rPr>
                            <w:b/>
                          </w:rPr>
                        </w:pPr>
                        <w:r w:rsidRPr="00395F83">
                          <w:rPr>
                            <w:rFonts w:ascii="Bodoni MT" w:hAnsi="Bodoni MT"/>
                            <w:b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  <w:t>SIGN UP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255BD" w:rsidRPr="000255BD" w:rsidRDefault="000255BD" w:rsidP="00AA1521">
                        <w:pPr>
                          <w:rPr>
                            <w:b/>
                          </w:rPr>
                        </w:pPr>
                        <w:r w:rsidRPr="000255BD">
                          <w:rPr>
                            <w:b/>
                          </w:rPr>
                          <w:t>31</w:t>
                        </w:r>
                      </w:p>
                    </w:tc>
                    <w:tc>
                      <w:tcPr>
                        <w:tcW w:w="2029" w:type="dxa"/>
                      </w:tcPr>
                      <w:p w:rsidR="000255BD" w:rsidRPr="000004FA" w:rsidRDefault="000255BD" w:rsidP="00700DF1">
                        <w:pPr>
                          <w:pStyle w:val="Boxes11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0255BD" w:rsidRPr="00700DF1" w:rsidRDefault="000255BD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255BD" w:rsidRPr="00700DF1" w:rsidRDefault="000255BD" w:rsidP="0069259D">
                  <w:pPr>
                    <w:pStyle w:val="Boxes11"/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*ALL CALENDARS ARE SUBJECT TO CHANGE*</w:t>
                  </w:r>
                </w:p>
                <w:p w:rsidR="000255BD" w:rsidRPr="00700DF1" w:rsidRDefault="000255BD" w:rsidP="00700DF1">
                  <w:pPr>
                    <w:pStyle w:val="Boxes11"/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>
        <w:pict>
          <v:rect id="_x0000_s1028" style="position:absolute;margin-left:553.85pt;margin-top:456.05pt;width:100.85pt;height:50.45pt;z-index:251658240;mso-position-horizontal-relative:margin;mso-position-vertical-relative:margin" strokeweight="2pt">
            <v:textbox inset="5pt,5pt,5pt,5pt">
              <w:txbxContent>
                <w:p w:rsidR="000255BD" w:rsidRPr="001228AB" w:rsidRDefault="000255BD">
                  <w:pPr>
                    <w:pStyle w:val="BoxesHeading1"/>
                    <w:rPr>
                      <w:rFonts w:ascii="Minya Nouvelle" w:hAnsi="Minya Nouvelle"/>
                      <w:color w:val="C0504D" w:themeColor="accent2"/>
                    </w:rPr>
                  </w:pPr>
                  <w:r w:rsidRPr="001228AB">
                    <w:rPr>
                      <w:rFonts w:ascii="Minya Nouvelle" w:hAnsi="Minya Nouvelle"/>
                      <w:color w:val="C0504D" w:themeColor="accent2"/>
                    </w:rPr>
                    <w:t>201</w:t>
                  </w:r>
                  <w:r>
                    <w:rPr>
                      <w:rFonts w:ascii="Minya Nouvelle" w:hAnsi="Minya Nouvelle"/>
                      <w:color w:val="C0504D" w:themeColor="accent2"/>
                    </w:rPr>
                    <w:t>7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9" style="position:absolute;margin-left:58.3pt;margin-top:91.4pt;width:172.85pt;height:50.45pt;z-index:251659264;mso-position-horizontal-relative:margin;mso-position-vertical-relative:margin" strokeweight="2pt">
            <v:textbox inset="5pt,5pt,5pt,5pt">
              <w:txbxContent>
                <w:p w:rsidR="000255BD" w:rsidRPr="001228AB" w:rsidRDefault="000255BD">
                  <w:pPr>
                    <w:pStyle w:val="BoxesHeading1"/>
                    <w:rPr>
                      <w:rFonts w:ascii="Minya Nouvelle" w:hAnsi="Minya Nouvelle"/>
                      <w:color w:val="C0504D" w:themeColor="accent2"/>
                    </w:rPr>
                  </w:pPr>
                  <w:r w:rsidRPr="001228AB">
                    <w:rPr>
                      <w:rFonts w:ascii="Minya Nouvelle" w:hAnsi="Minya Nouvelle"/>
                      <w:color w:val="C0504D" w:themeColor="accent2"/>
                    </w:rPr>
                    <w:t xml:space="preserve">AUGUST </w:t>
                  </w:r>
                </w:p>
              </w:txbxContent>
            </v:textbox>
            <w10:wrap anchorx="margin" anchory="margin"/>
          </v:rect>
        </w:pict>
      </w:r>
    </w:p>
    <w:sectPr w:rsidR="00AC55DC" w:rsidSect="000D5D0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removePersonalInformation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/>
  <w:rsids>
    <w:rsidRoot w:val="00700DF1"/>
    <w:rsid w:val="000002A1"/>
    <w:rsid w:val="000004FA"/>
    <w:rsid w:val="00001EFB"/>
    <w:rsid w:val="00005192"/>
    <w:rsid w:val="0000674F"/>
    <w:rsid w:val="00007103"/>
    <w:rsid w:val="000117F4"/>
    <w:rsid w:val="000160F3"/>
    <w:rsid w:val="000255BD"/>
    <w:rsid w:val="000276F2"/>
    <w:rsid w:val="00030DF9"/>
    <w:rsid w:val="000352B9"/>
    <w:rsid w:val="00037030"/>
    <w:rsid w:val="00044261"/>
    <w:rsid w:val="000469E1"/>
    <w:rsid w:val="00047257"/>
    <w:rsid w:val="00052A0B"/>
    <w:rsid w:val="00055655"/>
    <w:rsid w:val="00057797"/>
    <w:rsid w:val="00057E6A"/>
    <w:rsid w:val="00061B72"/>
    <w:rsid w:val="00062557"/>
    <w:rsid w:val="00071F01"/>
    <w:rsid w:val="00075BFB"/>
    <w:rsid w:val="00075C2C"/>
    <w:rsid w:val="00085696"/>
    <w:rsid w:val="00087F9E"/>
    <w:rsid w:val="0009061F"/>
    <w:rsid w:val="000918C2"/>
    <w:rsid w:val="0009199E"/>
    <w:rsid w:val="0009552F"/>
    <w:rsid w:val="0009603E"/>
    <w:rsid w:val="000A0A0E"/>
    <w:rsid w:val="000A2B2A"/>
    <w:rsid w:val="000A702A"/>
    <w:rsid w:val="000B0F02"/>
    <w:rsid w:val="000B7EDF"/>
    <w:rsid w:val="000C3600"/>
    <w:rsid w:val="000D440E"/>
    <w:rsid w:val="000D5D0D"/>
    <w:rsid w:val="000E1E08"/>
    <w:rsid w:val="000E25C9"/>
    <w:rsid w:val="000F75CB"/>
    <w:rsid w:val="000F7EA4"/>
    <w:rsid w:val="0010115F"/>
    <w:rsid w:val="00104E41"/>
    <w:rsid w:val="0011053A"/>
    <w:rsid w:val="00110C0E"/>
    <w:rsid w:val="00114A7C"/>
    <w:rsid w:val="00115785"/>
    <w:rsid w:val="001207EA"/>
    <w:rsid w:val="001228AB"/>
    <w:rsid w:val="00126A02"/>
    <w:rsid w:val="001279B8"/>
    <w:rsid w:val="00127CCB"/>
    <w:rsid w:val="00130FDF"/>
    <w:rsid w:val="001369CD"/>
    <w:rsid w:val="001378A4"/>
    <w:rsid w:val="00145B8D"/>
    <w:rsid w:val="00147BD8"/>
    <w:rsid w:val="0015093E"/>
    <w:rsid w:val="00161110"/>
    <w:rsid w:val="0016159D"/>
    <w:rsid w:val="00165D13"/>
    <w:rsid w:val="00166540"/>
    <w:rsid w:val="00171107"/>
    <w:rsid w:val="001744D7"/>
    <w:rsid w:val="0018287F"/>
    <w:rsid w:val="00186A51"/>
    <w:rsid w:val="00187520"/>
    <w:rsid w:val="001912EB"/>
    <w:rsid w:val="0019193B"/>
    <w:rsid w:val="0019273D"/>
    <w:rsid w:val="001944E5"/>
    <w:rsid w:val="001947D9"/>
    <w:rsid w:val="00194E65"/>
    <w:rsid w:val="001974B8"/>
    <w:rsid w:val="001A0A00"/>
    <w:rsid w:val="001A0EE2"/>
    <w:rsid w:val="001A45A7"/>
    <w:rsid w:val="001A4CD5"/>
    <w:rsid w:val="001B0998"/>
    <w:rsid w:val="001B1573"/>
    <w:rsid w:val="001B2675"/>
    <w:rsid w:val="001B7681"/>
    <w:rsid w:val="001C1D6B"/>
    <w:rsid w:val="001C3CA7"/>
    <w:rsid w:val="001C54B6"/>
    <w:rsid w:val="001C65F5"/>
    <w:rsid w:val="001C6F8C"/>
    <w:rsid w:val="001C7817"/>
    <w:rsid w:val="001C7ACB"/>
    <w:rsid w:val="001D2937"/>
    <w:rsid w:val="001D44D9"/>
    <w:rsid w:val="001D7BD6"/>
    <w:rsid w:val="001D7E22"/>
    <w:rsid w:val="001E2F2A"/>
    <w:rsid w:val="001E3CC9"/>
    <w:rsid w:val="001E5892"/>
    <w:rsid w:val="001E73B4"/>
    <w:rsid w:val="001F3BF6"/>
    <w:rsid w:val="001F78BC"/>
    <w:rsid w:val="00201AC4"/>
    <w:rsid w:val="00202138"/>
    <w:rsid w:val="00202908"/>
    <w:rsid w:val="0020323E"/>
    <w:rsid w:val="00206A37"/>
    <w:rsid w:val="00210E02"/>
    <w:rsid w:val="002150AB"/>
    <w:rsid w:val="00220BCF"/>
    <w:rsid w:val="00221561"/>
    <w:rsid w:val="002226B6"/>
    <w:rsid w:val="00222B27"/>
    <w:rsid w:val="00223E06"/>
    <w:rsid w:val="00227FC3"/>
    <w:rsid w:val="002321B3"/>
    <w:rsid w:val="00233733"/>
    <w:rsid w:val="00233E0D"/>
    <w:rsid w:val="00236DD0"/>
    <w:rsid w:val="00241414"/>
    <w:rsid w:val="00241CAD"/>
    <w:rsid w:val="00245BA0"/>
    <w:rsid w:val="00247544"/>
    <w:rsid w:val="002475AA"/>
    <w:rsid w:val="00252F9B"/>
    <w:rsid w:val="00254753"/>
    <w:rsid w:val="00254D9C"/>
    <w:rsid w:val="002555C0"/>
    <w:rsid w:val="002618E7"/>
    <w:rsid w:val="00262318"/>
    <w:rsid w:val="0026371E"/>
    <w:rsid w:val="00265CC9"/>
    <w:rsid w:val="00265D38"/>
    <w:rsid w:val="002663C3"/>
    <w:rsid w:val="00266D8A"/>
    <w:rsid w:val="0027161B"/>
    <w:rsid w:val="00271ACE"/>
    <w:rsid w:val="00274E66"/>
    <w:rsid w:val="002774B0"/>
    <w:rsid w:val="002863A4"/>
    <w:rsid w:val="002874CD"/>
    <w:rsid w:val="002875AC"/>
    <w:rsid w:val="0029010E"/>
    <w:rsid w:val="002913C9"/>
    <w:rsid w:val="00292796"/>
    <w:rsid w:val="00292E25"/>
    <w:rsid w:val="002961AB"/>
    <w:rsid w:val="002A0BCB"/>
    <w:rsid w:val="002A1D0F"/>
    <w:rsid w:val="002B45EE"/>
    <w:rsid w:val="002B7076"/>
    <w:rsid w:val="002C0A9C"/>
    <w:rsid w:val="002C23E3"/>
    <w:rsid w:val="002C3AD6"/>
    <w:rsid w:val="002C4DA6"/>
    <w:rsid w:val="002C5BF1"/>
    <w:rsid w:val="002C67CC"/>
    <w:rsid w:val="002C6C93"/>
    <w:rsid w:val="002D0900"/>
    <w:rsid w:val="002D2667"/>
    <w:rsid w:val="002D2F71"/>
    <w:rsid w:val="002D4A89"/>
    <w:rsid w:val="002E0B5F"/>
    <w:rsid w:val="002E1B10"/>
    <w:rsid w:val="002F0065"/>
    <w:rsid w:val="002F0716"/>
    <w:rsid w:val="002F4B52"/>
    <w:rsid w:val="002F51B7"/>
    <w:rsid w:val="002F52F9"/>
    <w:rsid w:val="002F5F61"/>
    <w:rsid w:val="003017A4"/>
    <w:rsid w:val="00301A7A"/>
    <w:rsid w:val="0030270B"/>
    <w:rsid w:val="0030618A"/>
    <w:rsid w:val="0030691A"/>
    <w:rsid w:val="00307191"/>
    <w:rsid w:val="00307703"/>
    <w:rsid w:val="00315F3F"/>
    <w:rsid w:val="00317233"/>
    <w:rsid w:val="0032040E"/>
    <w:rsid w:val="00324549"/>
    <w:rsid w:val="003249BE"/>
    <w:rsid w:val="00326085"/>
    <w:rsid w:val="00326516"/>
    <w:rsid w:val="003268AA"/>
    <w:rsid w:val="00330E10"/>
    <w:rsid w:val="003373FF"/>
    <w:rsid w:val="0033785F"/>
    <w:rsid w:val="00340A51"/>
    <w:rsid w:val="00342CB0"/>
    <w:rsid w:val="00345590"/>
    <w:rsid w:val="00347233"/>
    <w:rsid w:val="003527DC"/>
    <w:rsid w:val="003542DB"/>
    <w:rsid w:val="00354513"/>
    <w:rsid w:val="0035495B"/>
    <w:rsid w:val="0036223F"/>
    <w:rsid w:val="00362B7D"/>
    <w:rsid w:val="003652B2"/>
    <w:rsid w:val="0036607C"/>
    <w:rsid w:val="00367067"/>
    <w:rsid w:val="00370677"/>
    <w:rsid w:val="00372672"/>
    <w:rsid w:val="00373D87"/>
    <w:rsid w:val="00373E2E"/>
    <w:rsid w:val="00373F9D"/>
    <w:rsid w:val="003741D1"/>
    <w:rsid w:val="00375D04"/>
    <w:rsid w:val="00380B05"/>
    <w:rsid w:val="003822D6"/>
    <w:rsid w:val="00390304"/>
    <w:rsid w:val="00394D8F"/>
    <w:rsid w:val="00397FEF"/>
    <w:rsid w:val="003A0129"/>
    <w:rsid w:val="003A0E2D"/>
    <w:rsid w:val="003A2342"/>
    <w:rsid w:val="003A386E"/>
    <w:rsid w:val="003A3FBB"/>
    <w:rsid w:val="003A7107"/>
    <w:rsid w:val="003B64DE"/>
    <w:rsid w:val="003B742C"/>
    <w:rsid w:val="003C0189"/>
    <w:rsid w:val="003C0BFF"/>
    <w:rsid w:val="003C0DF1"/>
    <w:rsid w:val="003C55E7"/>
    <w:rsid w:val="003D09DE"/>
    <w:rsid w:val="003D34B6"/>
    <w:rsid w:val="003D74D9"/>
    <w:rsid w:val="003E1957"/>
    <w:rsid w:val="003E1BAD"/>
    <w:rsid w:val="003E3FCA"/>
    <w:rsid w:val="003E4729"/>
    <w:rsid w:val="003E4DAF"/>
    <w:rsid w:val="003E796D"/>
    <w:rsid w:val="003E7EC4"/>
    <w:rsid w:val="003F19A4"/>
    <w:rsid w:val="003F3535"/>
    <w:rsid w:val="003F3B1C"/>
    <w:rsid w:val="003F5142"/>
    <w:rsid w:val="004005B8"/>
    <w:rsid w:val="00403A03"/>
    <w:rsid w:val="00410301"/>
    <w:rsid w:val="004110B3"/>
    <w:rsid w:val="00412801"/>
    <w:rsid w:val="004148E9"/>
    <w:rsid w:val="00414F6B"/>
    <w:rsid w:val="00417B3E"/>
    <w:rsid w:val="00417D07"/>
    <w:rsid w:val="00423F94"/>
    <w:rsid w:val="00424BF9"/>
    <w:rsid w:val="0042690E"/>
    <w:rsid w:val="0043299D"/>
    <w:rsid w:val="00432D1E"/>
    <w:rsid w:val="00434695"/>
    <w:rsid w:val="004358D3"/>
    <w:rsid w:val="004454D5"/>
    <w:rsid w:val="00446595"/>
    <w:rsid w:val="004530C8"/>
    <w:rsid w:val="00453CBB"/>
    <w:rsid w:val="0045431F"/>
    <w:rsid w:val="0046111C"/>
    <w:rsid w:val="0046470C"/>
    <w:rsid w:val="00473818"/>
    <w:rsid w:val="00480D5F"/>
    <w:rsid w:val="00483491"/>
    <w:rsid w:val="004836FD"/>
    <w:rsid w:val="004871EF"/>
    <w:rsid w:val="0049226D"/>
    <w:rsid w:val="00495472"/>
    <w:rsid w:val="004966F2"/>
    <w:rsid w:val="004A4261"/>
    <w:rsid w:val="004B4710"/>
    <w:rsid w:val="004C1A46"/>
    <w:rsid w:val="004C1E93"/>
    <w:rsid w:val="004C2E2E"/>
    <w:rsid w:val="004C7333"/>
    <w:rsid w:val="004D342C"/>
    <w:rsid w:val="004D5EAF"/>
    <w:rsid w:val="004E3676"/>
    <w:rsid w:val="004E6375"/>
    <w:rsid w:val="004E7E05"/>
    <w:rsid w:val="004F0978"/>
    <w:rsid w:val="004F0D5F"/>
    <w:rsid w:val="004F23DD"/>
    <w:rsid w:val="004F32EB"/>
    <w:rsid w:val="004F35B7"/>
    <w:rsid w:val="004F3B97"/>
    <w:rsid w:val="004F3CD9"/>
    <w:rsid w:val="004F4E3D"/>
    <w:rsid w:val="004F53C9"/>
    <w:rsid w:val="004F6450"/>
    <w:rsid w:val="005076BE"/>
    <w:rsid w:val="00507DB7"/>
    <w:rsid w:val="00516272"/>
    <w:rsid w:val="00516588"/>
    <w:rsid w:val="005211F6"/>
    <w:rsid w:val="00523E37"/>
    <w:rsid w:val="00525409"/>
    <w:rsid w:val="005267CD"/>
    <w:rsid w:val="0053563A"/>
    <w:rsid w:val="00535730"/>
    <w:rsid w:val="00536B8B"/>
    <w:rsid w:val="00537A55"/>
    <w:rsid w:val="00540370"/>
    <w:rsid w:val="00540C99"/>
    <w:rsid w:val="0054374B"/>
    <w:rsid w:val="005442C7"/>
    <w:rsid w:val="005445AA"/>
    <w:rsid w:val="00554F97"/>
    <w:rsid w:val="00560152"/>
    <w:rsid w:val="00563143"/>
    <w:rsid w:val="005639AB"/>
    <w:rsid w:val="00565B4C"/>
    <w:rsid w:val="0057024C"/>
    <w:rsid w:val="00573592"/>
    <w:rsid w:val="00573A5F"/>
    <w:rsid w:val="005757F4"/>
    <w:rsid w:val="00576424"/>
    <w:rsid w:val="00580FA8"/>
    <w:rsid w:val="00581D9D"/>
    <w:rsid w:val="00584D65"/>
    <w:rsid w:val="0059095F"/>
    <w:rsid w:val="0059202F"/>
    <w:rsid w:val="00594A73"/>
    <w:rsid w:val="005A091A"/>
    <w:rsid w:val="005A0AD9"/>
    <w:rsid w:val="005A0C96"/>
    <w:rsid w:val="005A140E"/>
    <w:rsid w:val="005A2108"/>
    <w:rsid w:val="005A2535"/>
    <w:rsid w:val="005B1698"/>
    <w:rsid w:val="005B350B"/>
    <w:rsid w:val="005B76F4"/>
    <w:rsid w:val="005C1544"/>
    <w:rsid w:val="005C26F9"/>
    <w:rsid w:val="005C3D41"/>
    <w:rsid w:val="005C55E1"/>
    <w:rsid w:val="005D5CA1"/>
    <w:rsid w:val="005D7D0C"/>
    <w:rsid w:val="005D7E26"/>
    <w:rsid w:val="005E0EB2"/>
    <w:rsid w:val="005E2B55"/>
    <w:rsid w:val="005E2FF0"/>
    <w:rsid w:val="005E50B7"/>
    <w:rsid w:val="005E659A"/>
    <w:rsid w:val="005E6685"/>
    <w:rsid w:val="005E78A2"/>
    <w:rsid w:val="005F21E8"/>
    <w:rsid w:val="005F27CE"/>
    <w:rsid w:val="005F5D6D"/>
    <w:rsid w:val="00600FDC"/>
    <w:rsid w:val="006057FB"/>
    <w:rsid w:val="00607258"/>
    <w:rsid w:val="0061055D"/>
    <w:rsid w:val="006112B3"/>
    <w:rsid w:val="00616B4B"/>
    <w:rsid w:val="00616BEC"/>
    <w:rsid w:val="00622599"/>
    <w:rsid w:val="00626B75"/>
    <w:rsid w:val="006313D7"/>
    <w:rsid w:val="00634425"/>
    <w:rsid w:val="00634C01"/>
    <w:rsid w:val="0063590C"/>
    <w:rsid w:val="0064019F"/>
    <w:rsid w:val="00644ABD"/>
    <w:rsid w:val="00646967"/>
    <w:rsid w:val="00651A9F"/>
    <w:rsid w:val="00652046"/>
    <w:rsid w:val="0065522E"/>
    <w:rsid w:val="0065679A"/>
    <w:rsid w:val="0065697D"/>
    <w:rsid w:val="0066137F"/>
    <w:rsid w:val="00664B63"/>
    <w:rsid w:val="006707E9"/>
    <w:rsid w:val="00670A27"/>
    <w:rsid w:val="0067125E"/>
    <w:rsid w:val="00672488"/>
    <w:rsid w:val="006725AA"/>
    <w:rsid w:val="00677C6D"/>
    <w:rsid w:val="00677CE8"/>
    <w:rsid w:val="00680917"/>
    <w:rsid w:val="0068230B"/>
    <w:rsid w:val="0068736E"/>
    <w:rsid w:val="00691737"/>
    <w:rsid w:val="006917E1"/>
    <w:rsid w:val="0069259D"/>
    <w:rsid w:val="006937D6"/>
    <w:rsid w:val="00695BB9"/>
    <w:rsid w:val="006A3A47"/>
    <w:rsid w:val="006A3FFE"/>
    <w:rsid w:val="006A4DE4"/>
    <w:rsid w:val="006A77CA"/>
    <w:rsid w:val="006B03FC"/>
    <w:rsid w:val="006B1D3A"/>
    <w:rsid w:val="006B26BF"/>
    <w:rsid w:val="006B66BA"/>
    <w:rsid w:val="006C5ECB"/>
    <w:rsid w:val="006C7DFB"/>
    <w:rsid w:val="006D1EB0"/>
    <w:rsid w:val="006D25FD"/>
    <w:rsid w:val="006D5382"/>
    <w:rsid w:val="006D79B4"/>
    <w:rsid w:val="006D7F82"/>
    <w:rsid w:val="006E04AD"/>
    <w:rsid w:val="006E1459"/>
    <w:rsid w:val="006E238C"/>
    <w:rsid w:val="006F6158"/>
    <w:rsid w:val="0070071C"/>
    <w:rsid w:val="00700DF1"/>
    <w:rsid w:val="00702B23"/>
    <w:rsid w:val="00703878"/>
    <w:rsid w:val="0070400D"/>
    <w:rsid w:val="00706E7C"/>
    <w:rsid w:val="0070711B"/>
    <w:rsid w:val="00711A0A"/>
    <w:rsid w:val="00713DBD"/>
    <w:rsid w:val="00715B25"/>
    <w:rsid w:val="00716D2D"/>
    <w:rsid w:val="00722521"/>
    <w:rsid w:val="00722B42"/>
    <w:rsid w:val="00723FB0"/>
    <w:rsid w:val="0073285A"/>
    <w:rsid w:val="007331B0"/>
    <w:rsid w:val="0073387D"/>
    <w:rsid w:val="00734F3D"/>
    <w:rsid w:val="00735F81"/>
    <w:rsid w:val="00737CE6"/>
    <w:rsid w:val="00737D4D"/>
    <w:rsid w:val="00737DBC"/>
    <w:rsid w:val="00740736"/>
    <w:rsid w:val="00744B25"/>
    <w:rsid w:val="00744B4E"/>
    <w:rsid w:val="00745273"/>
    <w:rsid w:val="00745C88"/>
    <w:rsid w:val="00747F74"/>
    <w:rsid w:val="0075073B"/>
    <w:rsid w:val="0075132D"/>
    <w:rsid w:val="0076009A"/>
    <w:rsid w:val="00761241"/>
    <w:rsid w:val="00761D75"/>
    <w:rsid w:val="007634AF"/>
    <w:rsid w:val="007652B8"/>
    <w:rsid w:val="00767BF4"/>
    <w:rsid w:val="00771521"/>
    <w:rsid w:val="007751EE"/>
    <w:rsid w:val="00787181"/>
    <w:rsid w:val="00787F92"/>
    <w:rsid w:val="007921DF"/>
    <w:rsid w:val="00792904"/>
    <w:rsid w:val="00793CE9"/>
    <w:rsid w:val="007956BB"/>
    <w:rsid w:val="00795A94"/>
    <w:rsid w:val="007A0253"/>
    <w:rsid w:val="007A192C"/>
    <w:rsid w:val="007A2941"/>
    <w:rsid w:val="007A35A2"/>
    <w:rsid w:val="007B0D92"/>
    <w:rsid w:val="007B2D94"/>
    <w:rsid w:val="007B510A"/>
    <w:rsid w:val="007B5A58"/>
    <w:rsid w:val="007C5316"/>
    <w:rsid w:val="007C601E"/>
    <w:rsid w:val="007C70B7"/>
    <w:rsid w:val="007D2316"/>
    <w:rsid w:val="007D3160"/>
    <w:rsid w:val="007D4EAB"/>
    <w:rsid w:val="007D7B95"/>
    <w:rsid w:val="007E121B"/>
    <w:rsid w:val="007E127C"/>
    <w:rsid w:val="007E2F63"/>
    <w:rsid w:val="007E3E32"/>
    <w:rsid w:val="007E3E75"/>
    <w:rsid w:val="007E4503"/>
    <w:rsid w:val="007E5F12"/>
    <w:rsid w:val="007F2AE5"/>
    <w:rsid w:val="007F3CC0"/>
    <w:rsid w:val="007F508E"/>
    <w:rsid w:val="007F6A90"/>
    <w:rsid w:val="00801150"/>
    <w:rsid w:val="0080121E"/>
    <w:rsid w:val="00806BD0"/>
    <w:rsid w:val="00812A18"/>
    <w:rsid w:val="00812B07"/>
    <w:rsid w:val="00813BA1"/>
    <w:rsid w:val="008244F4"/>
    <w:rsid w:val="008246AF"/>
    <w:rsid w:val="0082624F"/>
    <w:rsid w:val="00827CBE"/>
    <w:rsid w:val="0083094A"/>
    <w:rsid w:val="00830D03"/>
    <w:rsid w:val="00833ABD"/>
    <w:rsid w:val="00836FB9"/>
    <w:rsid w:val="008377A3"/>
    <w:rsid w:val="008416E6"/>
    <w:rsid w:val="00841733"/>
    <w:rsid w:val="00844E35"/>
    <w:rsid w:val="008475C5"/>
    <w:rsid w:val="008501F2"/>
    <w:rsid w:val="00852DBF"/>
    <w:rsid w:val="008532B4"/>
    <w:rsid w:val="00854AE2"/>
    <w:rsid w:val="0085595F"/>
    <w:rsid w:val="00855AD1"/>
    <w:rsid w:val="0086148F"/>
    <w:rsid w:val="00864BCF"/>
    <w:rsid w:val="008710E8"/>
    <w:rsid w:val="00876027"/>
    <w:rsid w:val="00876F7E"/>
    <w:rsid w:val="00884183"/>
    <w:rsid w:val="00886C9F"/>
    <w:rsid w:val="008911B1"/>
    <w:rsid w:val="008933DD"/>
    <w:rsid w:val="00893651"/>
    <w:rsid w:val="00893D5C"/>
    <w:rsid w:val="00894005"/>
    <w:rsid w:val="008A08AC"/>
    <w:rsid w:val="008B0F27"/>
    <w:rsid w:val="008B3A77"/>
    <w:rsid w:val="008B71A8"/>
    <w:rsid w:val="008C1CB4"/>
    <w:rsid w:val="008C2312"/>
    <w:rsid w:val="008C2558"/>
    <w:rsid w:val="008C3428"/>
    <w:rsid w:val="008C4719"/>
    <w:rsid w:val="008C4A26"/>
    <w:rsid w:val="008C72A0"/>
    <w:rsid w:val="008D21C2"/>
    <w:rsid w:val="008E5923"/>
    <w:rsid w:val="008E6F77"/>
    <w:rsid w:val="008F0F26"/>
    <w:rsid w:val="008F1826"/>
    <w:rsid w:val="008F2799"/>
    <w:rsid w:val="008F3606"/>
    <w:rsid w:val="00900460"/>
    <w:rsid w:val="00902D87"/>
    <w:rsid w:val="0090688A"/>
    <w:rsid w:val="0091360A"/>
    <w:rsid w:val="0092209B"/>
    <w:rsid w:val="00923461"/>
    <w:rsid w:val="00925805"/>
    <w:rsid w:val="009258B9"/>
    <w:rsid w:val="009300E4"/>
    <w:rsid w:val="00931927"/>
    <w:rsid w:val="00932974"/>
    <w:rsid w:val="009349BA"/>
    <w:rsid w:val="00941386"/>
    <w:rsid w:val="0094198A"/>
    <w:rsid w:val="00942381"/>
    <w:rsid w:val="009435F2"/>
    <w:rsid w:val="00943A04"/>
    <w:rsid w:val="00945357"/>
    <w:rsid w:val="00950037"/>
    <w:rsid w:val="009516BA"/>
    <w:rsid w:val="009578B2"/>
    <w:rsid w:val="00962540"/>
    <w:rsid w:val="00962CA7"/>
    <w:rsid w:val="00972DAC"/>
    <w:rsid w:val="00977EE0"/>
    <w:rsid w:val="00981923"/>
    <w:rsid w:val="00982A94"/>
    <w:rsid w:val="00985C76"/>
    <w:rsid w:val="00986095"/>
    <w:rsid w:val="00986A0D"/>
    <w:rsid w:val="00987437"/>
    <w:rsid w:val="00991E17"/>
    <w:rsid w:val="00993F07"/>
    <w:rsid w:val="009A1383"/>
    <w:rsid w:val="009A16C5"/>
    <w:rsid w:val="009A3483"/>
    <w:rsid w:val="009A77A0"/>
    <w:rsid w:val="009B283C"/>
    <w:rsid w:val="009B2B8C"/>
    <w:rsid w:val="009B3ABB"/>
    <w:rsid w:val="009B6F11"/>
    <w:rsid w:val="009C4B42"/>
    <w:rsid w:val="009D7F44"/>
    <w:rsid w:val="009E01B4"/>
    <w:rsid w:val="009E14C8"/>
    <w:rsid w:val="009E209A"/>
    <w:rsid w:val="009F062F"/>
    <w:rsid w:val="009F1D54"/>
    <w:rsid w:val="009F3F29"/>
    <w:rsid w:val="009F505C"/>
    <w:rsid w:val="00A0164E"/>
    <w:rsid w:val="00A0346A"/>
    <w:rsid w:val="00A03DEC"/>
    <w:rsid w:val="00A06201"/>
    <w:rsid w:val="00A12AAC"/>
    <w:rsid w:val="00A17F3B"/>
    <w:rsid w:val="00A37F06"/>
    <w:rsid w:val="00A455EF"/>
    <w:rsid w:val="00A50037"/>
    <w:rsid w:val="00A50544"/>
    <w:rsid w:val="00A51E26"/>
    <w:rsid w:val="00A51FF8"/>
    <w:rsid w:val="00A53598"/>
    <w:rsid w:val="00A60121"/>
    <w:rsid w:val="00A6457F"/>
    <w:rsid w:val="00A70282"/>
    <w:rsid w:val="00A70746"/>
    <w:rsid w:val="00A71741"/>
    <w:rsid w:val="00A71CEB"/>
    <w:rsid w:val="00A74598"/>
    <w:rsid w:val="00A7508D"/>
    <w:rsid w:val="00A8139D"/>
    <w:rsid w:val="00A81413"/>
    <w:rsid w:val="00A84795"/>
    <w:rsid w:val="00A87791"/>
    <w:rsid w:val="00A92645"/>
    <w:rsid w:val="00A9397C"/>
    <w:rsid w:val="00A94374"/>
    <w:rsid w:val="00A9488E"/>
    <w:rsid w:val="00A959D0"/>
    <w:rsid w:val="00A96501"/>
    <w:rsid w:val="00A977B5"/>
    <w:rsid w:val="00A977CC"/>
    <w:rsid w:val="00A97DB7"/>
    <w:rsid w:val="00A97E89"/>
    <w:rsid w:val="00AA01AF"/>
    <w:rsid w:val="00AA03C8"/>
    <w:rsid w:val="00AA1521"/>
    <w:rsid w:val="00AA68C5"/>
    <w:rsid w:val="00AB0000"/>
    <w:rsid w:val="00AB0D1C"/>
    <w:rsid w:val="00AB3609"/>
    <w:rsid w:val="00AB745F"/>
    <w:rsid w:val="00AC2063"/>
    <w:rsid w:val="00AC273A"/>
    <w:rsid w:val="00AC2A14"/>
    <w:rsid w:val="00AC2E13"/>
    <w:rsid w:val="00AC32D9"/>
    <w:rsid w:val="00AC55DC"/>
    <w:rsid w:val="00AC780E"/>
    <w:rsid w:val="00AC7F9D"/>
    <w:rsid w:val="00AD07A8"/>
    <w:rsid w:val="00AD5FC1"/>
    <w:rsid w:val="00AE4A29"/>
    <w:rsid w:val="00AF1875"/>
    <w:rsid w:val="00AF416B"/>
    <w:rsid w:val="00AF417E"/>
    <w:rsid w:val="00AF51DC"/>
    <w:rsid w:val="00AF5F64"/>
    <w:rsid w:val="00B00265"/>
    <w:rsid w:val="00B00B3D"/>
    <w:rsid w:val="00B04233"/>
    <w:rsid w:val="00B051C2"/>
    <w:rsid w:val="00B066FA"/>
    <w:rsid w:val="00B076FB"/>
    <w:rsid w:val="00B12685"/>
    <w:rsid w:val="00B13AB8"/>
    <w:rsid w:val="00B15A62"/>
    <w:rsid w:val="00B21077"/>
    <w:rsid w:val="00B227F1"/>
    <w:rsid w:val="00B26CC5"/>
    <w:rsid w:val="00B35BB1"/>
    <w:rsid w:val="00B42A49"/>
    <w:rsid w:val="00B42A57"/>
    <w:rsid w:val="00B567B2"/>
    <w:rsid w:val="00B61C25"/>
    <w:rsid w:val="00B638E2"/>
    <w:rsid w:val="00B65DA6"/>
    <w:rsid w:val="00B66245"/>
    <w:rsid w:val="00B672A6"/>
    <w:rsid w:val="00B70D45"/>
    <w:rsid w:val="00B7149E"/>
    <w:rsid w:val="00B73086"/>
    <w:rsid w:val="00B7697C"/>
    <w:rsid w:val="00B868ED"/>
    <w:rsid w:val="00B86E43"/>
    <w:rsid w:val="00B92872"/>
    <w:rsid w:val="00B9737E"/>
    <w:rsid w:val="00BA00C1"/>
    <w:rsid w:val="00BA6671"/>
    <w:rsid w:val="00BB0ACA"/>
    <w:rsid w:val="00BB76A8"/>
    <w:rsid w:val="00BB7E4D"/>
    <w:rsid w:val="00BC0D90"/>
    <w:rsid w:val="00BC239B"/>
    <w:rsid w:val="00BC463A"/>
    <w:rsid w:val="00BC758A"/>
    <w:rsid w:val="00BD0D99"/>
    <w:rsid w:val="00BD37EE"/>
    <w:rsid w:val="00BD7170"/>
    <w:rsid w:val="00BE1BAA"/>
    <w:rsid w:val="00BE373C"/>
    <w:rsid w:val="00BE59F2"/>
    <w:rsid w:val="00BF2882"/>
    <w:rsid w:val="00BF2AD3"/>
    <w:rsid w:val="00BF4C14"/>
    <w:rsid w:val="00BF7F31"/>
    <w:rsid w:val="00C02A46"/>
    <w:rsid w:val="00C040FA"/>
    <w:rsid w:val="00C070DD"/>
    <w:rsid w:val="00C1057C"/>
    <w:rsid w:val="00C13C5C"/>
    <w:rsid w:val="00C142D9"/>
    <w:rsid w:val="00C145EA"/>
    <w:rsid w:val="00C15A54"/>
    <w:rsid w:val="00C17764"/>
    <w:rsid w:val="00C17D04"/>
    <w:rsid w:val="00C212F7"/>
    <w:rsid w:val="00C2162A"/>
    <w:rsid w:val="00C26133"/>
    <w:rsid w:val="00C2729A"/>
    <w:rsid w:val="00C31199"/>
    <w:rsid w:val="00C32156"/>
    <w:rsid w:val="00C354BB"/>
    <w:rsid w:val="00C36CB5"/>
    <w:rsid w:val="00C411B7"/>
    <w:rsid w:val="00C417D2"/>
    <w:rsid w:val="00C53AF9"/>
    <w:rsid w:val="00C60601"/>
    <w:rsid w:val="00C60634"/>
    <w:rsid w:val="00C62096"/>
    <w:rsid w:val="00C62B68"/>
    <w:rsid w:val="00C632D2"/>
    <w:rsid w:val="00C63F36"/>
    <w:rsid w:val="00C66C0A"/>
    <w:rsid w:val="00C67715"/>
    <w:rsid w:val="00C70BBC"/>
    <w:rsid w:val="00C768DD"/>
    <w:rsid w:val="00C82061"/>
    <w:rsid w:val="00C8507D"/>
    <w:rsid w:val="00C87729"/>
    <w:rsid w:val="00C927E2"/>
    <w:rsid w:val="00C961A0"/>
    <w:rsid w:val="00C9695C"/>
    <w:rsid w:val="00C96ECC"/>
    <w:rsid w:val="00C9725F"/>
    <w:rsid w:val="00CA3411"/>
    <w:rsid w:val="00CA601A"/>
    <w:rsid w:val="00CB10D5"/>
    <w:rsid w:val="00CB3558"/>
    <w:rsid w:val="00CC0C21"/>
    <w:rsid w:val="00CC1247"/>
    <w:rsid w:val="00CC1BEB"/>
    <w:rsid w:val="00CC376B"/>
    <w:rsid w:val="00CC4769"/>
    <w:rsid w:val="00CD58BA"/>
    <w:rsid w:val="00CD6314"/>
    <w:rsid w:val="00CD63A4"/>
    <w:rsid w:val="00CE4016"/>
    <w:rsid w:val="00CE55BB"/>
    <w:rsid w:val="00CE5C92"/>
    <w:rsid w:val="00CF17EC"/>
    <w:rsid w:val="00CF6067"/>
    <w:rsid w:val="00CF60F3"/>
    <w:rsid w:val="00CF6E9C"/>
    <w:rsid w:val="00CF7FB1"/>
    <w:rsid w:val="00CF7FF4"/>
    <w:rsid w:val="00D004CE"/>
    <w:rsid w:val="00D0205E"/>
    <w:rsid w:val="00D064AF"/>
    <w:rsid w:val="00D15D4B"/>
    <w:rsid w:val="00D22D16"/>
    <w:rsid w:val="00D23219"/>
    <w:rsid w:val="00D23970"/>
    <w:rsid w:val="00D304A2"/>
    <w:rsid w:val="00D304F0"/>
    <w:rsid w:val="00D30501"/>
    <w:rsid w:val="00D36B8E"/>
    <w:rsid w:val="00D41B0B"/>
    <w:rsid w:val="00D43439"/>
    <w:rsid w:val="00D44A68"/>
    <w:rsid w:val="00D47CDC"/>
    <w:rsid w:val="00D5118A"/>
    <w:rsid w:val="00D54667"/>
    <w:rsid w:val="00D56F8F"/>
    <w:rsid w:val="00D56F9D"/>
    <w:rsid w:val="00D63B45"/>
    <w:rsid w:val="00D67EC1"/>
    <w:rsid w:val="00D75134"/>
    <w:rsid w:val="00D751E9"/>
    <w:rsid w:val="00D75854"/>
    <w:rsid w:val="00D760B7"/>
    <w:rsid w:val="00D76298"/>
    <w:rsid w:val="00D87325"/>
    <w:rsid w:val="00D902DC"/>
    <w:rsid w:val="00D951BE"/>
    <w:rsid w:val="00D95AC9"/>
    <w:rsid w:val="00D97DB9"/>
    <w:rsid w:val="00DA49C8"/>
    <w:rsid w:val="00DB0D80"/>
    <w:rsid w:val="00DB2227"/>
    <w:rsid w:val="00DC0683"/>
    <w:rsid w:val="00DC1075"/>
    <w:rsid w:val="00DC2EE7"/>
    <w:rsid w:val="00DC3537"/>
    <w:rsid w:val="00DC3ED2"/>
    <w:rsid w:val="00DC408A"/>
    <w:rsid w:val="00DC5715"/>
    <w:rsid w:val="00DC6B48"/>
    <w:rsid w:val="00DC7D2B"/>
    <w:rsid w:val="00DD3342"/>
    <w:rsid w:val="00DD5BEC"/>
    <w:rsid w:val="00DE422A"/>
    <w:rsid w:val="00DE6EC6"/>
    <w:rsid w:val="00DF062F"/>
    <w:rsid w:val="00DF3769"/>
    <w:rsid w:val="00DF4BEC"/>
    <w:rsid w:val="00DF6D77"/>
    <w:rsid w:val="00E01BAA"/>
    <w:rsid w:val="00E02E90"/>
    <w:rsid w:val="00E0740C"/>
    <w:rsid w:val="00E075F0"/>
    <w:rsid w:val="00E07949"/>
    <w:rsid w:val="00E10DC7"/>
    <w:rsid w:val="00E15351"/>
    <w:rsid w:val="00E158BE"/>
    <w:rsid w:val="00E201D8"/>
    <w:rsid w:val="00E233FD"/>
    <w:rsid w:val="00E30575"/>
    <w:rsid w:val="00E30CCB"/>
    <w:rsid w:val="00E316F4"/>
    <w:rsid w:val="00E31F88"/>
    <w:rsid w:val="00E32893"/>
    <w:rsid w:val="00E3549F"/>
    <w:rsid w:val="00E36A8A"/>
    <w:rsid w:val="00E53EF1"/>
    <w:rsid w:val="00E558F6"/>
    <w:rsid w:val="00E64D6B"/>
    <w:rsid w:val="00E6667F"/>
    <w:rsid w:val="00E670B3"/>
    <w:rsid w:val="00E7078A"/>
    <w:rsid w:val="00E72F60"/>
    <w:rsid w:val="00E7514D"/>
    <w:rsid w:val="00E77109"/>
    <w:rsid w:val="00E77752"/>
    <w:rsid w:val="00E836D3"/>
    <w:rsid w:val="00E867A6"/>
    <w:rsid w:val="00E9153C"/>
    <w:rsid w:val="00E948FB"/>
    <w:rsid w:val="00E960B0"/>
    <w:rsid w:val="00EA19FB"/>
    <w:rsid w:val="00EA495C"/>
    <w:rsid w:val="00EB7516"/>
    <w:rsid w:val="00EC2660"/>
    <w:rsid w:val="00EC2959"/>
    <w:rsid w:val="00EC3C76"/>
    <w:rsid w:val="00EC3F43"/>
    <w:rsid w:val="00EC6ABE"/>
    <w:rsid w:val="00EC6DBC"/>
    <w:rsid w:val="00ED09A8"/>
    <w:rsid w:val="00ED1BAA"/>
    <w:rsid w:val="00EE7904"/>
    <w:rsid w:val="00EF0C90"/>
    <w:rsid w:val="00EF32DE"/>
    <w:rsid w:val="00EF40F5"/>
    <w:rsid w:val="00EF715B"/>
    <w:rsid w:val="00EF79FD"/>
    <w:rsid w:val="00F001FC"/>
    <w:rsid w:val="00F00E6F"/>
    <w:rsid w:val="00F02AE8"/>
    <w:rsid w:val="00F103F1"/>
    <w:rsid w:val="00F10D47"/>
    <w:rsid w:val="00F111D8"/>
    <w:rsid w:val="00F12492"/>
    <w:rsid w:val="00F138AF"/>
    <w:rsid w:val="00F13BCA"/>
    <w:rsid w:val="00F173C0"/>
    <w:rsid w:val="00F17E1E"/>
    <w:rsid w:val="00F2221F"/>
    <w:rsid w:val="00F3513D"/>
    <w:rsid w:val="00F374F9"/>
    <w:rsid w:val="00F43210"/>
    <w:rsid w:val="00F4363B"/>
    <w:rsid w:val="00F4463B"/>
    <w:rsid w:val="00F57526"/>
    <w:rsid w:val="00F63F61"/>
    <w:rsid w:val="00F6527D"/>
    <w:rsid w:val="00F70601"/>
    <w:rsid w:val="00F73286"/>
    <w:rsid w:val="00F743DA"/>
    <w:rsid w:val="00F76274"/>
    <w:rsid w:val="00F762C0"/>
    <w:rsid w:val="00F80F10"/>
    <w:rsid w:val="00F86D90"/>
    <w:rsid w:val="00F9362F"/>
    <w:rsid w:val="00F95422"/>
    <w:rsid w:val="00F9742A"/>
    <w:rsid w:val="00FA1C1B"/>
    <w:rsid w:val="00FA21AD"/>
    <w:rsid w:val="00FA3B2F"/>
    <w:rsid w:val="00FA5FC8"/>
    <w:rsid w:val="00FB1B37"/>
    <w:rsid w:val="00FB4891"/>
    <w:rsid w:val="00FB4EC6"/>
    <w:rsid w:val="00FB763A"/>
    <w:rsid w:val="00FC1A37"/>
    <w:rsid w:val="00FC4183"/>
    <w:rsid w:val="00FC428F"/>
    <w:rsid w:val="00FC5BA3"/>
    <w:rsid w:val="00FC6A29"/>
    <w:rsid w:val="00FC7946"/>
    <w:rsid w:val="00FD55EE"/>
    <w:rsid w:val="00FD5706"/>
    <w:rsid w:val="00FD642B"/>
    <w:rsid w:val="00FE0957"/>
    <w:rsid w:val="00FF0D80"/>
    <w:rsid w:val="00FF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0D5D0D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0D5D0D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0D5D0D"/>
    <w:rPr>
      <w:b w:val="0"/>
    </w:rPr>
  </w:style>
  <w:style w:type="paragraph" w:customStyle="1" w:styleId="Banner00">
    <w:name w:val="Banner00"/>
    <w:rsid w:val="000D5D0D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0D5D0D"/>
    <w:pPr>
      <w:spacing w:after="240"/>
    </w:pPr>
  </w:style>
  <w:style w:type="paragraph" w:customStyle="1" w:styleId="Banner10">
    <w:name w:val="Banner10"/>
    <w:basedOn w:val="Normal"/>
    <w:rsid w:val="000D5D0D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0D5D0D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0D5D0D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0D5D0D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0D5D0D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0D5D0D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0D5D0D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0D5D0D"/>
    <w:rPr>
      <w:sz w:val="72"/>
    </w:rPr>
  </w:style>
  <w:style w:type="paragraph" w:customStyle="1" w:styleId="ExtraInfo">
    <w:name w:val="Extra Info"/>
    <w:basedOn w:val="Normal"/>
    <w:rsid w:val="000D5D0D"/>
    <w:rPr>
      <w:sz w:val="18"/>
    </w:rPr>
  </w:style>
  <w:style w:type="paragraph" w:customStyle="1" w:styleId="JazzyHeading1">
    <w:name w:val="Jazzy Heading1"/>
    <w:rsid w:val="000D5D0D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0D5D0D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0D5D0D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0D5D0D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0D5D0D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0D5D0D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0D5D0D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0D5D0D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0D5D0D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0D5D0D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0D5D0D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e\Application%20Data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F9A4-C0CE-4C84-AB92-B176D931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creator/>
  <cp:lastModifiedBy/>
  <cp:revision>1</cp:revision>
  <cp:lastPrinted>2008-12-16T19:47:00Z</cp:lastPrinted>
  <dcterms:created xsi:type="dcterms:W3CDTF">2017-06-14T17:01:00Z</dcterms:created>
  <dcterms:modified xsi:type="dcterms:W3CDTF">2017-07-05T17:26:00Z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